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5" w:rsidRPr="00CF2F3D" w:rsidRDefault="007C5155" w:rsidP="00CF2F3D">
      <w:pPr>
        <w:tabs>
          <w:tab w:val="left" w:pos="36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3D">
        <w:rPr>
          <w:rFonts w:ascii="Times New Roman" w:hAnsi="Times New Roman"/>
          <w:b/>
          <w:sz w:val="24"/>
          <w:szCs w:val="24"/>
        </w:rPr>
        <w:t>АДМИНИСТРАЦИЯ</w:t>
      </w:r>
    </w:p>
    <w:p w:rsidR="007C5155" w:rsidRPr="00CF2F3D" w:rsidRDefault="007C5155" w:rsidP="00CF2F3D">
      <w:pPr>
        <w:tabs>
          <w:tab w:val="left" w:pos="36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3D">
        <w:rPr>
          <w:rFonts w:ascii="Times New Roman" w:hAnsi="Times New Roman"/>
          <w:b/>
          <w:sz w:val="24"/>
          <w:szCs w:val="24"/>
        </w:rPr>
        <w:t>ВЕСЕЛОВСКОГО  СЕЛЬСОВЕТА</w:t>
      </w:r>
    </w:p>
    <w:p w:rsidR="007C5155" w:rsidRPr="00CF2F3D" w:rsidRDefault="007C5155" w:rsidP="00CF2F3D">
      <w:pPr>
        <w:tabs>
          <w:tab w:val="left" w:pos="36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3D">
        <w:rPr>
          <w:rFonts w:ascii="Times New Roman" w:hAnsi="Times New Roman"/>
          <w:b/>
          <w:sz w:val="24"/>
          <w:szCs w:val="24"/>
        </w:rPr>
        <w:t>ГЛУШКОВСКОГО  РАЙОНА    КУРСКОЙ  ОБЛАСТИ</w:t>
      </w:r>
    </w:p>
    <w:p w:rsidR="007C5155" w:rsidRPr="00CF2F3D" w:rsidRDefault="007C5155" w:rsidP="00CF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5155" w:rsidRPr="00CF2F3D" w:rsidRDefault="007C5155" w:rsidP="00CF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F3D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7C5155" w:rsidRPr="00CF2F3D" w:rsidRDefault="007C5155" w:rsidP="00CF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5155" w:rsidRPr="00CF2F3D" w:rsidRDefault="007C5155" w:rsidP="00CF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F3D">
        <w:rPr>
          <w:rFonts w:ascii="Times New Roman" w:hAnsi="Times New Roman"/>
          <w:b/>
          <w:sz w:val="24"/>
          <w:szCs w:val="24"/>
          <w:lang w:eastAsia="ru-RU"/>
        </w:rPr>
        <w:t>от  02 июля  2018  года   № 26</w:t>
      </w:r>
    </w:p>
    <w:p w:rsidR="007C5155" w:rsidRPr="00CF2F3D" w:rsidRDefault="007C5155" w:rsidP="00CF2F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155" w:rsidRPr="00CF2F3D" w:rsidRDefault="007C5155" w:rsidP="00CF2F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F3D">
        <w:rPr>
          <w:rFonts w:ascii="Times New Roman" w:hAnsi="Times New Roman"/>
          <w:b/>
          <w:sz w:val="24"/>
          <w:szCs w:val="24"/>
        </w:rPr>
        <w:t>Об утверждении перечня муниципальных услуг</w:t>
      </w:r>
    </w:p>
    <w:p w:rsidR="007C5155" w:rsidRPr="00CF2F3D" w:rsidRDefault="007C5155" w:rsidP="00CF2F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2F3D"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Распоряжением Администрации Курской области № 350-ра от 18.05.2015 года (в редакции Распоряжения Администрации Курской области № 521-ра от 16.07.2015 года)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Администрация  Веселовского сельсовета Глушковского района Курской области  ПОСТАНОВЛЯЕТ:</w:t>
      </w:r>
    </w:p>
    <w:p w:rsidR="007C5155" w:rsidRPr="00CF2F3D" w:rsidRDefault="007C5155" w:rsidP="00CF2F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5155" w:rsidRPr="00CF2F3D" w:rsidRDefault="007C5155" w:rsidP="00CF2F3D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1. </w:t>
      </w:r>
      <w:r w:rsidRPr="00CF2F3D">
        <w:rPr>
          <w:b w:val="0"/>
        </w:rPr>
        <w:t>Утвердить перечень муниципальных услуг, предоставляемых Администрацией  Веселовского  сельсовета Глушковского района Курской области (Приложение).</w:t>
      </w:r>
    </w:p>
    <w:p w:rsidR="007C5155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5155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F2F3D">
        <w:rPr>
          <w:rFonts w:ascii="Times New Roman" w:hAnsi="Times New Roman"/>
          <w:bCs/>
          <w:sz w:val="24"/>
          <w:szCs w:val="24"/>
          <w:lang w:eastAsia="ru-RU"/>
        </w:rPr>
        <w:t>Постановление Администрации  Веселовского  сельсовета Глушковс</w:t>
      </w:r>
      <w:r>
        <w:rPr>
          <w:rFonts w:ascii="Times New Roman" w:hAnsi="Times New Roman"/>
          <w:bCs/>
          <w:sz w:val="24"/>
          <w:szCs w:val="24"/>
          <w:lang w:eastAsia="ru-RU"/>
        </w:rPr>
        <w:t>кого района Курской области № 37 от  25.05.2017</w:t>
      </w:r>
      <w:r w:rsidRPr="00CF2F3D">
        <w:rPr>
          <w:rFonts w:ascii="Times New Roman" w:hAnsi="Times New Roman"/>
          <w:bCs/>
          <w:sz w:val="24"/>
          <w:szCs w:val="24"/>
          <w:lang w:eastAsia="ru-RU"/>
        </w:rPr>
        <w:t xml:space="preserve">  года  считать утратившим силу.</w:t>
      </w:r>
    </w:p>
    <w:p w:rsidR="007C5155" w:rsidRPr="00CF2F3D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5155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F2F3D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 Веселовского сельсовета  </w:t>
      </w:r>
      <w:r>
        <w:rPr>
          <w:rFonts w:ascii="Times New Roman" w:hAnsi="Times New Roman"/>
          <w:sz w:val="24"/>
          <w:szCs w:val="24"/>
          <w:lang w:eastAsia="ru-RU"/>
        </w:rPr>
        <w:t xml:space="preserve">Чуркину </w:t>
      </w:r>
      <w:r w:rsidRPr="00CF2F3D">
        <w:rPr>
          <w:rFonts w:ascii="Times New Roman" w:hAnsi="Times New Roman"/>
          <w:sz w:val="24"/>
          <w:szCs w:val="24"/>
          <w:lang w:eastAsia="ru-RU"/>
        </w:rPr>
        <w:t>Т.Н.</w:t>
      </w:r>
    </w:p>
    <w:p w:rsidR="007C5155" w:rsidRPr="00CF2F3D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5155" w:rsidRPr="00CF2F3D" w:rsidRDefault="007C5155" w:rsidP="00CF2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F2F3D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7C5155" w:rsidRPr="00CF2F3D" w:rsidRDefault="007C5155" w:rsidP="00CF2F3D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7C5155" w:rsidRPr="00CF2F3D" w:rsidRDefault="007C5155" w:rsidP="00CF2F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5155" w:rsidRPr="00CF2F3D" w:rsidRDefault="007C5155" w:rsidP="00CF2F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Главы</w:t>
      </w:r>
      <w:r w:rsidRPr="00CF2F3D">
        <w:rPr>
          <w:rFonts w:ascii="Times New Roman" w:hAnsi="Times New Roman"/>
          <w:sz w:val="24"/>
          <w:szCs w:val="24"/>
          <w:lang w:eastAsia="ru-RU"/>
        </w:rPr>
        <w:t xml:space="preserve"> Веселовского сельсовета </w:t>
      </w:r>
    </w:p>
    <w:p w:rsidR="007C5155" w:rsidRDefault="007C5155" w:rsidP="00CF2F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F3D">
        <w:rPr>
          <w:rFonts w:ascii="Times New Roman" w:hAnsi="Times New Roman"/>
          <w:sz w:val="24"/>
          <w:szCs w:val="24"/>
          <w:lang w:eastAsia="ru-RU"/>
        </w:rPr>
        <w:t xml:space="preserve">Глушковского района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Т.Н.Чуркина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F2F3D">
        <w:rPr>
          <w:rFonts w:ascii="Times New Roman" w:hAnsi="Times New Roman"/>
          <w:sz w:val="24"/>
          <w:szCs w:val="24"/>
        </w:rPr>
        <w:t xml:space="preserve"> Утвержден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F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Постановлением Администрации 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F3D">
        <w:rPr>
          <w:rFonts w:ascii="Times New Roman" w:hAnsi="Times New Roman"/>
          <w:sz w:val="24"/>
          <w:szCs w:val="24"/>
        </w:rPr>
        <w:t xml:space="preserve">                                                                     Веселовского  сельсовета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F3D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Глушковского района Курской области</w:t>
      </w:r>
    </w:p>
    <w:p w:rsidR="007C5155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02.07.2018 года № 26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F3D">
        <w:rPr>
          <w:rFonts w:ascii="Times New Roman" w:hAnsi="Times New Roman"/>
          <w:sz w:val="24"/>
          <w:szCs w:val="24"/>
        </w:rPr>
        <w:t xml:space="preserve">     </w:t>
      </w:r>
    </w:p>
    <w:p w:rsidR="007C5155" w:rsidRPr="00CF2F3D" w:rsidRDefault="007C5155" w:rsidP="00CF2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F3D">
        <w:rPr>
          <w:rFonts w:ascii="Times New Roman" w:hAnsi="Times New Roman"/>
          <w:b/>
          <w:sz w:val="24"/>
          <w:szCs w:val="24"/>
        </w:rPr>
        <w:t>Перечень муниципальных услуг, предоставляемых  администрацией Веселовского  сельсовета Глушковского района  Курской области</w:t>
      </w:r>
    </w:p>
    <w:p w:rsidR="007C5155" w:rsidRPr="00CF2F3D" w:rsidRDefault="007C5155" w:rsidP="000606F6">
      <w:pPr>
        <w:shd w:val="clear" w:color="auto" w:fill="FFFFFF"/>
        <w:tabs>
          <w:tab w:val="left" w:pos="1286"/>
        </w:tabs>
        <w:spacing w:before="298" w:line="326" w:lineRule="exact"/>
        <w:ind w:left="19" w:right="19" w:hanging="19"/>
        <w:jc w:val="both"/>
        <w:rPr>
          <w:rFonts w:ascii="Times New Roman" w:hAnsi="Times New Roman"/>
          <w:sz w:val="24"/>
          <w:szCs w:val="24"/>
        </w:rPr>
      </w:pPr>
      <w:r w:rsidRPr="00CF2F3D">
        <w:rPr>
          <w:rFonts w:ascii="Times New Roman" w:hAnsi="Times New Roman"/>
          <w:spacing w:val="-34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2F3D">
        <w:rPr>
          <w:rFonts w:ascii="Times New Roman" w:hAnsi="Times New Roman"/>
          <w:sz w:val="24"/>
          <w:szCs w:val="24"/>
        </w:rPr>
        <w:t>Предоставление порубочного билета и (или) разрешения на пересадку деревьев и кустарников на территории сельского поселения Курской области.</w:t>
      </w: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F2F3D">
        <w:rPr>
          <w:rFonts w:ascii="Times New Roman" w:hAnsi="Times New Roman"/>
          <w:sz w:val="24"/>
          <w:szCs w:val="24"/>
        </w:rPr>
        <w:t xml:space="preserve">Выдача несовершеннолетним лицам, достигшим 16 лет, </w:t>
      </w:r>
      <w:r w:rsidRPr="00CF2F3D">
        <w:rPr>
          <w:rFonts w:ascii="Times New Roman" w:hAnsi="Times New Roman"/>
          <w:spacing w:val="-1"/>
          <w:sz w:val="24"/>
          <w:szCs w:val="24"/>
        </w:rPr>
        <w:t>разрешения на вступление в брак до достижения брачного возраста.</w:t>
      </w:r>
    </w:p>
    <w:p w:rsidR="007C5155" w:rsidRPr="00CF2F3D" w:rsidRDefault="007C5155" w:rsidP="00944B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left="720" w:right="29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2F3D">
        <w:rPr>
          <w:rFonts w:ascii="Times New Roman" w:hAnsi="Times New Roman"/>
          <w:sz w:val="24"/>
          <w:szCs w:val="24"/>
        </w:rPr>
        <w:t xml:space="preserve">Предоставление архивной информации по документам Архивного фонда Курской области и другим архивным документам </w:t>
      </w:r>
      <w:r w:rsidRPr="00CF2F3D">
        <w:rPr>
          <w:rFonts w:ascii="Times New Roman" w:hAnsi="Times New Roman"/>
          <w:spacing w:val="-1"/>
          <w:sz w:val="24"/>
          <w:szCs w:val="24"/>
        </w:rPr>
        <w:t>(выдача архивных справок, архивных выписок и архивных копий).</w:t>
      </w:r>
    </w:p>
    <w:p w:rsidR="007C5155" w:rsidRPr="00CF2F3D" w:rsidRDefault="007C5155" w:rsidP="00944B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left="720" w:right="2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7C5155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F2F3D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адресов.</w:t>
      </w: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5. </w:t>
      </w:r>
      <w:r w:rsidRPr="00CF2F3D">
        <w:rPr>
          <w:rFonts w:ascii="Times New Roman" w:hAnsi="Times New Roman"/>
          <w:spacing w:val="-2"/>
          <w:sz w:val="24"/>
          <w:szCs w:val="24"/>
        </w:rPr>
        <w:t xml:space="preserve">Предоставление водных объектов, находящихся в собственности </w:t>
      </w:r>
      <w:r w:rsidRPr="00CF2F3D">
        <w:rPr>
          <w:rFonts w:ascii="Times New Roman" w:hAnsi="Times New Roman"/>
          <w:sz w:val="24"/>
          <w:szCs w:val="24"/>
        </w:rPr>
        <w:t>сельского поселения, в пользование на основании договора водопользования.</w:t>
      </w:r>
    </w:p>
    <w:p w:rsidR="007C5155" w:rsidRPr="00CF2F3D" w:rsidRDefault="007C5155" w:rsidP="00944B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left="720" w:right="19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6. </w:t>
      </w:r>
      <w:r w:rsidRPr="00CF2F3D">
        <w:rPr>
          <w:rFonts w:ascii="Times New Roman" w:hAnsi="Times New Roman"/>
          <w:spacing w:val="-2"/>
          <w:sz w:val="24"/>
          <w:szCs w:val="24"/>
        </w:rPr>
        <w:t xml:space="preserve">Назначение и выплата пенсии за выслугу лет лицам, замещавшим </w:t>
      </w:r>
      <w:r w:rsidRPr="00CF2F3D">
        <w:rPr>
          <w:rFonts w:ascii="Times New Roman" w:hAnsi="Times New Roman"/>
          <w:spacing w:val="-1"/>
          <w:sz w:val="24"/>
          <w:szCs w:val="24"/>
        </w:rPr>
        <w:t xml:space="preserve">должности муниципальной службы в администрации сельского поселения </w:t>
      </w:r>
      <w:r w:rsidRPr="00CF2F3D">
        <w:rPr>
          <w:rFonts w:ascii="Times New Roman" w:hAnsi="Times New Roman"/>
          <w:sz w:val="24"/>
          <w:szCs w:val="24"/>
        </w:rPr>
        <w:t>Курской области, и ежемесячной доплаты к пенсии выборным должностным лицам.</w:t>
      </w:r>
    </w:p>
    <w:p w:rsidR="007C5155" w:rsidRPr="00CF2F3D" w:rsidRDefault="007C5155" w:rsidP="00944B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left="720" w:right="38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F2F3D">
        <w:rPr>
          <w:rFonts w:ascii="Times New Roman" w:hAnsi="Times New Roman"/>
          <w:sz w:val="24"/>
          <w:szCs w:val="24"/>
        </w:rPr>
        <w:t xml:space="preserve">Предоставление водных объектов в пользование на основании </w:t>
      </w:r>
      <w:r w:rsidRPr="00CF2F3D">
        <w:rPr>
          <w:rFonts w:ascii="Times New Roman" w:hAnsi="Times New Roman"/>
          <w:spacing w:val="-1"/>
          <w:sz w:val="24"/>
          <w:szCs w:val="24"/>
        </w:rPr>
        <w:t xml:space="preserve">решения о предоставлении водных объектов в пользование, находящихся в </w:t>
      </w:r>
      <w:r w:rsidRPr="00CF2F3D">
        <w:rPr>
          <w:rFonts w:ascii="Times New Roman" w:hAnsi="Times New Roman"/>
          <w:sz w:val="24"/>
          <w:szCs w:val="24"/>
        </w:rPr>
        <w:t>муниципальной собственности.</w:t>
      </w:r>
    </w:p>
    <w:p w:rsidR="007C5155" w:rsidRPr="00CF2F3D" w:rsidRDefault="007C5155" w:rsidP="000606F6">
      <w:pPr>
        <w:shd w:val="clear" w:color="auto" w:fill="FFFFFF"/>
        <w:tabs>
          <w:tab w:val="left" w:pos="0"/>
        </w:tabs>
        <w:spacing w:before="288" w:line="317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 8. </w:t>
      </w:r>
      <w:r w:rsidRPr="00CF2F3D">
        <w:rPr>
          <w:rFonts w:ascii="Times New Roman" w:hAnsi="Times New Roman"/>
          <w:spacing w:val="-11"/>
          <w:sz w:val="24"/>
          <w:szCs w:val="24"/>
        </w:rPr>
        <w:t>Предоставление в безвозмездное пользование, аренду имущества,</w:t>
      </w:r>
      <w:r w:rsidRPr="00CF2F3D">
        <w:rPr>
          <w:rFonts w:ascii="Times New Roman" w:hAnsi="Times New Roman"/>
          <w:spacing w:val="-11"/>
          <w:sz w:val="24"/>
          <w:szCs w:val="24"/>
        </w:rPr>
        <w:br/>
      </w:r>
      <w:r w:rsidRPr="00CF2F3D">
        <w:rPr>
          <w:rFonts w:ascii="Times New Roman" w:hAnsi="Times New Roman"/>
          <w:sz w:val="24"/>
          <w:szCs w:val="24"/>
        </w:rPr>
        <w:t>находящегося в муниципальной собственности.</w:t>
      </w:r>
    </w:p>
    <w:p w:rsidR="007C5155" w:rsidRPr="00CF2F3D" w:rsidRDefault="007C5155" w:rsidP="000606F6">
      <w:pPr>
        <w:shd w:val="clear" w:color="auto" w:fill="FFFFFF"/>
        <w:tabs>
          <w:tab w:val="left" w:pos="1344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 xml:space="preserve">9. </w:t>
      </w:r>
      <w:r w:rsidRPr="00CF2F3D">
        <w:rPr>
          <w:rFonts w:ascii="Times New Roman" w:hAnsi="Times New Roman"/>
          <w:sz w:val="24"/>
          <w:szCs w:val="24"/>
        </w:rPr>
        <w:t>Предоставление земельных участков, находящихся в</w:t>
      </w:r>
      <w:r w:rsidRPr="00CF2F3D">
        <w:rPr>
          <w:rFonts w:ascii="Times New Roman" w:hAnsi="Times New Roman"/>
          <w:sz w:val="24"/>
          <w:szCs w:val="24"/>
        </w:rPr>
        <w:br/>
      </w:r>
      <w:r w:rsidRPr="00CF2F3D">
        <w:rPr>
          <w:rFonts w:ascii="Times New Roman" w:hAnsi="Times New Roman"/>
          <w:spacing w:val="-11"/>
          <w:sz w:val="24"/>
          <w:szCs w:val="24"/>
        </w:rPr>
        <w:t>муниципальной собственности, расположенных на территории сельского</w:t>
      </w:r>
      <w:r w:rsidRPr="00CF2F3D">
        <w:rPr>
          <w:rFonts w:ascii="Times New Roman" w:hAnsi="Times New Roman"/>
          <w:spacing w:val="-11"/>
          <w:sz w:val="24"/>
          <w:szCs w:val="24"/>
        </w:rPr>
        <w:br/>
      </w:r>
      <w:r w:rsidRPr="00CF2F3D">
        <w:rPr>
          <w:rFonts w:ascii="Times New Roman" w:hAnsi="Times New Roman"/>
          <w:sz w:val="24"/>
          <w:szCs w:val="24"/>
        </w:rPr>
        <w:t>поселения, в собственность или аренду на торгах.</w:t>
      </w:r>
    </w:p>
    <w:p w:rsidR="007C5155" w:rsidRPr="00CF2F3D" w:rsidRDefault="007C5155" w:rsidP="000606F6">
      <w:pPr>
        <w:shd w:val="clear" w:color="auto" w:fill="FFFFFF"/>
        <w:tabs>
          <w:tab w:val="left" w:pos="1459"/>
        </w:tabs>
        <w:spacing w:line="317" w:lineRule="exact"/>
        <w:ind w:left="2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0"/>
          <w:sz w:val="24"/>
          <w:szCs w:val="24"/>
        </w:rPr>
        <w:t xml:space="preserve">10. </w:t>
      </w:r>
      <w:r w:rsidRPr="00CF2F3D">
        <w:rPr>
          <w:rFonts w:ascii="Times New Roman" w:hAnsi="Times New Roman"/>
          <w:spacing w:val="-3"/>
          <w:sz w:val="24"/>
          <w:szCs w:val="24"/>
        </w:rPr>
        <w:t>Предоставление земельных участков, находящихся в</w:t>
      </w:r>
      <w:r w:rsidRPr="00CF2F3D">
        <w:rPr>
          <w:rFonts w:ascii="Times New Roman" w:hAnsi="Times New Roman"/>
          <w:spacing w:val="-3"/>
          <w:sz w:val="24"/>
          <w:szCs w:val="24"/>
        </w:rPr>
        <w:br/>
      </w:r>
      <w:r w:rsidRPr="00CF2F3D">
        <w:rPr>
          <w:rFonts w:ascii="Times New Roman" w:hAnsi="Times New Roman"/>
          <w:spacing w:val="-10"/>
          <w:sz w:val="24"/>
          <w:szCs w:val="24"/>
        </w:rPr>
        <w:t>муниципальной собственности, расположенных на территории сельского</w:t>
      </w:r>
      <w:r w:rsidRPr="00CF2F3D">
        <w:rPr>
          <w:rFonts w:ascii="Times New Roman" w:hAnsi="Times New Roman"/>
          <w:spacing w:val="-10"/>
          <w:sz w:val="24"/>
          <w:szCs w:val="24"/>
        </w:rPr>
        <w:br/>
      </w:r>
      <w:r w:rsidRPr="00CF2F3D">
        <w:rPr>
          <w:rFonts w:ascii="Times New Roman" w:hAnsi="Times New Roman"/>
          <w:spacing w:val="-8"/>
          <w:sz w:val="24"/>
          <w:szCs w:val="24"/>
        </w:rPr>
        <w:t>поселения, в собственность или аренду без проведения торгов.</w:t>
      </w:r>
    </w:p>
    <w:p w:rsidR="007C5155" w:rsidRPr="00CF2F3D" w:rsidRDefault="007C5155" w:rsidP="000606F6">
      <w:pPr>
        <w:shd w:val="clear" w:color="auto" w:fill="FFFFFF"/>
        <w:tabs>
          <w:tab w:val="left" w:pos="1277"/>
        </w:tabs>
        <w:spacing w:line="317" w:lineRule="exact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11.. </w:t>
      </w:r>
      <w:r w:rsidRPr="00CF2F3D">
        <w:rPr>
          <w:rFonts w:ascii="Times New Roman" w:hAnsi="Times New Roman"/>
          <w:sz w:val="24"/>
          <w:szCs w:val="24"/>
        </w:rPr>
        <w:t>Предоставление земельных участков, находящихся в</w:t>
      </w:r>
      <w:r w:rsidRPr="00CF2F3D">
        <w:rPr>
          <w:rFonts w:ascii="Times New Roman" w:hAnsi="Times New Roman"/>
          <w:sz w:val="24"/>
          <w:szCs w:val="24"/>
        </w:rPr>
        <w:br/>
      </w:r>
      <w:r w:rsidRPr="00CF2F3D">
        <w:rPr>
          <w:rFonts w:ascii="Times New Roman" w:hAnsi="Times New Roman"/>
          <w:spacing w:val="-10"/>
          <w:sz w:val="24"/>
          <w:szCs w:val="24"/>
        </w:rPr>
        <w:t>муниципальной собственности, расположенных на территории сельского</w:t>
      </w:r>
      <w:r w:rsidRPr="00CF2F3D">
        <w:rPr>
          <w:rFonts w:ascii="Times New Roman" w:hAnsi="Times New Roman"/>
          <w:spacing w:val="-10"/>
          <w:sz w:val="24"/>
          <w:szCs w:val="24"/>
        </w:rPr>
        <w:br/>
        <w:t>поселения, в постоянное (бессрочное) и безвозмездное пользование.</w:t>
      </w:r>
    </w:p>
    <w:p w:rsidR="007C5155" w:rsidRPr="00CF2F3D" w:rsidRDefault="007C5155" w:rsidP="000606F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9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12. </w:t>
      </w:r>
      <w:r w:rsidRPr="00CF2F3D">
        <w:rPr>
          <w:rFonts w:ascii="Times New Roman" w:hAnsi="Times New Roman"/>
          <w:spacing w:val="-5"/>
          <w:sz w:val="24"/>
          <w:szCs w:val="24"/>
        </w:rPr>
        <w:t xml:space="preserve">Утверждение схемы расположения земельного участка на </w:t>
      </w:r>
      <w:r w:rsidRPr="00CF2F3D">
        <w:rPr>
          <w:rFonts w:ascii="Times New Roman" w:hAnsi="Times New Roman"/>
          <w:sz w:val="24"/>
          <w:szCs w:val="24"/>
        </w:rPr>
        <w:t>кадастровом плане территории.</w:t>
      </w:r>
    </w:p>
    <w:p w:rsidR="007C5155" w:rsidRPr="00CF2F3D" w:rsidRDefault="007C5155" w:rsidP="00944BD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730"/>
        <w:jc w:val="both"/>
        <w:rPr>
          <w:rFonts w:ascii="Times New Roman" w:hAnsi="Times New Roman"/>
          <w:spacing w:val="-29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F2F3D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</w:t>
      </w:r>
      <w:r w:rsidRPr="00CF2F3D">
        <w:rPr>
          <w:rFonts w:ascii="Times New Roman" w:hAnsi="Times New Roman"/>
          <w:spacing w:val="-3"/>
          <w:sz w:val="24"/>
          <w:szCs w:val="24"/>
        </w:rPr>
        <w:t xml:space="preserve">муниципальной собственности на территории сельского поселения </w:t>
      </w:r>
      <w:r w:rsidRPr="00CF2F3D">
        <w:rPr>
          <w:rFonts w:ascii="Times New Roman" w:hAnsi="Times New Roman"/>
          <w:spacing w:val="-5"/>
          <w:sz w:val="24"/>
          <w:szCs w:val="24"/>
        </w:rPr>
        <w:t xml:space="preserve">гражданам для индивидуального жилищного строительства, ведения </w:t>
      </w:r>
      <w:r w:rsidRPr="00CF2F3D">
        <w:rPr>
          <w:rFonts w:ascii="Times New Roman" w:hAnsi="Times New Roman"/>
          <w:sz w:val="24"/>
          <w:szCs w:val="24"/>
        </w:rPr>
        <w:t xml:space="preserve">личного подсобного хозяйства в границах населенного пункта, </w:t>
      </w:r>
      <w:r w:rsidRPr="00CF2F3D">
        <w:rPr>
          <w:rFonts w:ascii="Times New Roman" w:hAnsi="Times New Roman"/>
          <w:spacing w:val="-10"/>
          <w:sz w:val="24"/>
          <w:szCs w:val="24"/>
        </w:rPr>
        <w:t xml:space="preserve">садоводства, гражданам и крестьянским (фермерским) </w:t>
      </w:r>
      <w:r w:rsidRPr="00CF2F3D">
        <w:rPr>
          <w:rFonts w:ascii="Times New Roman" w:hAnsi="Times New Roman"/>
          <w:spacing w:val="-11"/>
          <w:sz w:val="24"/>
          <w:szCs w:val="24"/>
        </w:rPr>
        <w:t xml:space="preserve">хозяйствам для осуществления крестьянским (фермерским) хозяйством его </w:t>
      </w:r>
      <w:r w:rsidRPr="00CF2F3D">
        <w:rPr>
          <w:rFonts w:ascii="Times New Roman" w:hAnsi="Times New Roman"/>
          <w:sz w:val="24"/>
          <w:szCs w:val="24"/>
        </w:rPr>
        <w:t>деятельности.</w:t>
      </w:r>
    </w:p>
    <w:p w:rsidR="007C5155" w:rsidRPr="00CF2F3D" w:rsidRDefault="007C515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hAnsi="Times New Roman"/>
          <w:spacing w:val="-26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14. </w:t>
      </w:r>
      <w:r w:rsidRPr="00CF2F3D">
        <w:rPr>
          <w:rFonts w:ascii="Times New Roman" w:hAnsi="Times New Roman"/>
          <w:spacing w:val="-3"/>
          <w:sz w:val="24"/>
          <w:szCs w:val="24"/>
        </w:rPr>
        <w:t xml:space="preserve">Предварительное согласование предоставления земельного </w:t>
      </w:r>
      <w:r w:rsidRPr="00CF2F3D">
        <w:rPr>
          <w:rFonts w:ascii="Times New Roman" w:hAnsi="Times New Roman"/>
          <w:sz w:val="24"/>
          <w:szCs w:val="24"/>
        </w:rPr>
        <w:t>участка.</w:t>
      </w:r>
    </w:p>
    <w:p w:rsidR="007C5155" w:rsidRPr="00CF2F3D" w:rsidRDefault="007C515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7C5155" w:rsidRPr="00CF2F3D" w:rsidRDefault="007C5155" w:rsidP="000606F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15. </w:t>
      </w:r>
      <w:r w:rsidRPr="00CF2F3D">
        <w:rPr>
          <w:rFonts w:ascii="Times New Roman" w:hAnsi="Times New Roman"/>
          <w:spacing w:val="-7"/>
          <w:sz w:val="24"/>
          <w:szCs w:val="24"/>
        </w:rPr>
        <w:t xml:space="preserve">Перевод земель, находящихся в муниципальной собственности, </w:t>
      </w:r>
      <w:r w:rsidRPr="00CF2F3D">
        <w:rPr>
          <w:rFonts w:ascii="Times New Roman" w:hAnsi="Times New Roman"/>
          <w:spacing w:val="-6"/>
          <w:sz w:val="24"/>
          <w:szCs w:val="24"/>
        </w:rPr>
        <w:t xml:space="preserve">за исключением земель сельскохозяйственного назначения, из одной </w:t>
      </w:r>
      <w:r w:rsidRPr="00CF2F3D">
        <w:rPr>
          <w:rFonts w:ascii="Times New Roman" w:hAnsi="Times New Roman"/>
          <w:sz w:val="24"/>
          <w:szCs w:val="24"/>
        </w:rPr>
        <w:t>категории в другую.</w:t>
      </w:r>
    </w:p>
    <w:p w:rsidR="007C5155" w:rsidRPr="00CF2F3D" w:rsidRDefault="007C5155" w:rsidP="009C194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7C5155" w:rsidRDefault="007C5155" w:rsidP="00AF103E">
      <w:pPr>
        <w:pStyle w:val="BodyText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"/>
          <w:color w:val="000000"/>
          <w:sz w:val="24"/>
          <w:szCs w:val="24"/>
        </w:rPr>
      </w:pPr>
      <w:r>
        <w:rPr>
          <w:rStyle w:val="a"/>
          <w:color w:val="000000"/>
          <w:sz w:val="24"/>
          <w:szCs w:val="24"/>
        </w:rPr>
        <w:t xml:space="preserve">16. </w:t>
      </w:r>
      <w:r w:rsidRPr="00CF2F3D">
        <w:rPr>
          <w:rStyle w:val="a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помещение.</w:t>
      </w:r>
    </w:p>
    <w:p w:rsidR="007C5155" w:rsidRPr="00CF2F3D" w:rsidRDefault="007C5155" w:rsidP="00AF103E">
      <w:pPr>
        <w:pStyle w:val="BodyText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"/>
          <w:color w:val="000000"/>
          <w:sz w:val="24"/>
          <w:szCs w:val="24"/>
        </w:rPr>
      </w:pPr>
    </w:p>
    <w:p w:rsidR="007C5155" w:rsidRDefault="007C5155" w:rsidP="00AF103E">
      <w:pPr>
        <w:pStyle w:val="BodyText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"/>
          <w:color w:val="000000"/>
          <w:sz w:val="24"/>
          <w:szCs w:val="24"/>
        </w:rPr>
      </w:pPr>
      <w:r w:rsidRPr="00CF2F3D">
        <w:rPr>
          <w:rStyle w:val="a"/>
          <w:color w:val="000000"/>
          <w:sz w:val="24"/>
          <w:szCs w:val="24"/>
        </w:rPr>
        <w:t>17. Признание в установленном порядке жилого помещения муниципального жилищного фонда непригодным для проживания.</w:t>
      </w:r>
    </w:p>
    <w:p w:rsidR="007C5155" w:rsidRPr="00CF2F3D" w:rsidRDefault="007C5155" w:rsidP="00AF103E">
      <w:pPr>
        <w:pStyle w:val="BodyText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Style w:val="a"/>
          <w:color w:val="000000"/>
          <w:sz w:val="24"/>
          <w:szCs w:val="24"/>
        </w:rPr>
      </w:pPr>
    </w:p>
    <w:p w:rsidR="007C5155" w:rsidRPr="00AF103E" w:rsidRDefault="007C5155" w:rsidP="00AF103E">
      <w:pPr>
        <w:pStyle w:val="BodyText"/>
        <w:shd w:val="clear" w:color="auto" w:fill="auto"/>
        <w:tabs>
          <w:tab w:val="left" w:pos="1019"/>
        </w:tabs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a"/>
          <w:color w:val="000000"/>
          <w:sz w:val="24"/>
          <w:szCs w:val="24"/>
        </w:rPr>
        <w:t>1</w:t>
      </w:r>
      <w:r w:rsidRPr="00CF2F3D">
        <w:rPr>
          <w:rStyle w:val="a"/>
          <w:color w:val="000000"/>
          <w:sz w:val="24"/>
          <w:szCs w:val="24"/>
        </w:rPr>
        <w:t xml:space="preserve">8. Принятие на учет граждан в качестве нуждающихся в </w:t>
      </w:r>
      <w:r w:rsidRPr="000606F6">
        <w:rPr>
          <w:rStyle w:val="a"/>
          <w:color w:val="000000"/>
          <w:sz w:val="24"/>
          <w:szCs w:val="24"/>
        </w:rPr>
        <w:t>жилых помещениях</w:t>
      </w:r>
      <w:r>
        <w:rPr>
          <w:rStyle w:val="a"/>
          <w:color w:val="000000"/>
          <w:sz w:val="24"/>
          <w:szCs w:val="24"/>
        </w:rPr>
        <w:t>.</w:t>
      </w:r>
    </w:p>
    <w:sectPr w:rsidR="007C5155" w:rsidRPr="00AF103E" w:rsidSect="0040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55" w:rsidRDefault="007C5155" w:rsidP="004A0DD6">
      <w:pPr>
        <w:spacing w:after="0" w:line="240" w:lineRule="auto"/>
      </w:pPr>
      <w:r>
        <w:separator/>
      </w:r>
    </w:p>
  </w:endnote>
  <w:endnote w:type="continuationSeparator" w:id="0">
    <w:p w:rsidR="007C5155" w:rsidRDefault="007C5155" w:rsidP="004A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55" w:rsidRDefault="007C5155" w:rsidP="004A0DD6">
      <w:pPr>
        <w:spacing w:after="0" w:line="240" w:lineRule="auto"/>
      </w:pPr>
      <w:r>
        <w:separator/>
      </w:r>
    </w:p>
  </w:footnote>
  <w:footnote w:type="continuationSeparator" w:id="0">
    <w:p w:rsidR="007C5155" w:rsidRDefault="007C5155" w:rsidP="004A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153124"/>
    <w:multiLevelType w:val="singleLevel"/>
    <w:tmpl w:val="F710C14A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48A3039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A241803"/>
    <w:multiLevelType w:val="hybridMultilevel"/>
    <w:tmpl w:val="C23A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9903B8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EA54B66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566B1501"/>
    <w:multiLevelType w:val="singleLevel"/>
    <w:tmpl w:val="E9167A0E"/>
    <w:lvl w:ilvl="0">
      <w:start w:val="1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5D112463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61"/>
    <w:rsid w:val="0000392B"/>
    <w:rsid w:val="000606F6"/>
    <w:rsid w:val="00121B61"/>
    <w:rsid w:val="0017011A"/>
    <w:rsid w:val="00400FC3"/>
    <w:rsid w:val="00410119"/>
    <w:rsid w:val="00412987"/>
    <w:rsid w:val="00431527"/>
    <w:rsid w:val="00455456"/>
    <w:rsid w:val="0046688E"/>
    <w:rsid w:val="00490F31"/>
    <w:rsid w:val="004A0DD6"/>
    <w:rsid w:val="0051027E"/>
    <w:rsid w:val="005709FC"/>
    <w:rsid w:val="005A3572"/>
    <w:rsid w:val="005E5C31"/>
    <w:rsid w:val="006418BE"/>
    <w:rsid w:val="006C1363"/>
    <w:rsid w:val="00747B6C"/>
    <w:rsid w:val="007C5155"/>
    <w:rsid w:val="008C431E"/>
    <w:rsid w:val="00933BD0"/>
    <w:rsid w:val="00944BD4"/>
    <w:rsid w:val="009C1945"/>
    <w:rsid w:val="00A64C04"/>
    <w:rsid w:val="00AF103E"/>
    <w:rsid w:val="00BE076E"/>
    <w:rsid w:val="00C81BAC"/>
    <w:rsid w:val="00CB3C62"/>
    <w:rsid w:val="00CF2F3D"/>
    <w:rsid w:val="00D2085B"/>
    <w:rsid w:val="00D9511F"/>
    <w:rsid w:val="00D97784"/>
    <w:rsid w:val="00E54ED8"/>
    <w:rsid w:val="00F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5E5C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E5C31"/>
    <w:pPr>
      <w:widowControl w:val="0"/>
      <w:shd w:val="clear" w:color="auto" w:fill="FFFFFF"/>
      <w:spacing w:after="1020" w:line="240" w:lineRule="atLeast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5037C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rsid w:val="005E5C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1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D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DD6"/>
    <w:rPr>
      <w:rFonts w:cs="Times New Roman"/>
    </w:rPr>
  </w:style>
  <w:style w:type="paragraph" w:customStyle="1" w:styleId="ConsPlusTitle">
    <w:name w:val="ConsPlusTitle"/>
    <w:uiPriority w:val="99"/>
    <w:rsid w:val="004A0D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697</Words>
  <Characters>3978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Буч</cp:lastModifiedBy>
  <cp:revision>11</cp:revision>
  <cp:lastPrinted>2018-07-06T13:34:00Z</cp:lastPrinted>
  <dcterms:created xsi:type="dcterms:W3CDTF">2018-06-29T08:30:00Z</dcterms:created>
  <dcterms:modified xsi:type="dcterms:W3CDTF">2018-07-06T13:35:00Z</dcterms:modified>
</cp:coreProperties>
</file>