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44" w:rsidRDefault="00363844" w:rsidP="00C87E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63844" w:rsidRDefault="00363844" w:rsidP="00C87E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ВЕСЕЛОВСКОГО СЕЛЬСОВЕТА</w:t>
      </w:r>
    </w:p>
    <w:p w:rsidR="00363844" w:rsidRDefault="00363844" w:rsidP="00C87E8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ГЛУШКОВСКОГО РАЙОНА КУРСКОЙ ОБЛАСТИ</w:t>
      </w:r>
    </w:p>
    <w:p w:rsidR="00363844" w:rsidRDefault="00363844" w:rsidP="00C87E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3844" w:rsidRDefault="00363844" w:rsidP="00C87E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апреля 2017 года № 24</w:t>
      </w:r>
    </w:p>
    <w:p w:rsidR="00363844" w:rsidRPr="009D6B26" w:rsidRDefault="00363844" w:rsidP="009604A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844" w:rsidRPr="009D6B26" w:rsidRDefault="00363844" w:rsidP="00F80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6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Pr="009D6B26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363844" w:rsidRDefault="00363844" w:rsidP="00F809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6">
        <w:rPr>
          <w:rFonts w:ascii="Times New Roman" w:hAnsi="Times New Roman" w:cs="Times New Roman"/>
          <w:b/>
          <w:sz w:val="24"/>
          <w:szCs w:val="24"/>
        </w:rPr>
        <w:t>Веселовского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9D6B26">
        <w:rPr>
          <w:rFonts w:ascii="Times New Roman" w:hAnsi="Times New Roman" w:cs="Times New Roman"/>
          <w:b/>
          <w:sz w:val="24"/>
          <w:szCs w:val="24"/>
        </w:rPr>
        <w:t>Глушковского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26">
        <w:rPr>
          <w:rFonts w:ascii="Times New Roman" w:hAnsi="Times New Roman" w:cs="Times New Roman"/>
          <w:b/>
          <w:sz w:val="24"/>
          <w:szCs w:val="24"/>
        </w:rPr>
        <w:t xml:space="preserve">Курской области по </w:t>
      </w:r>
    </w:p>
    <w:p w:rsidR="00363844" w:rsidRPr="009D6B26" w:rsidRDefault="00363844" w:rsidP="009D6B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D6B26">
        <w:rPr>
          <w:rFonts w:ascii="Times New Roman" w:hAnsi="Times New Roman" w:cs="Times New Roman"/>
          <w:b/>
          <w:sz w:val="24"/>
          <w:szCs w:val="24"/>
        </w:rPr>
        <w:t>редостав</w:t>
      </w:r>
      <w:r>
        <w:rPr>
          <w:rFonts w:ascii="Times New Roman" w:hAnsi="Times New Roman" w:cs="Times New Roman"/>
          <w:b/>
          <w:sz w:val="24"/>
          <w:szCs w:val="24"/>
        </w:rPr>
        <w:t>ле</w:t>
      </w:r>
      <w:r w:rsidRPr="009D6B26">
        <w:rPr>
          <w:rFonts w:ascii="Times New Roman" w:hAnsi="Times New Roman" w:cs="Times New Roman"/>
          <w:b/>
          <w:sz w:val="24"/>
          <w:szCs w:val="24"/>
        </w:rPr>
        <w:t>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B2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63844" w:rsidRPr="009D6B26" w:rsidRDefault="00363844" w:rsidP="00F8092A">
      <w:pPr>
        <w:pStyle w:val="a1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6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9D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D6B26">
        <w:rPr>
          <w:rFonts w:ascii="Times New Roman" w:hAnsi="Times New Roman" w:cs="Times New Roman"/>
          <w:b/>
          <w:sz w:val="24"/>
          <w:szCs w:val="24"/>
        </w:rPr>
        <w:t>»</w:t>
      </w: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8262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соответствии с Федеральным Законом от 27.07.2010 г. № 210-ФЗ «Об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предоставления государственных и муниципальных услуг», Постановлением Правительства РФ от 16.05.2011г. № 373 «О разработке и утверждении администрати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регламентов исполнения государственных функций и административных регл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ментов предоставления государственных услуг», постановлением Администрации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селовского сельсовета Глушковского района Курской области от 11.05.2015 г. № 10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Веселовского сельсовета Глушковского района Курской области ПОСТАНОВЛЯЕТ:</w:t>
      </w: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826291">
      <w:pPr>
        <w:pStyle w:val="a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Административный регламент по предоставлению администрацией  Веселовского сельсовета Глушковского района Курской области муниципальной услуги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Pr="00C87E8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>»  (Приложение № 1).</w:t>
      </w: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2.Зам. главы администрации Веселовского сельсовета обеспечить размещение текста на официальном сайте Администрации</w:t>
      </w: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3.Контроль за исполнением настоящего постановления оставляю за собой.  </w:t>
      </w: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4.Настоящее постановление вступает в силу со дня его обнародования.</w:t>
      </w: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Default="00363844" w:rsidP="00C87E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Веселовского сельсовета  </w:t>
      </w:r>
    </w:p>
    <w:p w:rsidR="00363844" w:rsidRDefault="00363844" w:rsidP="009D6B2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Глушковского района                                                                                        Н.В.Шевченко                                                                        </w:t>
      </w:r>
    </w:p>
    <w:p w:rsidR="00363844" w:rsidRDefault="00363844" w:rsidP="002F48CD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44" w:rsidRDefault="00363844" w:rsidP="00F8092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44" w:rsidRPr="007E0AFF" w:rsidRDefault="00363844" w:rsidP="00F8092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363844" w:rsidRDefault="00363844" w:rsidP="00F8092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363844" w:rsidRPr="007E0AFF" w:rsidRDefault="00363844" w:rsidP="00F8092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Веселовского сельсовета                                             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Глушковского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района Курской области </w:t>
      </w:r>
    </w:p>
    <w:p w:rsidR="00363844" w:rsidRDefault="00363844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апреля 2017 года №24</w:t>
      </w:r>
    </w:p>
    <w:p w:rsidR="00363844" w:rsidRPr="007E0AFF" w:rsidRDefault="00363844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44" w:rsidRPr="007E0AFF" w:rsidRDefault="0036384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44" w:rsidRPr="007E0AFF" w:rsidRDefault="0036384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363844" w:rsidRPr="007E0AFF" w:rsidRDefault="0036384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363844" w:rsidRPr="007E0AFF" w:rsidRDefault="00363844" w:rsidP="00EC57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«Предоставление земельных участков, находящихся в муниципальной собстве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 на территории сельского поселения гражданам для индивидуального ж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лищного строительства, ведения личного подсобного хозяйства в границах нас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хозя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ством его деятельности»</w:t>
      </w:r>
    </w:p>
    <w:p w:rsidR="00363844" w:rsidRPr="007E0AFF" w:rsidRDefault="0036384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844" w:rsidRPr="007E0AFF" w:rsidRDefault="0036384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363844" w:rsidRPr="007E0AFF" w:rsidRDefault="0036384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844" w:rsidRPr="007E0AFF" w:rsidRDefault="0036384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363844" w:rsidRPr="007E0AFF" w:rsidRDefault="0036384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7E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363844" w:rsidRPr="007E0AFF" w:rsidRDefault="00363844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Круг заявителей</w:t>
      </w:r>
    </w:p>
    <w:p w:rsidR="00363844" w:rsidRPr="007E0AFF" w:rsidRDefault="0036384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844" w:rsidRPr="007E0AFF" w:rsidRDefault="0036384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юридические лица, либо их уполномоченные  представители (далее - заявители), о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ратившиеся в 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Веселовского  сельсовета 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Глушковского района Курской области (далее – Администрация района) 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запросом о предоставлении муниципальной услуги.</w:t>
      </w:r>
    </w:p>
    <w:p w:rsidR="00363844" w:rsidRPr="007E0AFF" w:rsidRDefault="0036384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1.3. Требования к порядку информирования о предоставлении услуги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363844" w:rsidRPr="007E0AFF" w:rsidRDefault="00363844" w:rsidP="00DB049B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E0AF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Администрация расположена по адресу: </w:t>
      </w:r>
    </w:p>
    <w:p w:rsidR="00363844" w:rsidRPr="007E0AFF" w:rsidRDefault="00363844" w:rsidP="00DB049B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307452</w:t>
      </w:r>
      <w:r w:rsidRPr="007E0AF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Курская область, Глушковский район, с.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Веселое ул.Октябрьская,7</w:t>
      </w:r>
    </w:p>
    <w:p w:rsidR="00363844" w:rsidRPr="007E0AFF" w:rsidRDefault="00363844" w:rsidP="00DB049B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E0AFF">
        <w:rPr>
          <w:rFonts w:ascii="Times New Roman" w:hAnsi="Times New Roman" w:cs="Times New Roman"/>
          <w:bCs/>
          <w:sz w:val="24"/>
          <w:szCs w:val="24"/>
          <w:lang w:eastAsia="en-US"/>
        </w:rPr>
        <w:t>График работы:</w:t>
      </w:r>
    </w:p>
    <w:p w:rsidR="00363844" w:rsidRPr="007E0AFF" w:rsidRDefault="00363844" w:rsidP="00DB049B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E0AFF">
        <w:rPr>
          <w:rFonts w:ascii="Times New Roman" w:hAnsi="Times New Roman" w:cs="Times New Roman"/>
          <w:bCs/>
          <w:sz w:val="24"/>
          <w:szCs w:val="24"/>
          <w:lang w:eastAsia="en-US"/>
        </w:rPr>
        <w:t>ежедневно - с 8.00 до 17.00 часов (в предпраздничные дни до 16.00), кроме выхо</w:t>
      </w:r>
      <w:r w:rsidRPr="007E0AFF">
        <w:rPr>
          <w:rFonts w:ascii="Times New Roman" w:hAnsi="Times New Roman" w:cs="Times New Roman"/>
          <w:bCs/>
          <w:sz w:val="24"/>
          <w:szCs w:val="24"/>
          <w:lang w:eastAsia="en-US"/>
        </w:rPr>
        <w:t>д</w:t>
      </w:r>
      <w:r w:rsidRPr="007E0AFF">
        <w:rPr>
          <w:rFonts w:ascii="Times New Roman" w:hAnsi="Times New Roman" w:cs="Times New Roman"/>
          <w:bCs/>
          <w:sz w:val="24"/>
          <w:szCs w:val="24"/>
          <w:lang w:eastAsia="en-US"/>
        </w:rPr>
        <w:t>ных и нерабочих дней, перерыв - с 12.00 до 14.00 часов.</w:t>
      </w:r>
    </w:p>
    <w:p w:rsidR="00363844" w:rsidRDefault="00363844" w:rsidP="00F809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  <w:r w:rsidRPr="007E0AFF">
        <w:rPr>
          <w:rFonts w:ascii="Times New Roman" w:hAnsi="Times New Roman" w:cs="Times New Roman"/>
          <w:bCs/>
          <w:sz w:val="24"/>
          <w:szCs w:val="24"/>
          <w:lang w:eastAsia="en-US"/>
        </w:rPr>
        <w:t>Выходные дни – суббота, воскресенье.</w:t>
      </w:r>
    </w:p>
    <w:p w:rsidR="00363844" w:rsidRPr="007E0AFF" w:rsidRDefault="00363844" w:rsidP="00F809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363844" w:rsidRPr="007E0AFF" w:rsidRDefault="00363844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363844" w:rsidRDefault="00363844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Телефон Администрации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Веселовского сельсовета </w:t>
      </w:r>
      <w:r w:rsidRPr="007E0AF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Глушковского района:</w:t>
      </w: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8(47132)</w:t>
      </w:r>
      <w:r w:rsidRPr="007E0AFF">
        <w:rPr>
          <w:rFonts w:ascii="Times New Roman" w:hAnsi="Times New Roman" w:cs="Times New Roman"/>
          <w:kern w:val="2"/>
          <w:sz w:val="24"/>
          <w:szCs w:val="24"/>
        </w:rPr>
        <w:t>3-</w:t>
      </w:r>
      <w:r>
        <w:rPr>
          <w:rFonts w:ascii="Times New Roman" w:hAnsi="Times New Roman" w:cs="Times New Roman"/>
          <w:kern w:val="2"/>
          <w:sz w:val="24"/>
          <w:szCs w:val="24"/>
        </w:rPr>
        <w:t>21-49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Веселовского  сельсовета  </w:t>
      </w: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Глушковского  района Курской области (далее - ОМСУ) – (</w:t>
      </w:r>
      <w:hyperlink r:id="rId7" w:history="1">
        <w:r w:rsidRPr="005B59F1">
          <w:rPr>
            <w:rStyle w:val="Hyperlink"/>
            <w:rFonts w:ascii="Times New Roman" w:hAnsi="Times New Roman"/>
            <w:sz w:val="24"/>
            <w:szCs w:val="24"/>
          </w:rPr>
          <w:t>http://</w:t>
        </w:r>
        <w:r>
          <w:rPr>
            <w:rStyle w:val="Hyperlink"/>
            <w:rFonts w:ascii="Times New Roman" w:hAnsi="Times New Roman"/>
            <w:sz w:val="24"/>
            <w:szCs w:val="24"/>
          </w:rPr>
          <w:t>Веселовский</w:t>
        </w:r>
        <w:r w:rsidRPr="005B59F1">
          <w:rPr>
            <w:rStyle w:val="Hyperlink"/>
            <w:rFonts w:ascii="Times New Roman" w:hAnsi="Times New Roman"/>
            <w:sz w:val="24"/>
            <w:szCs w:val="24"/>
          </w:rPr>
          <w:t>.рф</w:t>
        </w:r>
      </w:hyperlink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);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://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rpgu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.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rkursk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.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ru</w:t>
        </w:r>
      </w:hyperlink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) (далее - Региональный портал);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://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gosuslugi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</w:rPr>
          <w:t>.</w:t>
        </w:r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ru</w:t>
        </w:r>
      </w:hyperlink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) (далее – Федеральный портал).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7E0AFF">
          <w:rPr>
            <w:rFonts w:ascii="Times New Roman" w:hAnsi="Times New Roman" w:cs="Times New Roman"/>
            <w:color w:val="000000"/>
            <w:kern w:val="1"/>
            <w:sz w:val="24"/>
            <w:szCs w:val="24"/>
            <w:u w:val="single"/>
            <w:lang w:eastAsia="ar-SA"/>
          </w:rPr>
          <w:t>сайте</w:t>
        </w:r>
      </w:hyperlink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администрации района и на информационном стенде.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363844" w:rsidRPr="007E0AFF" w:rsidRDefault="00363844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363844" w:rsidRPr="007E0AFF" w:rsidRDefault="00363844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363844" w:rsidRPr="007E0AFF" w:rsidRDefault="00363844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363844" w:rsidRPr="007E0AFF" w:rsidRDefault="00363844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363844" w:rsidRPr="007E0AFF" w:rsidRDefault="00363844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363844" w:rsidRPr="007E0AFF" w:rsidRDefault="00363844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363844" w:rsidRPr="007E0AFF" w:rsidRDefault="0036384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2.1. Наименование услуги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</w:t>
      </w:r>
      <w:r w:rsidRPr="007E0AFF">
        <w:rPr>
          <w:rFonts w:ascii="Times New Roman" w:hAnsi="Times New Roman" w:cs="Times New Roman"/>
          <w:sz w:val="24"/>
          <w:szCs w:val="24"/>
        </w:rPr>
        <w:t>н</w:t>
      </w:r>
      <w:r w:rsidRPr="007E0AFF">
        <w:rPr>
          <w:rFonts w:ascii="Times New Roman" w:hAnsi="Times New Roman" w:cs="Times New Roman"/>
          <w:sz w:val="24"/>
          <w:szCs w:val="24"/>
        </w:rPr>
        <w:t>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363844" w:rsidRPr="007E0AFF" w:rsidRDefault="00363844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E0AFF">
        <w:rPr>
          <w:rFonts w:ascii="Times New Roman" w:hAnsi="Times New Roman" w:cs="Times New Roman"/>
          <w:color w:val="00000A"/>
          <w:sz w:val="24"/>
          <w:szCs w:val="24"/>
        </w:rPr>
        <w:t xml:space="preserve">2.2.1.Муниципальная услуга предоставляется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Веселовского  сельсовета  </w:t>
      </w:r>
      <w:r w:rsidRPr="007E0AFF">
        <w:rPr>
          <w:rFonts w:ascii="Times New Roman" w:hAnsi="Times New Roman" w:cs="Times New Roman"/>
          <w:color w:val="00000A"/>
          <w:sz w:val="24"/>
          <w:szCs w:val="24"/>
        </w:rPr>
        <w:t xml:space="preserve">Глушковского  района Курской области. </w:t>
      </w:r>
    </w:p>
    <w:p w:rsidR="00363844" w:rsidRPr="007E0AFF" w:rsidRDefault="00363844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2.2.2. В предоставлении муниципальной услуги участвуют:</w:t>
      </w:r>
    </w:p>
    <w:p w:rsidR="00363844" w:rsidRPr="007E0AFF" w:rsidRDefault="00363844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363844" w:rsidRPr="007E0AFF" w:rsidRDefault="00363844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ab/>
        <w:t>- Филиал ФГБУ «ФКП Росреестра по Курской области».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</w:t>
      </w:r>
      <w:r w:rsidRPr="007E0AFF">
        <w:rPr>
          <w:rFonts w:ascii="Times New Roman" w:hAnsi="Times New Roman" w:cs="Times New Roman"/>
          <w:sz w:val="24"/>
          <w:szCs w:val="24"/>
        </w:rPr>
        <w:t>у</w:t>
      </w:r>
      <w:r w:rsidRPr="007E0AFF">
        <w:rPr>
          <w:rFonts w:ascii="Times New Roman" w:hAnsi="Times New Roman" w:cs="Times New Roman"/>
          <w:sz w:val="24"/>
          <w:szCs w:val="24"/>
        </w:rPr>
        <w:t>ниципальных услуг» администрация района не вправе требовать от заявителей осущ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зации, за исключением  получения услуг, включенных в перечень услуг, которые явл</w:t>
      </w:r>
      <w:r w:rsidRPr="007E0AFF">
        <w:rPr>
          <w:rFonts w:ascii="Times New Roman" w:hAnsi="Times New Roman" w:cs="Times New Roman"/>
          <w:sz w:val="24"/>
          <w:szCs w:val="24"/>
        </w:rPr>
        <w:t>я</w:t>
      </w:r>
      <w:r w:rsidRPr="007E0AFF">
        <w:rPr>
          <w:rFonts w:ascii="Times New Roman" w:hAnsi="Times New Roman" w:cs="Times New Roman"/>
          <w:sz w:val="24"/>
          <w:szCs w:val="24"/>
        </w:rPr>
        <w:t>ются  необходимыми и обязательными для предоставления услуг, утвержденный   но</w:t>
      </w:r>
      <w:r w:rsidRPr="007E0AFF">
        <w:rPr>
          <w:rFonts w:ascii="Times New Roman" w:hAnsi="Times New Roman" w:cs="Times New Roman"/>
          <w:sz w:val="24"/>
          <w:szCs w:val="24"/>
        </w:rPr>
        <w:t>р</w:t>
      </w:r>
      <w:r w:rsidRPr="007E0AFF">
        <w:rPr>
          <w:rFonts w:ascii="Times New Roman" w:hAnsi="Times New Roman" w:cs="Times New Roman"/>
          <w:sz w:val="24"/>
          <w:szCs w:val="24"/>
        </w:rPr>
        <w:t>мативным правовым актом Курской области, муниципальным правовым актом.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363844" w:rsidRPr="007E0AFF" w:rsidRDefault="00363844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363844" w:rsidRPr="007E0AFF" w:rsidRDefault="00363844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испрашиваемого земельного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стка;</w:t>
      </w:r>
    </w:p>
    <w:p w:rsidR="00363844" w:rsidRPr="007E0AFF" w:rsidRDefault="00363844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в собственность бесплатно или в постоянное (бессрочное) пользование;</w:t>
      </w:r>
    </w:p>
    <w:p w:rsidR="00363844" w:rsidRPr="007E0AFF" w:rsidRDefault="00363844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- решение об отказе в предоставлении земельного участка.</w:t>
      </w:r>
    </w:p>
    <w:p w:rsidR="00363844" w:rsidRPr="007E0AFF" w:rsidRDefault="00363844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2.4. Срок предоставления услуги </w:t>
      </w:r>
    </w:p>
    <w:p w:rsidR="00363844" w:rsidRPr="007E0AFF" w:rsidRDefault="00363844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более 60 дней со дня рег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страции заявления о предоставлении земельного участка.</w:t>
      </w:r>
    </w:p>
    <w:p w:rsidR="00363844" w:rsidRPr="007E0AFF" w:rsidRDefault="00363844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календарных дней с м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мента поступления заявления.</w:t>
      </w:r>
    </w:p>
    <w:p w:rsidR="00363844" w:rsidRPr="007E0AFF" w:rsidRDefault="00363844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363844" w:rsidRPr="007E0AFF" w:rsidRDefault="00363844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7E0A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E0AFF">
        <w:rPr>
          <w:rFonts w:ascii="Times New Roman" w:hAnsi="Times New Roman" w:cs="Times New Roman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363844" w:rsidRPr="007E0AFF" w:rsidRDefault="00363844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3844" w:rsidRPr="007E0AFF" w:rsidRDefault="0036384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кающие в связи с предоставлением услуги</w:t>
      </w:r>
    </w:p>
    <w:p w:rsidR="00363844" w:rsidRPr="007E0AFF" w:rsidRDefault="0036384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тивными правовыми актами:</w:t>
      </w:r>
    </w:p>
    <w:p w:rsidR="00363844" w:rsidRPr="007E0AFF" w:rsidRDefault="0036384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363844" w:rsidRPr="007E0AFF" w:rsidRDefault="00363844" w:rsidP="001865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7E0AFF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363844" w:rsidRPr="007E0AFF" w:rsidRDefault="00363844" w:rsidP="001865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7E0AFF">
        <w:rPr>
          <w:rFonts w:ascii="Times New Roman" w:hAnsi="Times New Roman" w:cs="Times New Roman"/>
          <w:color w:val="auto"/>
          <w:sz w:val="24"/>
          <w:szCs w:val="24"/>
        </w:rPr>
        <w:t>«Российская газета»,</w:t>
      </w:r>
      <w:r w:rsidRPr="007E0AFF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363844" w:rsidRPr="007E0AFF" w:rsidRDefault="00363844" w:rsidP="0032667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7E0AFF">
        <w:rPr>
          <w:rFonts w:ascii="Times New Roman" w:hAnsi="Times New Roman" w:cs="Times New Roman"/>
          <w:color w:val="auto"/>
          <w:sz w:val="24"/>
          <w:szCs w:val="24"/>
        </w:rPr>
        <w:t xml:space="preserve">(«Российская газета», </w:t>
      </w:r>
      <w:r w:rsidRPr="007E0AFF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363844" w:rsidRPr="007E0AFF" w:rsidRDefault="0036384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 («Собрание законодательства РФ» от 06.10.2003 № 40, ст. 3822; «Российская газета» от 08.10.2003 № 202; «Парл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ментская газета» от 08.10.2003 № 186);</w:t>
      </w:r>
    </w:p>
    <w:p w:rsidR="00363844" w:rsidRPr="007E0AFF" w:rsidRDefault="00363844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услуг»(«Собрание законодательства РФ» от 02.08.2010 № 31, ст. 4179; "Российская газета" от 30.07.2010 № 168); </w:t>
      </w:r>
    </w:p>
    <w:p w:rsidR="00363844" w:rsidRPr="007E0AFF" w:rsidRDefault="00363844" w:rsidP="00D11655">
      <w:pPr>
        <w:pStyle w:val="NormalWeb"/>
        <w:ind w:firstLine="420"/>
        <w:jc w:val="both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Федеральным законом от 24.07.2007 № 221-ФЗ «О государственном кадастре н</w:t>
      </w:r>
      <w:r w:rsidRPr="007E0AFF">
        <w:rPr>
          <w:rFonts w:ascii="Times New Roman" w:hAnsi="Times New Roman" w:cs="Times New Roman"/>
        </w:rPr>
        <w:t>е</w:t>
      </w:r>
      <w:r w:rsidRPr="007E0AFF">
        <w:rPr>
          <w:rFonts w:ascii="Times New Roman" w:hAnsi="Times New Roman" w:cs="Times New Roman"/>
        </w:rPr>
        <w:t>движимости»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363844" w:rsidRPr="007E0AFF" w:rsidRDefault="00363844" w:rsidP="00D11655">
      <w:pPr>
        <w:pStyle w:val="NormalWeb"/>
        <w:ind w:firstLine="420"/>
        <w:jc w:val="both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Федеральным законом от 11.06.2003 № 74-ФЗ «О крестьянском (фермерском) х</w:t>
      </w:r>
      <w:r w:rsidRPr="007E0AFF">
        <w:rPr>
          <w:rFonts w:ascii="Times New Roman" w:hAnsi="Times New Roman" w:cs="Times New Roman"/>
        </w:rPr>
        <w:t>о</w:t>
      </w:r>
      <w:r w:rsidRPr="007E0AFF">
        <w:rPr>
          <w:rFonts w:ascii="Times New Roman" w:hAnsi="Times New Roman" w:cs="Times New Roman"/>
        </w:rPr>
        <w:t>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363844" w:rsidRPr="007E0AFF" w:rsidRDefault="00363844" w:rsidP="00D11655">
      <w:pPr>
        <w:pStyle w:val="NormalWeb"/>
        <w:ind w:firstLine="420"/>
        <w:jc w:val="both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Федеральным законом от 15.04.1998 № 66-ФЗ «О садоводческих, огороднических и дачных некоммерческих объединениях граждан» (Собрание законодательства Росси</w:t>
      </w:r>
      <w:r w:rsidRPr="007E0AFF">
        <w:rPr>
          <w:rFonts w:ascii="Times New Roman" w:hAnsi="Times New Roman" w:cs="Times New Roman"/>
        </w:rPr>
        <w:t>й</w:t>
      </w:r>
      <w:r w:rsidRPr="007E0AFF">
        <w:rPr>
          <w:rFonts w:ascii="Times New Roman" w:hAnsi="Times New Roman" w:cs="Times New Roman"/>
        </w:rPr>
        <w:t>ской Федерации, 20.04.1998, N 16, ст. 1801,Российская газета, N 79, 23.04.1998.);</w:t>
      </w:r>
    </w:p>
    <w:p w:rsidR="00363844" w:rsidRPr="007E0AFF" w:rsidRDefault="00363844" w:rsidP="00D11655">
      <w:pPr>
        <w:pStyle w:val="NormalWeb"/>
        <w:ind w:firstLine="420"/>
        <w:jc w:val="both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Федеральным законом от 21.07.1997 № 122-ФЗ «О государственной регистрации прав на недвижимое имущество и сделок с ним» (Собрание законодательства Росси</w:t>
      </w:r>
      <w:r w:rsidRPr="007E0AFF">
        <w:rPr>
          <w:rFonts w:ascii="Times New Roman" w:hAnsi="Times New Roman" w:cs="Times New Roman"/>
        </w:rPr>
        <w:t>й</w:t>
      </w:r>
      <w:r w:rsidRPr="007E0AFF">
        <w:rPr>
          <w:rFonts w:ascii="Times New Roman" w:hAnsi="Times New Roman" w:cs="Times New Roman"/>
        </w:rPr>
        <w:t>ской Федерации, 20.04.1998, N 16, ст. 1801, Российская газета, N 79, 23.04.1998.);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</w:t>
      </w:r>
      <w:r w:rsidRPr="007E0AFF">
        <w:rPr>
          <w:rFonts w:ascii="Times New Roman" w:hAnsi="Times New Roman" w:cs="Times New Roman"/>
          <w:sz w:val="24"/>
          <w:szCs w:val="24"/>
        </w:rPr>
        <w:t>ь</w:t>
      </w:r>
      <w:r w:rsidRPr="007E0AFF">
        <w:rPr>
          <w:rFonts w:ascii="Times New Roman" w:hAnsi="Times New Roman" w:cs="Times New Roman"/>
          <w:sz w:val="24"/>
          <w:szCs w:val="24"/>
        </w:rPr>
        <w:t>ных органов исполнительной власти и их должностных лиц, федеральных государс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>венных служащих, должностных лиц государственных внебюджетных фондов Росси</w:t>
      </w:r>
      <w:r w:rsidRPr="007E0AFF">
        <w:rPr>
          <w:rFonts w:ascii="Times New Roman" w:hAnsi="Times New Roman" w:cs="Times New Roman"/>
          <w:sz w:val="24"/>
          <w:szCs w:val="24"/>
        </w:rPr>
        <w:t>й</w:t>
      </w:r>
      <w:r w:rsidRPr="007E0AFF">
        <w:rPr>
          <w:rFonts w:ascii="Times New Roman" w:hAnsi="Times New Roman" w:cs="Times New Roman"/>
          <w:sz w:val="24"/>
          <w:szCs w:val="24"/>
        </w:rPr>
        <w:t>ской Федерации» («Российская газета», № 192, 22.08.2012);</w:t>
      </w:r>
    </w:p>
    <w:p w:rsidR="00363844" w:rsidRPr="007E0AFF" w:rsidRDefault="00363844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приказом Минэкономразвития России от  14 января 2015 г. N 7 «Об утвержд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 xml:space="preserve">нии </w:t>
      </w:r>
      <w:hyperlink r:id="rId11" w:history="1">
        <w:r w:rsidRPr="007E0AFF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7E0AFF">
        <w:rPr>
          <w:rFonts w:ascii="Times New Roman" w:hAnsi="Times New Roman" w:cs="Times New Roman"/>
          <w:sz w:val="24"/>
          <w:szCs w:val="24"/>
        </w:rPr>
        <w:t>а и способов подачи заявлений об утверждении схемы расположения з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мельного участка или земельных участков на кадастровом плане территории, о пров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сти, о предварительном согласовании предоставления земельного участка, находящег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ния о перераспределении земель и (или) земельных участков, находящихся в госуда</w:t>
      </w:r>
      <w:r w:rsidRPr="007E0AFF">
        <w:rPr>
          <w:rFonts w:ascii="Times New Roman" w:hAnsi="Times New Roman" w:cs="Times New Roman"/>
          <w:sz w:val="24"/>
          <w:szCs w:val="24"/>
        </w:rPr>
        <w:t>р</w:t>
      </w:r>
      <w:r w:rsidRPr="007E0AFF">
        <w:rPr>
          <w:rFonts w:ascii="Times New Roman" w:hAnsi="Times New Roman" w:cs="Times New Roman"/>
          <w:sz w:val="24"/>
          <w:szCs w:val="24"/>
        </w:rPr>
        <w:t>ственной или муниципальной собственности, и земельных участков, находящихся в 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стной собственности, в форме электронных документов с использованием информац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363844" w:rsidRPr="007E0AFF" w:rsidRDefault="00363844" w:rsidP="00130B1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E0AFF">
        <w:rPr>
          <w:rFonts w:ascii="Times New Roman" w:hAnsi="Times New Roman"/>
          <w:sz w:val="24"/>
          <w:szCs w:val="24"/>
        </w:rPr>
        <w:t>Законом Курской области  от 04.01.2003г. № 1-ЗКО «Об административных пр</w:t>
      </w:r>
      <w:r w:rsidRPr="007E0AFF">
        <w:rPr>
          <w:rFonts w:ascii="Times New Roman" w:hAnsi="Times New Roman"/>
          <w:sz w:val="24"/>
          <w:szCs w:val="24"/>
        </w:rPr>
        <w:t>а</w:t>
      </w:r>
      <w:r w:rsidRPr="007E0AFF">
        <w:rPr>
          <w:rFonts w:ascii="Times New Roman" w:hAnsi="Times New Roman"/>
          <w:sz w:val="24"/>
          <w:szCs w:val="24"/>
        </w:rPr>
        <w:t>вонарушениях в Курской области» ("Курская правда", N 4-5, 11.01.2003);</w:t>
      </w:r>
    </w:p>
    <w:p w:rsidR="00363844" w:rsidRDefault="00363844" w:rsidP="00987905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постановлением Администрации Веселовского сельсовета Глушковского 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Курской области от 11.05.2015 г. № 10« О разработке и утверждении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тивных регламентов исполнения  муниципальных функций и административных ре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ламентов предоставления муниципальных услуг» (официально опубликовано не было);</w:t>
      </w:r>
    </w:p>
    <w:p w:rsidR="00363844" w:rsidRDefault="00363844" w:rsidP="00987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Администрации Веселовского сельсовета   сельсовета Глушко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 района Курской области от 31.07.2014 года № 23 «Об утверждении Положения об особенностях подачи и рассмотрения жалоб на решения и действия (бездействие) Администрации Веселовского  сельсовета Глушковского района Курской области и ее должностных лиц, муниципальных служащих, замещающих должности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службы в Администрации Веселовского  сельсовета Глушковского района Курской области» (официально опубликовано не было);</w:t>
      </w:r>
    </w:p>
    <w:p w:rsidR="00363844" w:rsidRPr="007E0AFF" w:rsidRDefault="00363844" w:rsidP="00F8092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образования «Веселовский сельсовет» Глушковского района Курской области (принят решением  Собрания депутатов Веселовского  сельс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вета  Глушковского района Курской области от 31 мая 2005г. № 33, зарегистрирован в Главном управлении Министерства  юстиции Российской Федерации по Центральному федеральному округу 19 октября 2005 года .,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465033042005001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щих представлению заявителем, способы их получения заявителем, в том числе в электронной форме, порядок их представления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363844" w:rsidRPr="007E0AFF" w:rsidRDefault="00363844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1) 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заявление о предоставлении муниципальной услуги по образцу согласно пр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и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ложению 2 к настоящему административному регламенту и содержащему следующую информацию: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кадастровый номер испрашиваемого земельного участка;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цель использования земельного участка;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почтовый адрес и (или) адрес электронной почты для связи с заявителем;</w:t>
      </w:r>
    </w:p>
    <w:p w:rsidR="00363844" w:rsidRPr="007E0AFF" w:rsidRDefault="00363844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дата подачи заявления о предоставлении земельного участка;</w:t>
      </w:r>
    </w:p>
    <w:p w:rsidR="00363844" w:rsidRPr="007E0AFF" w:rsidRDefault="00363844" w:rsidP="00C55F3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363844" w:rsidRPr="007E0AFF" w:rsidRDefault="00363844" w:rsidP="004951DE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363844" w:rsidRPr="007E0AFF" w:rsidRDefault="00363844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63844" w:rsidRPr="007E0AFF" w:rsidRDefault="00363844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3844" w:rsidRPr="007E0AFF" w:rsidRDefault="00363844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363844" w:rsidRPr="007E0AFF" w:rsidRDefault="00363844" w:rsidP="009362DF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ического лица в соответствии с </w:t>
      </w:r>
      <w:r w:rsidRPr="007E0AFF">
        <w:rPr>
          <w:rFonts w:ascii="Times New Roman" w:hAnsi="Times New Roman" w:cs="Times New Roman"/>
          <w:color w:val="auto"/>
          <w:sz w:val="24"/>
          <w:szCs w:val="24"/>
        </w:rPr>
        <w:t>законодательством  ино</w:t>
      </w:r>
      <w:r>
        <w:rPr>
          <w:rFonts w:ascii="Times New Roman" w:hAnsi="Times New Roman" w:cs="Times New Roman"/>
          <w:color w:val="auto"/>
          <w:sz w:val="24"/>
          <w:szCs w:val="24"/>
        </w:rPr>
        <w:t>странного государства в случае,</w:t>
      </w:r>
      <w:r w:rsidRPr="007E0AFF">
        <w:rPr>
          <w:rFonts w:ascii="Times New Roman" w:hAnsi="Times New Roman" w:cs="Times New Roman"/>
          <w:color w:val="auto"/>
          <w:sz w:val="24"/>
          <w:szCs w:val="24"/>
        </w:rPr>
        <w:t xml:space="preserve"> если заявителем является  иностранное юридическое лицо;</w:t>
      </w:r>
    </w:p>
    <w:p w:rsidR="00363844" w:rsidRPr="007E0AFF" w:rsidRDefault="00363844" w:rsidP="009362DF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363844" w:rsidRPr="007E0AFF" w:rsidRDefault="00363844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Если заявление подается в форме электронного документа, то к заявлению прил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гается копия документа, удостоверяющего личность заявителя (удостоверяющего ли</w:t>
      </w:r>
      <w:r w:rsidRPr="007E0AFF">
        <w:rPr>
          <w:rFonts w:ascii="Times New Roman" w:hAnsi="Times New Roman" w:cs="Times New Roman"/>
          <w:sz w:val="24"/>
          <w:szCs w:val="24"/>
        </w:rPr>
        <w:t>ч</w:t>
      </w:r>
      <w:r w:rsidRPr="007E0AFF">
        <w:rPr>
          <w:rFonts w:ascii="Times New Roman" w:hAnsi="Times New Roman" w:cs="Times New Roman"/>
          <w:sz w:val="24"/>
          <w:szCs w:val="24"/>
        </w:rPr>
        <w:t>ность представителя заявителя, если заявление представляется представителем заяв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теля) в виде электронного образа такого документа.</w:t>
      </w:r>
    </w:p>
    <w:p w:rsidR="00363844" w:rsidRPr="007E0AFF" w:rsidRDefault="00363844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регионального портала, а также если заявление подписано усиленной квалифицированной электронной подписью.</w:t>
      </w:r>
    </w:p>
    <w:p w:rsidR="00363844" w:rsidRPr="007E0AFF" w:rsidRDefault="00363844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</w:t>
      </w:r>
      <w:r w:rsidRPr="007E0AFF">
        <w:rPr>
          <w:rFonts w:ascii="Times New Roman" w:hAnsi="Times New Roman" w:cs="Times New Roman"/>
          <w:sz w:val="24"/>
          <w:szCs w:val="24"/>
        </w:rPr>
        <w:t>к</w:t>
      </w:r>
      <w:r w:rsidRPr="007E0AFF">
        <w:rPr>
          <w:rFonts w:ascii="Times New Roman" w:hAnsi="Times New Roman" w:cs="Times New Roman"/>
          <w:sz w:val="24"/>
          <w:szCs w:val="24"/>
        </w:rPr>
        <w:t>тронного образа такого документа.</w:t>
      </w:r>
    </w:p>
    <w:p w:rsidR="00363844" w:rsidRPr="007E0AFF" w:rsidRDefault="0036384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района, а также на официальном сайте в сети «Интернет».</w:t>
      </w:r>
    </w:p>
    <w:p w:rsidR="00363844" w:rsidRPr="007E0AFF" w:rsidRDefault="0036384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района:</w:t>
      </w:r>
    </w:p>
    <w:p w:rsidR="00363844" w:rsidRPr="007E0AFF" w:rsidRDefault="0036384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- в письменном виде по почте;</w:t>
      </w:r>
    </w:p>
    <w:p w:rsidR="00363844" w:rsidRPr="007E0AFF" w:rsidRDefault="0036384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- электронной почтой (при наличии электронной подписи);</w:t>
      </w:r>
    </w:p>
    <w:p w:rsidR="00363844" w:rsidRPr="007E0AFF" w:rsidRDefault="0036384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- лично либо через своих представителей.</w:t>
      </w:r>
    </w:p>
    <w:p w:rsidR="00363844" w:rsidRPr="007E0AFF" w:rsidRDefault="00363844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Документы предоставляются на русском языке. К документам</w:t>
      </w:r>
      <w:r>
        <w:rPr>
          <w:rFonts w:ascii="Times New Roman" w:hAnsi="Times New Roman" w:cs="Times New Roman"/>
        </w:rPr>
        <w:t>,</w:t>
      </w:r>
      <w:r w:rsidRPr="007E0AFF">
        <w:rPr>
          <w:rFonts w:ascii="Times New Roman" w:hAnsi="Times New Roman" w:cs="Times New Roman"/>
        </w:rPr>
        <w:t xml:space="preserve"> составленным на ином языке должны быть приоб</w:t>
      </w:r>
      <w:r>
        <w:rPr>
          <w:rFonts w:ascii="Times New Roman" w:hAnsi="Times New Roman" w:cs="Times New Roman"/>
        </w:rPr>
        <w:t>щен их перевод на русский язык,</w:t>
      </w:r>
      <w:r w:rsidRPr="007E0AFF">
        <w:rPr>
          <w:rFonts w:ascii="Times New Roman" w:hAnsi="Times New Roman" w:cs="Times New Roman"/>
        </w:rPr>
        <w:t xml:space="preserve"> заверенный нотар</w:t>
      </w:r>
      <w:r w:rsidRPr="007E0AFF">
        <w:rPr>
          <w:rFonts w:ascii="Times New Roman" w:hAnsi="Times New Roman" w:cs="Times New Roman"/>
        </w:rPr>
        <w:t>и</w:t>
      </w:r>
      <w:r w:rsidRPr="007E0AFF">
        <w:rPr>
          <w:rFonts w:ascii="Times New Roman" w:hAnsi="Times New Roman" w:cs="Times New Roman"/>
        </w:rPr>
        <w:t>ально.</w:t>
      </w:r>
    </w:p>
    <w:p w:rsidR="00363844" w:rsidRPr="007E0AFF" w:rsidRDefault="00363844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ве представить, а также способы их получения заявителями, в том числе в эле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тронной форме, порядок их представления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455CD5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2.7.1. Для принятия решения о предоставлении земельного участка Администрацией района от государственных органов власти запрашиваются следующие документы:</w:t>
      </w:r>
    </w:p>
    <w:p w:rsidR="00363844" w:rsidRPr="007E0AFF" w:rsidRDefault="00363844" w:rsidP="00455CD5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363844" w:rsidRPr="007E0AFF" w:rsidRDefault="00363844" w:rsidP="00455CD5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- кадастровый паспорт земельного участка.</w:t>
      </w:r>
    </w:p>
    <w:p w:rsidR="00363844" w:rsidRPr="007E0AFF" w:rsidRDefault="00363844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363844" w:rsidRPr="007E0AFF" w:rsidRDefault="00363844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2.8. Указание на запрет требовать от заявителя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</w:t>
      </w:r>
      <w:r w:rsidRPr="007E0AFF">
        <w:rPr>
          <w:rFonts w:ascii="Times New Roman" w:hAnsi="Times New Roman" w:cs="Times New Roman"/>
          <w:sz w:val="24"/>
          <w:szCs w:val="24"/>
        </w:rPr>
        <w:t>д</w:t>
      </w:r>
      <w:r w:rsidRPr="007E0AFF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</w:t>
      </w:r>
      <w:r w:rsidRPr="007E0AFF">
        <w:rPr>
          <w:rFonts w:ascii="Times New Roman" w:hAnsi="Times New Roman" w:cs="Times New Roman"/>
          <w:sz w:val="24"/>
          <w:szCs w:val="24"/>
        </w:rPr>
        <w:t>в</w:t>
      </w:r>
      <w:r w:rsidRPr="007E0AF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сударственных органов, иных государственных органов, органов местного самоупра</w:t>
      </w:r>
      <w:r w:rsidRPr="007E0AFF">
        <w:rPr>
          <w:rFonts w:ascii="Times New Roman" w:hAnsi="Times New Roman" w:cs="Times New Roman"/>
          <w:sz w:val="24"/>
          <w:szCs w:val="24"/>
        </w:rPr>
        <w:t>в</w:t>
      </w:r>
      <w:r w:rsidRPr="007E0AFF">
        <w:rPr>
          <w:rFonts w:ascii="Times New Roman" w:hAnsi="Times New Roman" w:cs="Times New Roman"/>
          <w:sz w:val="24"/>
          <w:szCs w:val="24"/>
        </w:rPr>
        <w:t>ления и (или) подведомственным государственным органам и органам местного сам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услуги, за исключением д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кументов, указанных в части 6 статьи 7 Федерального Закона от 27.07.2010г. №210-ФЗ».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363844" w:rsidRPr="007E0AFF" w:rsidRDefault="0036384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или отк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за в предоставлении услуги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363844" w:rsidRPr="007E0AFF" w:rsidRDefault="0036384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- в случае если на момент поступления  Администрацию района заявления  об утверждении схемы расположения земельного участка, подготовка  которой в таком  случае является обязательной, на рассмотрение такого органа находится представле</w:t>
      </w:r>
      <w:r w:rsidRPr="007E0AFF">
        <w:rPr>
          <w:rFonts w:ascii="Times New Roman" w:hAnsi="Times New Roman" w:cs="Times New Roman"/>
          <w:sz w:val="24"/>
          <w:szCs w:val="24"/>
        </w:rPr>
        <w:t>н</w:t>
      </w:r>
      <w:r w:rsidRPr="007E0AFF">
        <w:rPr>
          <w:rFonts w:ascii="Times New Roman" w:hAnsi="Times New Roman" w:cs="Times New Roman"/>
          <w:sz w:val="24"/>
          <w:szCs w:val="24"/>
        </w:rPr>
        <w:t>ная ранее другим лицом схема расположения земельного участка и местоположение земельных участков, образование которых  предусмотрено этими схемами, частично или полностью совпадает.</w:t>
      </w:r>
    </w:p>
    <w:p w:rsidR="00363844" w:rsidRPr="007E0AFF" w:rsidRDefault="00363844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Основания  отказа в предоставлении земельного участка, находящегося в г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сударственной или муниципальной собственности при проведении торгов:</w:t>
      </w:r>
    </w:p>
    <w:p w:rsidR="00363844" w:rsidRPr="007E0AFF" w:rsidRDefault="00363844" w:rsidP="00A57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0AFF">
        <w:rPr>
          <w:rFonts w:ascii="Times New Roman" w:hAnsi="Times New Roman"/>
          <w:sz w:val="24"/>
          <w:szCs w:val="24"/>
        </w:rPr>
        <w:t>1) границы земельного участка подлежат уточнению в соответствии с требов</w:t>
      </w:r>
      <w:r w:rsidRPr="007E0AFF">
        <w:rPr>
          <w:rFonts w:ascii="Times New Roman" w:hAnsi="Times New Roman"/>
          <w:sz w:val="24"/>
          <w:szCs w:val="24"/>
        </w:rPr>
        <w:t>а</w:t>
      </w:r>
      <w:r w:rsidRPr="007E0AFF">
        <w:rPr>
          <w:rFonts w:ascii="Times New Roman" w:hAnsi="Times New Roman"/>
          <w:sz w:val="24"/>
          <w:szCs w:val="24"/>
        </w:rPr>
        <w:t xml:space="preserve">ниями Федерального </w:t>
      </w:r>
      <w:hyperlink r:id="rId12" w:history="1">
        <w:r w:rsidRPr="007E0AFF">
          <w:rPr>
            <w:rFonts w:ascii="Times New Roman" w:hAnsi="Times New Roman"/>
            <w:sz w:val="24"/>
            <w:szCs w:val="24"/>
          </w:rPr>
          <w:t>закона</w:t>
        </w:r>
      </w:hyperlink>
      <w:r w:rsidRPr="007E0AFF"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2) на земельный участок не зарегистрировано право государственной или мун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ципальной собственности, за исключением случаев, если такой земельный участок о</w:t>
      </w:r>
      <w:r w:rsidRPr="007E0AFF">
        <w:rPr>
          <w:rFonts w:ascii="Times New Roman" w:hAnsi="Times New Roman" w:cs="Times New Roman"/>
          <w:sz w:val="24"/>
          <w:szCs w:val="24"/>
        </w:rPr>
        <w:t>б</w:t>
      </w:r>
      <w:r w:rsidRPr="007E0AFF">
        <w:rPr>
          <w:rFonts w:ascii="Times New Roman" w:hAnsi="Times New Roman" w:cs="Times New Roman"/>
          <w:sz w:val="24"/>
          <w:szCs w:val="24"/>
        </w:rPr>
        <w:t>разован из земель или земельного участка, государственная собственность на которые не разграничена;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3) в отношении земельного участка в установленном законодательством Росси</w:t>
      </w:r>
      <w:r w:rsidRPr="007E0AFF">
        <w:rPr>
          <w:rFonts w:ascii="Times New Roman" w:hAnsi="Times New Roman" w:cs="Times New Roman"/>
          <w:sz w:val="24"/>
          <w:szCs w:val="24"/>
        </w:rPr>
        <w:t>й</w:t>
      </w:r>
      <w:r w:rsidRPr="007E0AFF">
        <w:rPr>
          <w:rFonts w:ascii="Times New Roman" w:hAnsi="Times New Roman" w:cs="Times New Roman"/>
          <w:sz w:val="24"/>
          <w:szCs w:val="24"/>
        </w:rPr>
        <w:t>ской Федерации порядке не определены предельные параметры разрешенного стро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</w:t>
      </w:r>
      <w:r w:rsidRPr="007E0AFF">
        <w:rPr>
          <w:rFonts w:ascii="Times New Roman" w:hAnsi="Times New Roman" w:cs="Times New Roman"/>
          <w:sz w:val="24"/>
          <w:szCs w:val="24"/>
        </w:rPr>
        <w:t>н</w:t>
      </w:r>
      <w:r w:rsidRPr="007E0AFF">
        <w:rPr>
          <w:rFonts w:ascii="Times New Roman" w:hAnsi="Times New Roman" w:cs="Times New Roman"/>
          <w:sz w:val="24"/>
          <w:szCs w:val="24"/>
        </w:rPr>
        <w:t>ным использованием земельного участка не предусматривается возможность стро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тельства зданий, сооружений, и случаев проведения аукциона на право заключения д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говора аренды земельного участка для комплексного освоения территории или ведения дачного хозяйства;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вания земельного участка, указанным в заявлении о проведении аукциона;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6) земельный участок не отнесен к определенной категории земель;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7) земельный участок предоставлен на праве постоянного (бессрочного) пользов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ния, безвозмездного пользования, пожизненного наследуемого владения или аренды;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8) на земельном участке расположены здание, сооружение, объект незавершенн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</w:t>
      </w:r>
      <w:r w:rsidRPr="007E0AFF">
        <w:rPr>
          <w:rFonts w:ascii="Times New Roman" w:hAnsi="Times New Roman" w:cs="Times New Roman"/>
          <w:sz w:val="24"/>
          <w:szCs w:val="24"/>
        </w:rPr>
        <w:t>у</w:t>
      </w:r>
      <w:r w:rsidRPr="007E0AFF">
        <w:rPr>
          <w:rFonts w:ascii="Times New Roman" w:hAnsi="Times New Roman" w:cs="Times New Roman"/>
          <w:sz w:val="24"/>
          <w:szCs w:val="24"/>
        </w:rPr>
        <w:t xml:space="preserve">смотрен </w:t>
      </w:r>
      <w:hyperlink r:id="rId13" w:history="1">
        <w:r w:rsidRPr="007E0AFF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 и размещение которого не препя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>ствует использованию такого земельного участка в соответствии с его разрешенным использованием;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9) на земельном участке расположены здание, сооружение, объект незавершенн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вершенного строительства является предметом другого аукциона либо указанные зд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ние, сооружение, объект незавершенного строительства не продаются или не перед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ются в аренду на этом аукционе одновременно с земельным участком;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10) земельный участок изъят из оборота, за исключением случаев, в которых в с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ответствии с федеральным законом изъятые из оборота земельные участки могут быть предметом договора аренды;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го участка;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13) земельный участок расположен в границах застроенной территории, в отн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14) земельный участок в соответствии с утвержденными документами территор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</w:t>
      </w:r>
      <w:r w:rsidRPr="007E0AFF">
        <w:rPr>
          <w:rFonts w:ascii="Times New Roman" w:hAnsi="Times New Roman" w:cs="Times New Roman"/>
          <w:sz w:val="24"/>
          <w:szCs w:val="24"/>
        </w:rPr>
        <w:t>м</w:t>
      </w:r>
      <w:r w:rsidRPr="007E0AFF">
        <w:rPr>
          <w:rFonts w:ascii="Times New Roman" w:hAnsi="Times New Roman" w:cs="Times New Roman"/>
          <w:sz w:val="24"/>
          <w:szCs w:val="24"/>
        </w:rPr>
        <w:t>мой;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16) в отношении земельного участка принято решение о предварительном согл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совании его предоставления;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17) в отношении земельного участка поступило заявление о предварительном с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нии предоставления такого земельного участка или решение об отказе в его предоста</w:t>
      </w:r>
      <w:r w:rsidRPr="007E0AFF">
        <w:rPr>
          <w:rFonts w:ascii="Times New Roman" w:hAnsi="Times New Roman" w:cs="Times New Roman"/>
          <w:sz w:val="24"/>
          <w:szCs w:val="24"/>
        </w:rPr>
        <w:t>в</w:t>
      </w:r>
      <w:r w:rsidRPr="007E0AFF">
        <w:rPr>
          <w:rFonts w:ascii="Times New Roman" w:hAnsi="Times New Roman" w:cs="Times New Roman"/>
          <w:sz w:val="24"/>
          <w:szCs w:val="24"/>
        </w:rPr>
        <w:t>лении;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63844" w:rsidRPr="007E0AFF" w:rsidRDefault="0036384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мельном участке, аварийным и подлежащим сносу или реконструкции.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Основания  отказа в предоставлении земельного участка, находящегося в г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сударственной или муниципальной собственности, без проведения торгов: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</w:t>
      </w:r>
      <w:r w:rsidRPr="007E0AFF">
        <w:rPr>
          <w:rFonts w:ascii="Times New Roman" w:hAnsi="Times New Roman" w:cs="Times New Roman"/>
          <w:sz w:val="24"/>
          <w:szCs w:val="24"/>
        </w:rPr>
        <w:t>ь</w:t>
      </w:r>
      <w:r w:rsidRPr="007E0AFF">
        <w:rPr>
          <w:rFonts w:ascii="Times New Roman" w:hAnsi="Times New Roman" w:cs="Times New Roman"/>
          <w:sz w:val="24"/>
          <w:szCs w:val="24"/>
        </w:rPr>
        <w:t>ного участка без проведения торгов;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2)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</w:t>
      </w:r>
      <w:r w:rsidRPr="007E0AFF">
        <w:rPr>
          <w:rFonts w:ascii="Times New Roman" w:hAnsi="Times New Roman" w:cs="Times New Roman"/>
          <w:sz w:val="24"/>
          <w:szCs w:val="24"/>
        </w:rPr>
        <w:t>у</w:t>
      </w:r>
      <w:r w:rsidRPr="007E0AFF">
        <w:rPr>
          <w:rFonts w:ascii="Times New Roman" w:hAnsi="Times New Roman" w:cs="Times New Roman"/>
          <w:sz w:val="24"/>
          <w:szCs w:val="24"/>
        </w:rPr>
        <w:t>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 xml:space="preserve">вии с </w:t>
      </w:r>
      <w:hyperlink r:id="rId14" w:history="1">
        <w:r w:rsidRPr="007E0AFF">
          <w:rPr>
            <w:rFonts w:ascii="Times New Roman" w:hAnsi="Times New Roman" w:cs="Times New Roman"/>
            <w:sz w:val="24"/>
            <w:szCs w:val="24"/>
          </w:rPr>
          <w:t>подпунктом 10 пункта 2 статьи 39.10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рии в целях индивидуального жилищного строительства, за исключением случаев о</w:t>
      </w:r>
      <w:r w:rsidRPr="007E0AFF">
        <w:rPr>
          <w:rFonts w:ascii="Times New Roman" w:hAnsi="Times New Roman" w:cs="Times New Roman"/>
          <w:sz w:val="24"/>
          <w:szCs w:val="24"/>
        </w:rPr>
        <w:t>б</w:t>
      </w:r>
      <w:r w:rsidRPr="007E0AFF">
        <w:rPr>
          <w:rFonts w:ascii="Times New Roman" w:hAnsi="Times New Roman" w:cs="Times New Roman"/>
          <w:sz w:val="24"/>
          <w:szCs w:val="24"/>
        </w:rPr>
        <w:t>ращения с заявлением члена этой некоммерческой организации либо этой некоммерч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ской организации, если земельный участок относится к имуществу общего пользов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ния;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4) на указанном в заявлении о предоставлении земельного участка земельном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стке расположены здание, сооружение, объект незавершенного строительства, прина</w:t>
      </w:r>
      <w:r w:rsidRPr="007E0AFF">
        <w:rPr>
          <w:rFonts w:ascii="Times New Roman" w:hAnsi="Times New Roman" w:cs="Times New Roman"/>
          <w:sz w:val="24"/>
          <w:szCs w:val="24"/>
        </w:rPr>
        <w:t>д</w:t>
      </w:r>
      <w:r w:rsidRPr="007E0AFF">
        <w:rPr>
          <w:rFonts w:ascii="Times New Roman" w:hAnsi="Times New Roman" w:cs="Times New Roman"/>
          <w:sz w:val="24"/>
          <w:szCs w:val="24"/>
        </w:rPr>
        <w:t>лежащие гражданам или юридическим лицам, за исключением случаев, если сооруж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 xml:space="preserve">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5" w:history="1">
        <w:r w:rsidRPr="007E0AFF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5) на указанном в заявлении о предоставлении земельного участка земельном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стке расположены здание, сооружение, объект незавершенного строительства, наход</w:t>
      </w:r>
      <w:r w:rsidRPr="007E0AFF">
        <w:rPr>
          <w:rFonts w:ascii="Times New Roman" w:hAnsi="Times New Roman" w:cs="Times New Roman"/>
          <w:sz w:val="24"/>
          <w:szCs w:val="24"/>
        </w:rPr>
        <w:t>я</w:t>
      </w:r>
      <w:r w:rsidRPr="007E0AFF">
        <w:rPr>
          <w:rFonts w:ascii="Times New Roman" w:hAnsi="Times New Roman" w:cs="Times New Roman"/>
          <w:sz w:val="24"/>
          <w:szCs w:val="24"/>
        </w:rPr>
        <w:t>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</w:t>
      </w:r>
      <w:r w:rsidRPr="007E0AFF">
        <w:rPr>
          <w:rFonts w:ascii="Times New Roman" w:hAnsi="Times New Roman" w:cs="Times New Roman"/>
          <w:sz w:val="24"/>
          <w:szCs w:val="24"/>
        </w:rPr>
        <w:t>з</w:t>
      </w:r>
      <w:r w:rsidRPr="007E0AFF">
        <w:rPr>
          <w:rFonts w:ascii="Times New Roman" w:hAnsi="Times New Roman" w:cs="Times New Roman"/>
          <w:sz w:val="24"/>
          <w:szCs w:val="24"/>
        </w:rPr>
        <w:t>мещается на земельном участке на условиях сервитута или с заявлением о предоста</w:t>
      </w:r>
      <w:r w:rsidRPr="007E0AFF">
        <w:rPr>
          <w:rFonts w:ascii="Times New Roman" w:hAnsi="Times New Roman" w:cs="Times New Roman"/>
          <w:sz w:val="24"/>
          <w:szCs w:val="24"/>
        </w:rPr>
        <w:t>в</w:t>
      </w:r>
      <w:r w:rsidRPr="007E0AFF">
        <w:rPr>
          <w:rFonts w:ascii="Times New Roman" w:hAnsi="Times New Roman" w:cs="Times New Roman"/>
          <w:sz w:val="24"/>
          <w:szCs w:val="24"/>
        </w:rPr>
        <w:t>лении земельного участка обратился правообладатель этих здания, сооружения, пом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щений в них, этого объекта незавершенного строительства;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6)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7)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8)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расположен в границах территории, в отношении которой с другим лицом закл</w:t>
      </w:r>
      <w:r w:rsidRPr="007E0AFF">
        <w:rPr>
          <w:rFonts w:ascii="Times New Roman" w:hAnsi="Times New Roman" w:cs="Times New Roman"/>
          <w:sz w:val="24"/>
          <w:szCs w:val="24"/>
        </w:rPr>
        <w:t>ю</w:t>
      </w:r>
      <w:r w:rsidRPr="007E0AFF">
        <w:rPr>
          <w:rFonts w:ascii="Times New Roman" w:hAnsi="Times New Roman" w:cs="Times New Roman"/>
          <w:sz w:val="24"/>
          <w:szCs w:val="24"/>
        </w:rPr>
        <w:t>чен договор о развитии застроенной территории, за исключением случаев, если с зая</w:t>
      </w:r>
      <w:r w:rsidRPr="007E0AFF">
        <w:rPr>
          <w:rFonts w:ascii="Times New Roman" w:hAnsi="Times New Roman" w:cs="Times New Roman"/>
          <w:sz w:val="24"/>
          <w:szCs w:val="24"/>
        </w:rPr>
        <w:t>в</w:t>
      </w:r>
      <w:r w:rsidRPr="007E0AFF">
        <w:rPr>
          <w:rFonts w:ascii="Times New Roman" w:hAnsi="Times New Roman" w:cs="Times New Roman"/>
          <w:sz w:val="24"/>
          <w:szCs w:val="24"/>
        </w:rPr>
        <w:t>лением о предоставлении земельного участка обратился собственник здания, сооруж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ния, помещений в них, объекта незавершенного строительства, расположенных на т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ком земельном участке, или правообладатель такого земельного участка;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9)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расположен в границах территории, в отношении которой с другим лицом закл</w:t>
      </w:r>
      <w:r w:rsidRPr="007E0AFF">
        <w:rPr>
          <w:rFonts w:ascii="Times New Roman" w:hAnsi="Times New Roman" w:cs="Times New Roman"/>
          <w:sz w:val="24"/>
          <w:szCs w:val="24"/>
        </w:rPr>
        <w:t>ю</w:t>
      </w:r>
      <w:r w:rsidRPr="007E0AFF">
        <w:rPr>
          <w:rFonts w:ascii="Times New Roman" w:hAnsi="Times New Roman" w:cs="Times New Roman"/>
          <w:sz w:val="24"/>
          <w:szCs w:val="24"/>
        </w:rPr>
        <w:t>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</w:t>
      </w:r>
      <w:r w:rsidRPr="007E0AFF">
        <w:rPr>
          <w:rFonts w:ascii="Times New Roman" w:hAnsi="Times New Roman" w:cs="Times New Roman"/>
          <w:sz w:val="24"/>
          <w:szCs w:val="24"/>
        </w:rPr>
        <w:t>м</w:t>
      </w:r>
      <w:r w:rsidRPr="007E0AFF">
        <w:rPr>
          <w:rFonts w:ascii="Times New Roman" w:hAnsi="Times New Roman" w:cs="Times New Roman"/>
          <w:sz w:val="24"/>
          <w:szCs w:val="24"/>
        </w:rPr>
        <w:t>плексном освоении территории, за исключением случаев, если такой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предназначен для размещения объектов федерального значения, объектов реги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</w:t>
      </w:r>
      <w:r w:rsidRPr="007E0AFF">
        <w:rPr>
          <w:rFonts w:ascii="Times New Roman" w:hAnsi="Times New Roman" w:cs="Times New Roman"/>
          <w:sz w:val="24"/>
          <w:szCs w:val="24"/>
        </w:rPr>
        <w:t>н</w:t>
      </w:r>
      <w:r w:rsidRPr="007E0AFF">
        <w:rPr>
          <w:rFonts w:ascii="Times New Roman" w:hAnsi="Times New Roman" w:cs="Times New Roman"/>
          <w:sz w:val="24"/>
          <w:szCs w:val="24"/>
        </w:rPr>
        <w:t>ных объектов;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10)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образован из земельного участка, в отношении которого заключен договор о ко</w:t>
      </w:r>
      <w:r w:rsidRPr="007E0AFF">
        <w:rPr>
          <w:rFonts w:ascii="Times New Roman" w:hAnsi="Times New Roman" w:cs="Times New Roman"/>
          <w:sz w:val="24"/>
          <w:szCs w:val="24"/>
        </w:rPr>
        <w:t>м</w:t>
      </w:r>
      <w:r w:rsidRPr="007E0AFF">
        <w:rPr>
          <w:rFonts w:ascii="Times New Roman" w:hAnsi="Times New Roman" w:cs="Times New Roman"/>
          <w:sz w:val="24"/>
          <w:szCs w:val="24"/>
        </w:rPr>
        <w:t>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7E0AFF">
        <w:rPr>
          <w:rFonts w:ascii="Times New Roman" w:hAnsi="Times New Roman" w:cs="Times New Roman"/>
          <w:sz w:val="24"/>
          <w:szCs w:val="24"/>
        </w:rPr>
        <w:t>с</w:t>
      </w:r>
      <w:r w:rsidRPr="007E0AFF">
        <w:rPr>
          <w:rFonts w:ascii="Times New Roman" w:hAnsi="Times New Roman" w:cs="Times New Roman"/>
          <w:sz w:val="24"/>
          <w:szCs w:val="24"/>
        </w:rPr>
        <w:t>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</w:t>
      </w:r>
      <w:r w:rsidRPr="007E0AFF">
        <w:rPr>
          <w:rFonts w:ascii="Times New Roman" w:hAnsi="Times New Roman" w:cs="Times New Roman"/>
          <w:sz w:val="24"/>
          <w:szCs w:val="24"/>
        </w:rPr>
        <w:t>к</w:t>
      </w:r>
      <w:r w:rsidRPr="007E0AFF">
        <w:rPr>
          <w:rFonts w:ascii="Times New Roman" w:hAnsi="Times New Roman" w:cs="Times New Roman"/>
          <w:sz w:val="24"/>
          <w:szCs w:val="24"/>
        </w:rPr>
        <w:t>тов;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11)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является предметом аукциона, извещение о проведении которого размещено в с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16" w:history="1">
        <w:r w:rsidRPr="007E0AFF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 кодекса РФ;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12) в отношении земельного участка, указанного в заявлении о его предоставл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 xml:space="preserve">нии, поступило предусмотренное </w:t>
      </w:r>
      <w:hyperlink r:id="rId17" w:history="1">
        <w:r w:rsidRPr="007E0AFF">
          <w:rPr>
            <w:rFonts w:ascii="Times New Roman" w:hAnsi="Times New Roman" w:cs="Times New Roman"/>
            <w:sz w:val="24"/>
            <w:szCs w:val="24"/>
          </w:rPr>
          <w:t>подпунктом 6 пункта 4 статьи 39.11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декса заявление о проведении аукциона по его продаже или аукциона на право закл</w:t>
      </w:r>
      <w:r w:rsidRPr="007E0AFF">
        <w:rPr>
          <w:rFonts w:ascii="Times New Roman" w:hAnsi="Times New Roman" w:cs="Times New Roman"/>
          <w:sz w:val="24"/>
          <w:szCs w:val="24"/>
        </w:rPr>
        <w:t>ю</w:t>
      </w:r>
      <w:r w:rsidRPr="007E0AFF">
        <w:rPr>
          <w:rFonts w:ascii="Times New Roman" w:hAnsi="Times New Roman" w:cs="Times New Roman"/>
          <w:sz w:val="24"/>
          <w:szCs w:val="24"/>
        </w:rPr>
        <w:t>чения договора его аренды при условии, что такой земельный участок образован в с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18" w:history="1">
        <w:r w:rsidRPr="007E0AFF">
          <w:rPr>
            <w:rFonts w:ascii="Times New Roman" w:hAnsi="Times New Roman" w:cs="Times New Roman"/>
            <w:sz w:val="24"/>
            <w:szCs w:val="24"/>
          </w:rPr>
          <w:t>подпунктом 4 пункта 4 статьи 39.11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 и уполномоче</w:t>
      </w:r>
      <w:r w:rsidRPr="007E0AFF">
        <w:rPr>
          <w:rFonts w:ascii="Times New Roman" w:hAnsi="Times New Roman" w:cs="Times New Roman"/>
          <w:sz w:val="24"/>
          <w:szCs w:val="24"/>
        </w:rPr>
        <w:t>н</w:t>
      </w:r>
      <w:r w:rsidRPr="007E0AFF">
        <w:rPr>
          <w:rFonts w:ascii="Times New Roman" w:hAnsi="Times New Roman" w:cs="Times New Roman"/>
          <w:sz w:val="24"/>
          <w:szCs w:val="24"/>
        </w:rPr>
        <w:t>ным органом не принято решение об отказе в проведении этого аукциона по основан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 xml:space="preserve">ям, предусмотренным </w:t>
      </w:r>
      <w:hyperlink r:id="rId19" w:history="1">
        <w:r w:rsidRPr="007E0AFF">
          <w:rPr>
            <w:rFonts w:ascii="Times New Roman" w:hAnsi="Times New Roman" w:cs="Times New Roman"/>
            <w:sz w:val="24"/>
            <w:szCs w:val="24"/>
          </w:rPr>
          <w:t>пунктом 8 статьи 39.11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13) в отношении земельного участка, указанного в заявлении о его предоставл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 xml:space="preserve">нии, опубликовано и размещено в соответствии с </w:t>
      </w:r>
      <w:hyperlink r:id="rId20" w:history="1">
        <w:r w:rsidRPr="007E0AFF">
          <w:rPr>
            <w:rFonts w:ascii="Times New Roman" w:hAnsi="Times New Roman" w:cs="Times New Roman"/>
            <w:sz w:val="24"/>
            <w:szCs w:val="24"/>
          </w:rPr>
          <w:t>подпунктом 1 пункта 1 статьи 39.18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 извещение о предоставлении земельного участка для индивид</w:t>
      </w:r>
      <w:r w:rsidRPr="007E0AFF">
        <w:rPr>
          <w:rFonts w:ascii="Times New Roman" w:hAnsi="Times New Roman" w:cs="Times New Roman"/>
          <w:sz w:val="24"/>
          <w:szCs w:val="24"/>
        </w:rPr>
        <w:t>у</w:t>
      </w:r>
      <w:r w:rsidRPr="007E0AFF">
        <w:rPr>
          <w:rFonts w:ascii="Times New Roman" w:hAnsi="Times New Roman" w:cs="Times New Roman"/>
          <w:sz w:val="24"/>
          <w:szCs w:val="24"/>
        </w:rPr>
        <w:t>ального жилищного строительства, ведения личного подсобного хозяйства, садоводс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>ва, дачного хозяйства или осуществления крестьянским (фермерским) хозяйством его деятельности;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14) разрешенное использование земельного участка не соответствует целям и</w:t>
      </w:r>
      <w:r w:rsidRPr="007E0AFF">
        <w:rPr>
          <w:rFonts w:ascii="Times New Roman" w:hAnsi="Times New Roman" w:cs="Times New Roman"/>
          <w:sz w:val="24"/>
          <w:szCs w:val="24"/>
        </w:rPr>
        <w:t>с</w:t>
      </w:r>
      <w:r w:rsidRPr="007E0AFF">
        <w:rPr>
          <w:rFonts w:ascii="Times New Roman" w:hAnsi="Times New Roman" w:cs="Times New Roman"/>
          <w:sz w:val="24"/>
          <w:szCs w:val="24"/>
        </w:rPr>
        <w:t>пользования такого земельного участка, указанным в заявлении о предоставлении з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мельного участка, за исключением случаев размещения линейного объекта в соответс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>вии с утвержденным проектом планировки территории;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15) испрашиваемый земельный участок не включен в утвержденный в устано</w:t>
      </w:r>
      <w:r w:rsidRPr="007E0AFF">
        <w:rPr>
          <w:rFonts w:ascii="Times New Roman" w:hAnsi="Times New Roman" w:cs="Times New Roman"/>
          <w:sz w:val="24"/>
          <w:szCs w:val="24"/>
        </w:rPr>
        <w:t>в</w:t>
      </w:r>
      <w:r w:rsidRPr="007E0AFF">
        <w:rPr>
          <w:rFonts w:ascii="Times New Roman" w:hAnsi="Times New Roman" w:cs="Times New Roman"/>
          <w:sz w:val="24"/>
          <w:szCs w:val="24"/>
        </w:rPr>
        <w:t xml:space="preserve">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1" w:history="1">
        <w:r w:rsidRPr="007E0AFF">
          <w:rPr>
            <w:rFonts w:ascii="Times New Roman" w:hAnsi="Times New Roman" w:cs="Times New Roman"/>
            <w:sz w:val="24"/>
            <w:szCs w:val="24"/>
          </w:rPr>
          <w:t>подпунктом 10 пункта 2 статьи 39.10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16) площадь земельного участка, указанного в заявлении о предоставлении з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>ветствии с федеральным законом;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17)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</w:t>
      </w:r>
      <w:r w:rsidRPr="007E0AFF">
        <w:rPr>
          <w:rFonts w:ascii="Times New Roman" w:hAnsi="Times New Roman" w:cs="Times New Roman"/>
          <w:sz w:val="24"/>
          <w:szCs w:val="24"/>
        </w:rPr>
        <w:t>к</w:t>
      </w:r>
      <w:r w:rsidRPr="007E0AFF">
        <w:rPr>
          <w:rFonts w:ascii="Times New Roman" w:hAnsi="Times New Roman" w:cs="Times New Roman"/>
          <w:sz w:val="24"/>
          <w:szCs w:val="24"/>
        </w:rPr>
        <w:t>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18) указанный в заявлении о предоставлении земельного участка земельн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ый уч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сток предназначен для размещения здания, сооружения в соответствии с государстве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ной программой Российской Федерации, государственной программой субъекта Ро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19) предоставление земельного участка на заявленном виде прав не допускается;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20) в отношении земельного участка, указанного в заявлении о его предоставл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нии, не установлен вид разрешенного использования;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21)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сток не отнесен к определенной категории земель;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22) в отношении земельного участка, указанного в заявлении о его предоставл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нии, принято решение о предварительном согласовании его предоставления, срок де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ствия которого не истек, и с заявлением о предоставлении земельного участка обрат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лось иное не указанное в этом решении лицо;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23) указанный в заявлении о предоставлении земельного участка земельный уч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363844" w:rsidRPr="007E0AFF" w:rsidRDefault="0036384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22" w:history="1">
        <w:r w:rsidRPr="007E0AF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"О государственном к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дастре недвижимости";</w:t>
      </w:r>
    </w:p>
    <w:p w:rsidR="00363844" w:rsidRPr="007E0AFF" w:rsidRDefault="00363844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363844" w:rsidRPr="007E0AFF" w:rsidRDefault="00363844" w:rsidP="00B30A24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363844" w:rsidRPr="007E0AFF" w:rsidRDefault="0036384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даваемом (выдаваемых) организациями, участвующими в предоставлении услуги</w:t>
      </w:r>
    </w:p>
    <w:p w:rsidR="00363844" w:rsidRPr="007E0AFF" w:rsidRDefault="0036384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844" w:rsidRPr="007E0AFF" w:rsidRDefault="00363844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оказание иных услуг, которые явл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ются необходимыми и обязательными для предоставления муниципальной услуги, з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конодательством не предусмотрено.</w:t>
      </w:r>
    </w:p>
    <w:p w:rsidR="00363844" w:rsidRPr="007E0AFF" w:rsidRDefault="0036384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63844" w:rsidRPr="007E0AFF" w:rsidRDefault="0036384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363844" w:rsidRPr="007E0AFF" w:rsidRDefault="0036384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844" w:rsidRPr="007E0AFF" w:rsidRDefault="00363844" w:rsidP="004E038E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363844" w:rsidRPr="007E0AFF" w:rsidRDefault="0036384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363844" w:rsidRPr="007E0AFF" w:rsidRDefault="00363844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Необходимых и обязательных услуг не предусмотрено.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2.14.</w:t>
      </w: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E0AF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проверяет (сличает) документы согласно представленной описи;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сообщает заявителю о предварительной дате предоставления услуги.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рабочими столами и стульями, компьютером с доступом к информационным системам;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текст либо выписку из настоящего Регламента;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копию Устава муниципального образования;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образец заполнения заявления о предоставлении услуги;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перечень оснований для отказа в предоставлении услуги.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доступности для инвалидов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63844" w:rsidRPr="00F8092A" w:rsidRDefault="00363844" w:rsidP="00F8092A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</w:rPr>
        <w:t>оказание должностными лицами Администрации  иной необходимой инвалидам помощи в преодолении барьеров, мешающих получению ими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услуг наравне с другими лицами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363844" w:rsidRPr="007E0AFF" w:rsidRDefault="00363844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363844" w:rsidRPr="007E0AFF" w:rsidRDefault="00363844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Показатели доступности муниципальной услуги: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363844" w:rsidRPr="007E0AFF" w:rsidRDefault="00363844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63844" w:rsidRPr="007E0AFF" w:rsidRDefault="00363844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Показатели качества муниципальной услуги: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полнота и актуальность информации о порядке предоставления муниципальной услуги;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предоставление возможности получения муниципальной услуги в электронном виде;</w:t>
      </w:r>
    </w:p>
    <w:p w:rsidR="00363844" w:rsidRPr="007E0AFF" w:rsidRDefault="00363844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E0AF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63844" w:rsidRPr="007E0AFF" w:rsidRDefault="00363844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10325507"/>
      <w:bookmarkStart w:id="1" w:name="_Toc310325954"/>
      <w:bookmarkStart w:id="2" w:name="_Toc310326259"/>
      <w:r w:rsidRPr="007E0AFF">
        <w:rPr>
          <w:rFonts w:ascii="Times New Roman" w:hAnsi="Times New Roman" w:cs="Times New Roman"/>
          <w:color w:val="000000"/>
          <w:sz w:val="24"/>
          <w:szCs w:val="24"/>
        </w:rPr>
        <w:t>2.18.1. Особенности предоставления муниципальной услуги в ОБУ «МФЦ». В ОБУ «МФЦ»  услуга не предоставляется.</w:t>
      </w:r>
    </w:p>
    <w:p w:rsidR="00363844" w:rsidRPr="007E0AFF" w:rsidRDefault="00363844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bookmarkEnd w:id="1"/>
    <w:bookmarkEnd w:id="2"/>
    <w:p w:rsidR="00363844" w:rsidRPr="007E0AFF" w:rsidRDefault="00363844" w:rsidP="000929A9">
      <w:pPr>
        <w:tabs>
          <w:tab w:val="left" w:pos="709"/>
        </w:tabs>
        <w:suppressAutoHyphens/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363844" w:rsidRPr="007E0AFF" w:rsidRDefault="00363844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0"/>
      <w:bookmarkEnd w:id="3"/>
      <w:r w:rsidRPr="007E0AFF">
        <w:rPr>
          <w:rFonts w:ascii="Times New Roman" w:hAnsi="Times New Roman" w:cs="Times New Roman"/>
          <w:color w:val="000000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363844" w:rsidRPr="007E0AFF" w:rsidRDefault="00363844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запроса, размещенной на официальном сайте Админ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страции района в сети Интернет (далее - официальный сайт), в том числе посредством отправки через «Личный кабинет» Единого портала или Регионального портала;</w:t>
      </w:r>
    </w:p>
    <w:p w:rsidR="00363844" w:rsidRPr="007E0AFF" w:rsidRDefault="00363844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путем направления электронного документа в уполномоченный орган на офиц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альную электронную почту. 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2.18.2.2.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посредством почтового о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правления;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63844" w:rsidRPr="007E0AFF" w:rsidRDefault="00363844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2.18.2.3. Результат рассмотрения заявления Администрацией района  в виде б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2.18.2.4.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Заявителя;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электронной подписью Заявителя.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Заявление от имени юридического лица заверяется по выбору Заявителя эле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тронной подписью либо усиленной квалифицированной электронной подписью (если заявителем является юридическое лицо):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лица, действующего от имени юридического лица без доверенности;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2.18.2.5.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Представление копия документа, удостоверяющего личность Заявителя  не треб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ленной квалифицированной электронной подписью. 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2.18.2.6.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Получение заявления и прилагаемых к нему документов подтверждается Администрацией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ленных в форме электронных документов, с указанием их объема.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2.18.2.8.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Заявления и прилагаемые к ним документы предоставляются в Админ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страцию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2.18.2.9.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представляются в Администрацию района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2.18.2.10.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документы (электронные образы документов), прилага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мые к заявлению, в том числе доверенности, направляются в виде файлов в форматах PDF, TIF.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2.18.2.11.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предоставляемых электронных документов (электронных о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2.18.2.12.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которые предоставляются Администрацией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по р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ных вычислительных машин, в том числе без использования сети Интернет.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2.18.2.13.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2.18.2.14.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Заявление, представленное с нарушением изложенных в данном подра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деле  требований Администрацией  </w:t>
      </w:r>
      <w:r w:rsidRPr="007E0A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района 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не рассматривается. </w:t>
      </w:r>
    </w:p>
    <w:p w:rsidR="00363844" w:rsidRPr="007E0AFF" w:rsidRDefault="00363844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Администрация района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пяти рабочих дней со дня получения такого з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явления обязана направить уведомление с указанием допущенных нарушений.</w:t>
      </w:r>
    </w:p>
    <w:p w:rsidR="00363844" w:rsidRPr="007E0AFF" w:rsidRDefault="00363844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7E0AF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</w:t>
      </w:r>
      <w:r w:rsidRPr="007E0AF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r w:rsidRPr="007E0AF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выпо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нения административных процедур в многофункциональных центрах</w:t>
      </w:r>
    </w:p>
    <w:p w:rsidR="00363844" w:rsidRPr="007E0AFF" w:rsidRDefault="00363844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"/>
    </w:p>
    <w:p w:rsidR="00363844" w:rsidRPr="007E0AFF" w:rsidRDefault="00363844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3.1. Процесс предоставления услуги включает в себя выполнение следу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щих административных процедур:</w:t>
      </w:r>
    </w:p>
    <w:p w:rsidR="00363844" w:rsidRPr="007E0AFF" w:rsidRDefault="00363844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3844" w:rsidRPr="007E0AFF" w:rsidRDefault="00363844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необходимых для предоста</w:t>
      </w:r>
      <w:r w:rsidRPr="007E0AFF">
        <w:rPr>
          <w:rFonts w:ascii="Times New Roman" w:hAnsi="Times New Roman" w:cs="Times New Roman"/>
          <w:sz w:val="24"/>
          <w:szCs w:val="24"/>
        </w:rPr>
        <w:t>в</w:t>
      </w:r>
      <w:r w:rsidRPr="007E0AFF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363844" w:rsidRPr="007E0AFF" w:rsidRDefault="00363844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запросов.</w:t>
      </w:r>
    </w:p>
    <w:p w:rsidR="00363844" w:rsidRPr="007E0AFF" w:rsidRDefault="00363844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3.1.3. Опубликование сообщения о предполагаемом предоставлении соответс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>вующего земельного участка и проведение торгов (в случае, если подано больше одн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го заявления для получения муниципальной услуги).</w:t>
      </w:r>
    </w:p>
    <w:p w:rsidR="00363844" w:rsidRPr="007E0AFF" w:rsidRDefault="00363844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3.1.4. Выдача результата предоставления муниципальной услуги.</w:t>
      </w:r>
    </w:p>
    <w:p w:rsidR="00363844" w:rsidRPr="007E0AFF" w:rsidRDefault="00363844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В случаях бесплатного предоставления земельного участка административные процедуры, предусмотренные п. 3.1.3 настоящего регламента не реализуются.</w:t>
      </w:r>
    </w:p>
    <w:p w:rsidR="00363844" w:rsidRPr="007E0AFF" w:rsidRDefault="00363844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Последовательность выполнения административных процедур при предоставл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нии муниципальной услуги отражена в блок-схеме согласно приложению №1 к н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стоящему Регламенту.</w:t>
      </w:r>
    </w:p>
    <w:p w:rsidR="00363844" w:rsidRPr="007E0AFF" w:rsidRDefault="00363844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3266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400"/>
      <w:bookmarkEnd w:id="4"/>
      <w:r w:rsidRPr="007E0AFF">
        <w:rPr>
          <w:rFonts w:ascii="Times New Roman" w:hAnsi="Times New Roman" w:cs="Times New Roman"/>
          <w:b/>
          <w:bCs/>
          <w:sz w:val="24"/>
          <w:szCs w:val="24"/>
        </w:rPr>
        <w:t>3.2. Прием и регистрация заявления с документами, необходимыми для предо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тавления муниципальной услуги</w:t>
      </w:r>
    </w:p>
    <w:p w:rsidR="00363844" w:rsidRPr="007E0AFF" w:rsidRDefault="00363844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Основанием для оказания муниципальной услуги является письменная подача заявления с приложением пакета документов, необходимого для исполнения муниц</w:t>
      </w: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пальной услуги, в соответствии с подразделом 2.6. административного регламента в а</w:t>
      </w: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д</w:t>
      </w: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министрацию района.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Заявление с приложением комплекта документов представляется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 письменной форме виде, образец заявления (приложение 2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363844" w:rsidRPr="007E0AFF" w:rsidRDefault="00363844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Критерий принятия решения - наличие заявления  о предоставлении услуги.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3.3. Формирование и направление межведомственных запросов.</w:t>
      </w:r>
    </w:p>
    <w:p w:rsidR="00363844" w:rsidRPr="007E0AFF" w:rsidRDefault="00363844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Основанием начала административной процедуры является непредставление заявителем по собственной инициативе документов, указанных в пункте 2.7.1. насто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я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щего Регламента.</w:t>
      </w:r>
    </w:p>
    <w:p w:rsidR="00363844" w:rsidRPr="007E0AFF" w:rsidRDefault="00363844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Должностное лицо администрации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363844" w:rsidRPr="007E0AFF" w:rsidRDefault="00363844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363844" w:rsidRPr="007E0AFF" w:rsidRDefault="00363844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 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363844" w:rsidRPr="007E0AFF" w:rsidRDefault="00363844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Ответ на запрос регистрируется в установленном порядке.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363844" w:rsidRPr="007E0AFF" w:rsidRDefault="00363844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363844" w:rsidRPr="007E0AFF" w:rsidRDefault="00363844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3.4. Опубликование сообщения о предполагаемом предоставлении соответству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щего земельного участка и проведение торгов (в случае, если подано больше одн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E0AFF">
        <w:rPr>
          <w:rFonts w:ascii="Times New Roman" w:hAnsi="Times New Roman" w:cs="Times New Roman"/>
          <w:b/>
          <w:bCs/>
          <w:sz w:val="24"/>
          <w:szCs w:val="24"/>
        </w:rPr>
        <w:t>го заявления для получения муниципальной услуги).</w:t>
      </w:r>
    </w:p>
    <w:p w:rsidR="00363844" w:rsidRPr="007E0AFF" w:rsidRDefault="00363844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гистрированного заявления и комплекта документов к должностному лицу, ответстве</w:t>
      </w:r>
      <w:r w:rsidRPr="007E0AFF">
        <w:rPr>
          <w:rFonts w:ascii="Times New Roman" w:hAnsi="Times New Roman" w:cs="Times New Roman"/>
          <w:sz w:val="24"/>
          <w:szCs w:val="24"/>
        </w:rPr>
        <w:t>н</w:t>
      </w:r>
      <w:r w:rsidRPr="007E0AFF">
        <w:rPr>
          <w:rFonts w:ascii="Times New Roman" w:hAnsi="Times New Roman" w:cs="Times New Roman"/>
          <w:sz w:val="24"/>
          <w:szCs w:val="24"/>
        </w:rPr>
        <w:t>ному за предоставление услуги (ответственный исполнитель).</w:t>
      </w:r>
    </w:p>
    <w:p w:rsidR="00363844" w:rsidRPr="007E0AFF" w:rsidRDefault="00363844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Сообщение о предполагаемом предоставлении земельного участка размещается в средствах массовой информации а также  в информационно-коммуникационной сети «Интернет».</w:t>
      </w:r>
    </w:p>
    <w:p w:rsidR="00363844" w:rsidRPr="007E0AFF" w:rsidRDefault="0036384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E0A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участка:</w:t>
      </w:r>
    </w:p>
    <w:p w:rsidR="00363844" w:rsidRPr="007E0AFF" w:rsidRDefault="0036384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не не поступили, Администрация района совершает одно из следующих действий:</w:t>
      </w:r>
    </w:p>
    <w:p w:rsidR="00363844" w:rsidRPr="007E0AFF" w:rsidRDefault="0036384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вора аренды земельного участка в трех экземплярах, их подписание и направление за</w:t>
      </w:r>
      <w:r w:rsidRPr="007E0AFF">
        <w:rPr>
          <w:rFonts w:ascii="Times New Roman" w:hAnsi="Times New Roman" w:cs="Times New Roman"/>
          <w:sz w:val="24"/>
          <w:szCs w:val="24"/>
        </w:rPr>
        <w:t>я</w:t>
      </w:r>
      <w:r w:rsidRPr="007E0AFF">
        <w:rPr>
          <w:rFonts w:ascii="Times New Roman" w:hAnsi="Times New Roman" w:cs="Times New Roman"/>
          <w:sz w:val="24"/>
          <w:szCs w:val="24"/>
        </w:rPr>
        <w:t>вителю при условии, что не требуется образование или уточнение границ испрашива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мого земельного участка;</w:t>
      </w:r>
    </w:p>
    <w:p w:rsidR="00363844" w:rsidRPr="007E0AFF" w:rsidRDefault="0036384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2) принимает решение о предварительном согласовании предоставления земел</w:t>
      </w:r>
      <w:r w:rsidRPr="007E0AFF">
        <w:rPr>
          <w:rFonts w:ascii="Times New Roman" w:hAnsi="Times New Roman" w:cs="Times New Roman"/>
          <w:sz w:val="24"/>
          <w:szCs w:val="24"/>
        </w:rPr>
        <w:t>ь</w:t>
      </w:r>
      <w:r w:rsidRPr="007E0AFF">
        <w:rPr>
          <w:rFonts w:ascii="Times New Roman" w:hAnsi="Times New Roman" w:cs="Times New Roman"/>
          <w:sz w:val="24"/>
          <w:szCs w:val="24"/>
        </w:rPr>
        <w:t xml:space="preserve">ного участка в соответствии со </w:t>
      </w:r>
      <w:hyperlink r:id="rId23" w:history="1">
        <w:r w:rsidRPr="007E0AFF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 xml:space="preserve">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4" w:history="1">
        <w:r w:rsidRPr="007E0A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"О государс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>венном кадастре недвижимости", и направляет указанное решение заявителю.</w:t>
      </w:r>
    </w:p>
    <w:p w:rsidR="00363844" w:rsidRPr="007E0AFF" w:rsidRDefault="0036384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 я</w:t>
      </w:r>
      <w:r w:rsidRPr="007E0AFF">
        <w:rPr>
          <w:rFonts w:ascii="Times New Roman" w:hAnsi="Times New Roman" w:cs="Times New Roman"/>
          <w:sz w:val="24"/>
          <w:szCs w:val="24"/>
        </w:rPr>
        <w:t>в</w:t>
      </w:r>
      <w:r w:rsidRPr="007E0AFF">
        <w:rPr>
          <w:rFonts w:ascii="Times New Roman" w:hAnsi="Times New Roman" w:cs="Times New Roman"/>
          <w:sz w:val="24"/>
          <w:szCs w:val="24"/>
        </w:rPr>
        <w:t>ляется основанием для предоставления земельного участка без проведения торгов в п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 xml:space="preserve">рядке, установленном </w:t>
      </w:r>
      <w:hyperlink r:id="rId25" w:history="1">
        <w:r w:rsidRPr="007E0AFF">
          <w:rPr>
            <w:rFonts w:ascii="Times New Roman" w:hAnsi="Times New Roman" w:cs="Times New Roman"/>
            <w:sz w:val="24"/>
            <w:szCs w:val="24"/>
          </w:rPr>
          <w:t>статьей 39.17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363844" w:rsidRPr="007E0AFF" w:rsidRDefault="0036384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вать в аукционе уполномоченный орган в недельный срок со дня поступления этих з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явлений принимает решение:</w:t>
      </w:r>
    </w:p>
    <w:p w:rsidR="00363844" w:rsidRPr="007E0AFF" w:rsidRDefault="0036384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мельного участка;</w:t>
      </w:r>
    </w:p>
    <w:p w:rsidR="00363844" w:rsidRPr="007E0AFF" w:rsidRDefault="0036384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ние испрашиваемого земельного участка или уточнение его границ и принимает реш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ние о проведении аукциона по продаже земельного участка или аукциона на право з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63844" w:rsidRPr="007E0AFF" w:rsidRDefault="00363844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3844" w:rsidRPr="007E0AFF" w:rsidRDefault="00363844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Процедура проведения аукциона:</w:t>
      </w:r>
    </w:p>
    <w:p w:rsidR="00363844" w:rsidRPr="007E0AFF" w:rsidRDefault="00363844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pacing w:val="-1"/>
          <w:sz w:val="24"/>
          <w:szCs w:val="24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района и подготовка к проведению аукциона осуществляются в следующем порядке: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1) подготовка и утверждение Администрацией района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2) обеспечение Администрацией района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7E0AF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3) осуществление на основании заявления Администрации района государственного кадастрового учета земельного участка;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5) принятие Администрацией района решения о проведении аукциона.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Администрация района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363844" w:rsidRPr="007E0AFF" w:rsidRDefault="00363844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района либо аукциона на право заключения договора аренды земельного участка, находящегося в муниципальной собственности.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7E0AF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7E0AFF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</w:r>
      <w:r w:rsidRPr="007E0AFF">
        <w:rPr>
          <w:rFonts w:ascii="Times New Roman" w:hAnsi="Times New Roman" w:cs="Times New Roman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7E0AF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13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>
        <w:r w:rsidRPr="007E0AF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0">
        <w:r w:rsidRPr="007E0AF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</w:t>
      </w:r>
      <w:r w:rsidRPr="007E0AF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7E0AFF">
        <w:rPr>
          <w:rFonts w:ascii="Times New Roman" w:hAnsi="Times New Roman" w:cs="Times New Roman"/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363844" w:rsidRPr="007E0AFF" w:rsidRDefault="00363844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7E0AF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, </w:t>
      </w:r>
      <w:hyperlink r:id="rId32">
        <w:r w:rsidRPr="007E0AF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или </w:t>
      </w:r>
      <w:hyperlink r:id="rId33">
        <w:r w:rsidRPr="007E0AF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7E0AFF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7E0AF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- </w:t>
      </w:r>
      <w:hyperlink r:id="rId35">
        <w:r w:rsidRPr="007E0AFF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63844" w:rsidRPr="007E0AFF" w:rsidRDefault="0036384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r:id="rId36">
        <w:r w:rsidRPr="007E0AF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29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</w:t>
      </w:r>
      <w:r w:rsidRPr="007E0AFF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7E0AFF">
        <w:rPr>
          <w:rFonts w:ascii="Times New Roman" w:hAnsi="Times New Roman" w:cs="Times New Roman"/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363844" w:rsidRPr="007E0AFF" w:rsidRDefault="00363844" w:rsidP="00394435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</w:pPr>
      <w:r w:rsidRPr="007E0AFF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протокол</w:t>
      </w: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63844" w:rsidRPr="007E0AFF" w:rsidRDefault="00363844" w:rsidP="00394435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Критерий принятия решения - наличие (отсутствие) оснований для отказа в предоставлении муниципальной услуги. </w:t>
      </w:r>
    </w:p>
    <w:p w:rsidR="00363844" w:rsidRPr="007E0AFF" w:rsidRDefault="00363844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Срок выполнения административной процедуры составляет 30 календарных  30 дней.</w:t>
      </w:r>
    </w:p>
    <w:p w:rsidR="00363844" w:rsidRPr="007E0AFF" w:rsidRDefault="00363844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</w:rPr>
      </w:pPr>
    </w:p>
    <w:p w:rsidR="00363844" w:rsidRPr="007E0AFF" w:rsidRDefault="00363844" w:rsidP="00BC3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3.5. Выдача результатов предоставления муниципальной услуги заявителю.</w:t>
      </w:r>
    </w:p>
    <w:p w:rsidR="00363844" w:rsidRPr="007E0AFF" w:rsidRDefault="00363844" w:rsidP="0029531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0AFF">
        <w:rPr>
          <w:rFonts w:ascii="Times New Roman" w:hAnsi="Times New Roman"/>
          <w:sz w:val="24"/>
          <w:szCs w:val="24"/>
        </w:rPr>
        <w:t>Основанием выполнения административной процедуры является протокол о р</w:t>
      </w:r>
      <w:r w:rsidRPr="007E0AFF">
        <w:rPr>
          <w:rFonts w:ascii="Times New Roman" w:hAnsi="Times New Roman"/>
          <w:sz w:val="24"/>
          <w:szCs w:val="24"/>
        </w:rPr>
        <w:t>е</w:t>
      </w:r>
      <w:r w:rsidRPr="007E0AFF">
        <w:rPr>
          <w:rFonts w:ascii="Times New Roman" w:hAnsi="Times New Roman"/>
          <w:sz w:val="24"/>
          <w:szCs w:val="24"/>
        </w:rPr>
        <w:t>зультатах аукциона.</w:t>
      </w:r>
    </w:p>
    <w:p w:rsidR="00363844" w:rsidRPr="007E0AFF" w:rsidRDefault="00363844" w:rsidP="0029531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E0AFF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услуги специалист Администрации района оформляет в порядке, установленном </w:t>
      </w:r>
      <w:r w:rsidRPr="007E0AFF">
        <w:rPr>
          <w:rFonts w:ascii="Times New Roman" w:hAnsi="Times New Roman"/>
          <w:color w:val="000000"/>
          <w:sz w:val="24"/>
          <w:szCs w:val="24"/>
        </w:rPr>
        <w:t>Земельным кодексом Российской Федерации и настоящим Регламентом:</w:t>
      </w:r>
    </w:p>
    <w:p w:rsidR="00363844" w:rsidRPr="007E0AFF" w:rsidRDefault="00363844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1) подготовку проекта договора купли-продажи или проекта договора аренды з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мельного участка в трех экземплярах, их подписание и направление заявителю при у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ловии, что не требуется образование или уточнение границ испрашиваемого земельн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го участка, решения о предоставлении земельного участка в собственность бесплатно или в постоянное (бессрочное) пользование;</w:t>
      </w:r>
    </w:p>
    <w:p w:rsidR="00363844" w:rsidRPr="007E0AFF" w:rsidRDefault="0036384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7" w:history="1">
        <w:r w:rsidRPr="007E0AFF">
          <w:rPr>
            <w:rFonts w:ascii="Times New Roman" w:hAnsi="Times New Roman" w:cs="Times New Roman"/>
            <w:color w:val="000000"/>
            <w:sz w:val="24"/>
            <w:szCs w:val="24"/>
          </w:rPr>
          <w:t>статьей 39.15</w:t>
        </w:r>
      </w:hyperlink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жат уточнению в соответствии с Федеральным </w:t>
      </w:r>
      <w:hyperlink r:id="rId38" w:history="1">
        <w:r w:rsidRPr="007E0AF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363844" w:rsidRPr="007E0AFF" w:rsidRDefault="00363844" w:rsidP="001E3100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363844" w:rsidRPr="007E0AFF" w:rsidRDefault="00363844" w:rsidP="001E3100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363844" w:rsidRPr="007E0AFF" w:rsidRDefault="00363844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</w:rPr>
      </w:pPr>
      <w:r w:rsidRPr="007E0AFF">
        <w:rPr>
          <w:rFonts w:ascii="Times New Roman" w:hAnsi="Times New Roman" w:cs="Times New Roman"/>
          <w:color w:val="000000"/>
        </w:rPr>
        <w:t xml:space="preserve">Результатом административной процедуры является оформление: </w:t>
      </w:r>
    </w:p>
    <w:p w:rsidR="00363844" w:rsidRPr="007E0AFF" w:rsidRDefault="00363844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7E0AFF">
        <w:rPr>
          <w:rFonts w:ascii="Times New Roman" w:hAnsi="Times New Roman" w:cs="Times New Roman"/>
          <w:sz w:val="24"/>
          <w:szCs w:val="24"/>
        </w:rPr>
        <w:t xml:space="preserve"> границ испрашиваемого земельного уч</w:t>
      </w:r>
      <w:r w:rsidRPr="007E0AFF">
        <w:rPr>
          <w:rFonts w:ascii="Times New Roman" w:hAnsi="Times New Roman" w:cs="Times New Roman"/>
          <w:sz w:val="24"/>
          <w:szCs w:val="24"/>
        </w:rPr>
        <w:t>а</w:t>
      </w:r>
      <w:r w:rsidRPr="007E0AFF">
        <w:rPr>
          <w:rFonts w:ascii="Times New Roman" w:hAnsi="Times New Roman" w:cs="Times New Roman"/>
          <w:sz w:val="24"/>
          <w:szCs w:val="24"/>
        </w:rPr>
        <w:t>стка;</w:t>
      </w:r>
    </w:p>
    <w:p w:rsidR="00363844" w:rsidRPr="007E0AFF" w:rsidRDefault="00363844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- решения о предоставлении земельного участка в собственность бесплатно или в постоянное (бессрочное) пользование;</w:t>
      </w:r>
    </w:p>
    <w:p w:rsidR="00363844" w:rsidRPr="007E0AFF" w:rsidRDefault="00363844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- решения об отказе в предоставлении земельного участка.</w:t>
      </w:r>
    </w:p>
    <w:p w:rsidR="00363844" w:rsidRPr="007E0AFF" w:rsidRDefault="00363844" w:rsidP="001E3100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363844" w:rsidRPr="007E0AFF" w:rsidRDefault="00363844" w:rsidP="001E3100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363844" w:rsidRPr="007E0AFF" w:rsidRDefault="00363844" w:rsidP="001E3100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0AFF">
        <w:rPr>
          <w:rFonts w:ascii="Times New Roman" w:hAnsi="Times New Roman" w:cs="Times New Roman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363844" w:rsidRPr="007E0AFF" w:rsidRDefault="00363844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ar-SA"/>
        </w:rPr>
        <w:t>IV</w:t>
      </w: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распоряжением главой района.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363844" w:rsidRPr="007E0AFF" w:rsidRDefault="00363844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363844" w:rsidRPr="007E0AFF" w:rsidRDefault="00363844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363844" w:rsidRPr="007E0AFF" w:rsidRDefault="00363844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63844" w:rsidRPr="007E0AFF" w:rsidRDefault="00363844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63844" w:rsidRPr="007E0AFF" w:rsidRDefault="00363844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363844" w:rsidRPr="007E0AFF" w:rsidRDefault="00363844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общественными объединениями и организациями;</w:t>
      </w:r>
    </w:p>
    <w:p w:rsidR="00363844" w:rsidRPr="007E0AFF" w:rsidRDefault="00363844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иными органами, в установленном законом порядке.</w:t>
      </w:r>
    </w:p>
    <w:p w:rsidR="00363844" w:rsidRPr="007E0AFF" w:rsidRDefault="00363844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3844" w:rsidRPr="007E0AFF" w:rsidRDefault="00363844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Граждане, их объединения и организации также вправе:</w:t>
      </w:r>
    </w:p>
    <w:p w:rsidR="00363844" w:rsidRPr="007E0AFF" w:rsidRDefault="00363844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363844" w:rsidRPr="007E0AFF" w:rsidRDefault="00363844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- вносить предложения о мерах по устранению нарушений Регламента.</w:t>
      </w:r>
    </w:p>
    <w:p w:rsidR="00363844" w:rsidRPr="007E0AFF" w:rsidRDefault="00363844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ar-SA"/>
        </w:rPr>
        <w:t>V</w:t>
      </w: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же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должностных лиц, муниципальных служащих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5.2. Предмет жалобы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Глушковского 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 для предоставления услуги;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  Глушковского района 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Курской области для предоставления услуги, у заявителя;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Глушковского 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области;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Глушковского </w:t>
      </w: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района Курской области;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5.4. Порядок подачи и рассмотрения жалобы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1) по почте;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</w:t>
      </w:r>
      <w:r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Веселовского </w:t>
      </w: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сельсовета Глушковского   района:</w:t>
      </w:r>
      <w:r w:rsidRPr="007E0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9" w:history="1">
        <w:r w:rsidRPr="005B59F1">
          <w:rPr>
            <w:rStyle w:val="Hyperlink"/>
            <w:rFonts w:ascii="Times New Roman" w:hAnsi="Times New Roman"/>
            <w:sz w:val="24"/>
            <w:szCs w:val="24"/>
          </w:rPr>
          <w:t>http://</w:t>
        </w:r>
        <w:r>
          <w:rPr>
            <w:rStyle w:val="Hyperlink"/>
            <w:rFonts w:ascii="Times New Roman" w:hAnsi="Times New Roman"/>
            <w:sz w:val="24"/>
            <w:szCs w:val="24"/>
          </w:rPr>
          <w:t>Веселовский</w:t>
        </w:r>
        <w:r w:rsidRPr="005B59F1">
          <w:rPr>
            <w:rStyle w:val="Hyperlink"/>
            <w:rFonts w:ascii="Times New Roman" w:hAnsi="Times New Roman"/>
            <w:sz w:val="24"/>
            <w:szCs w:val="24"/>
          </w:rPr>
          <w:t>.рф</w:t>
        </w:r>
      </w:hyperlink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,</w:t>
      </w:r>
      <w:r w:rsidRPr="007E0AFF">
        <w:rPr>
          <w:rFonts w:ascii="Times New Roman" w:hAnsi="Times New Roman" w:cs="Times New Roman"/>
          <w:i/>
          <w:iCs/>
          <w:color w:val="00000A"/>
          <w:kern w:val="1"/>
          <w:sz w:val="24"/>
          <w:szCs w:val="24"/>
          <w:lang w:eastAsia="ar-SA"/>
        </w:rPr>
        <w:t xml:space="preserve"> 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 (функций)</w:t>
      </w:r>
      <w:bookmarkStart w:id="6" w:name="_GoBack"/>
      <w:bookmarkEnd w:id="6"/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»  </w:t>
      </w: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  <w:t>http://gosuslugi.ru</w:t>
      </w: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;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  <w:t>http://adm.rkursk.ru</w:t>
      </w: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, 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3) принята при личном приеме заявителя.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63844" w:rsidRPr="007E0AFF" w:rsidRDefault="00363844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5.5. Сроки рассмотрения жалобы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5.7. Результат рассмотрения жалобы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2) отказывает в удовлетворении жалобы.</w:t>
      </w:r>
    </w:p>
    <w:p w:rsidR="00363844" w:rsidRPr="007E0AFF" w:rsidRDefault="00363844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5.8. Порядок информирования заявителя о результатах рассмотрения жалобы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5.9. Порядок обжалования решения по жалобе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363844" w:rsidRPr="007E0AFF" w:rsidRDefault="00363844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kern w:val="1"/>
          <w:sz w:val="24"/>
          <w:szCs w:val="24"/>
          <w:lang w:eastAsia="ar-SA"/>
        </w:rPr>
        <w:t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на Едином и Региональном порталах.</w:t>
      </w:r>
    </w:p>
    <w:p w:rsidR="00363844" w:rsidRPr="007E0AFF" w:rsidRDefault="00363844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363844" w:rsidRPr="007E0AFF" w:rsidRDefault="00363844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  <w:lang w:eastAsia="ar-SA"/>
        </w:rPr>
        <w:br w:type="page"/>
        <w:t>Приложение №1</w:t>
      </w:r>
    </w:p>
    <w:p w:rsidR="00363844" w:rsidRPr="007E0AFF" w:rsidRDefault="00363844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63844" w:rsidRPr="007E0AFF" w:rsidRDefault="00363844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363844" w:rsidRPr="007E0AFF" w:rsidRDefault="00363844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7E0AFF">
        <w:rPr>
          <w:rFonts w:ascii="Times New Roman" w:hAnsi="Times New Roman" w:cs="Times New Roman"/>
          <w:sz w:val="24"/>
          <w:szCs w:val="24"/>
        </w:rPr>
        <w:t>я</w:t>
      </w:r>
      <w:r w:rsidRPr="007E0AF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7E0AFF">
        <w:rPr>
          <w:rFonts w:ascii="Times New Roman" w:hAnsi="Times New Roman" w:cs="Times New Roman"/>
          <w:sz w:val="24"/>
          <w:szCs w:val="24"/>
        </w:rPr>
        <w:t>и</w:t>
      </w:r>
      <w:r w:rsidRPr="007E0AF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7E0AFF">
        <w:rPr>
          <w:rFonts w:ascii="Times New Roman" w:hAnsi="Times New Roman" w:cs="Times New Roman"/>
          <w:sz w:val="24"/>
          <w:szCs w:val="24"/>
        </w:rPr>
        <w:t>е</w:t>
      </w:r>
      <w:r w:rsidRPr="007E0AF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хозяйс</w:t>
      </w:r>
      <w:r w:rsidRPr="007E0AFF">
        <w:rPr>
          <w:rFonts w:ascii="Times New Roman" w:hAnsi="Times New Roman" w:cs="Times New Roman"/>
          <w:sz w:val="24"/>
          <w:szCs w:val="24"/>
        </w:rPr>
        <w:t>т</w:t>
      </w:r>
      <w:r w:rsidRPr="007E0AFF">
        <w:rPr>
          <w:rFonts w:ascii="Times New Roman" w:hAnsi="Times New Roman" w:cs="Times New Roman"/>
          <w:sz w:val="24"/>
          <w:szCs w:val="24"/>
        </w:rPr>
        <w:t>вам для осуществления крестьянским (ферме</w:t>
      </w:r>
      <w:r w:rsidRPr="007E0AFF">
        <w:rPr>
          <w:rFonts w:ascii="Times New Roman" w:hAnsi="Times New Roman" w:cs="Times New Roman"/>
          <w:sz w:val="24"/>
          <w:szCs w:val="24"/>
        </w:rPr>
        <w:t>р</w:t>
      </w:r>
      <w:r w:rsidRPr="007E0AFF">
        <w:rPr>
          <w:rFonts w:ascii="Times New Roman" w:hAnsi="Times New Roman" w:cs="Times New Roman"/>
          <w:sz w:val="24"/>
          <w:szCs w:val="24"/>
        </w:rPr>
        <w:t>ским) хозяйством его деятельности»</w:t>
      </w:r>
    </w:p>
    <w:p w:rsidR="00363844" w:rsidRPr="007E0AFF" w:rsidRDefault="0036384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3844" w:rsidRPr="007E0AFF" w:rsidRDefault="0036384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363844" w:rsidRPr="007E0AFF" w:rsidRDefault="00363844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363844" w:rsidRPr="007E0AFF" w:rsidRDefault="00363844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363844" w:rsidRPr="007E0AFF" w:rsidRDefault="00363844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363844" w:rsidRPr="00231C3E" w:rsidRDefault="0036384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363844" w:rsidRPr="007E0AFF" w:rsidRDefault="00363844" w:rsidP="007633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363844" w:rsidRPr="00231C3E" w:rsidRDefault="0036384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363844" w:rsidRPr="002B5CF3" w:rsidRDefault="0036384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363844" w:rsidRPr="00231C3E" w:rsidRDefault="0036384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363844" w:rsidRPr="00231C3E" w:rsidRDefault="00363844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inset="7.45pt,3.85pt,7.45pt,3.85pt">
              <w:txbxContent>
                <w:p w:rsidR="00363844" w:rsidRPr="00231C3E" w:rsidRDefault="0036384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363844" w:rsidRDefault="00363844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363844" w:rsidRPr="00231C3E" w:rsidRDefault="0036384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363844" w:rsidRDefault="00363844" w:rsidP="0076338F"/>
              </w:txbxContent>
            </v:textbox>
          </v:shape>
        </w:pict>
      </w: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363844" w:rsidRPr="00BE07D1" w:rsidRDefault="00363844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363844" w:rsidRPr="00BE07D1" w:rsidRDefault="0036384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363844" w:rsidRPr="00BE07D1" w:rsidRDefault="0036384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363844" w:rsidRPr="00BE07D1" w:rsidRDefault="0036384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363844" w:rsidRPr="00BE07D1" w:rsidRDefault="0036384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363844" w:rsidRPr="00BE07D1" w:rsidRDefault="0036384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363844" w:rsidRPr="00BE07D1" w:rsidRDefault="00363844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pStyle w:val="Header"/>
        <w:rPr>
          <w:rFonts w:ascii="Times New Roman" w:hAnsi="Times New Roman" w:cs="Times New Roman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363844" w:rsidRPr="007E0AFF" w:rsidRDefault="00363844" w:rsidP="0076338F">
      <w:pPr>
        <w:pStyle w:val="Header"/>
        <w:rPr>
          <w:rFonts w:ascii="Times New Roman" w:hAnsi="Times New Roman" w:cs="Times New Roman"/>
        </w:rPr>
      </w:pPr>
    </w:p>
    <w:p w:rsidR="00363844" w:rsidRPr="007E0AFF" w:rsidRDefault="00363844" w:rsidP="000749CC">
      <w:pPr>
        <w:pStyle w:val="Head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363844" w:rsidRPr="001F2F5C" w:rsidRDefault="00363844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363844" w:rsidRDefault="00363844" w:rsidP="00B96A5A"/>
                <w:p w:rsidR="00363844" w:rsidRDefault="00363844" w:rsidP="00B96A5A"/>
              </w:txbxContent>
            </v:textbox>
          </v:shape>
        </w:pict>
      </w:r>
    </w:p>
    <w:p w:rsidR="00363844" w:rsidRPr="007E0AFF" w:rsidRDefault="00363844" w:rsidP="00577BE0">
      <w:pPr>
        <w:pStyle w:val="Header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363844" w:rsidRPr="007E0AFF" w:rsidRDefault="00363844" w:rsidP="00577BE0">
      <w:pPr>
        <w:pStyle w:val="Header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363844" w:rsidRPr="007E0AFF" w:rsidRDefault="00363844" w:rsidP="00577BE0">
      <w:pPr>
        <w:pStyle w:val="Header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363844" w:rsidRDefault="00363844" w:rsidP="00577BE0">
      <w:pPr>
        <w:pStyle w:val="Header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363844" w:rsidRDefault="00363844" w:rsidP="00577BE0">
      <w:pPr>
        <w:pStyle w:val="Header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363844" w:rsidRDefault="00363844" w:rsidP="00577BE0">
      <w:pPr>
        <w:pStyle w:val="Header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363844" w:rsidRPr="007E0AFF" w:rsidRDefault="00363844" w:rsidP="00577BE0">
      <w:pPr>
        <w:pStyle w:val="Header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7E0AFF">
        <w:rPr>
          <w:rFonts w:ascii="Times New Roman" w:hAnsi="Times New Roman" w:cs="Times New Roman"/>
        </w:rPr>
        <w:t>Приложение №2</w:t>
      </w:r>
    </w:p>
    <w:p w:rsidR="00363844" w:rsidRPr="007E0AFF" w:rsidRDefault="00363844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363844" w:rsidRPr="007E0AFF" w:rsidRDefault="00363844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E0AF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363844" w:rsidRPr="007E0AFF" w:rsidRDefault="00363844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</w:t>
      </w:r>
      <w:r w:rsidRPr="007E0AFF">
        <w:rPr>
          <w:rFonts w:ascii="Times New Roman" w:hAnsi="Times New Roman" w:cs="Times New Roman"/>
          <w:sz w:val="24"/>
          <w:szCs w:val="24"/>
        </w:rPr>
        <w:t>о</w:t>
      </w:r>
      <w:r w:rsidRPr="007E0AF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7E0AFF">
        <w:rPr>
          <w:rFonts w:ascii="Times New Roman" w:hAnsi="Times New Roman" w:cs="Times New Roman"/>
          <w:sz w:val="24"/>
          <w:szCs w:val="24"/>
        </w:rPr>
        <w:t>ь</w:t>
      </w:r>
      <w:r w:rsidRPr="007E0AF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363844" w:rsidRPr="007E0AFF" w:rsidRDefault="00363844" w:rsidP="00577BE0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ОБРАЗЕЦ ЗАЯВЛЕНИЯ 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исполнительного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____________________________________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о предоставлении земельного участка,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находящегося в муниципальной собственности,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A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без проведения торгов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40" w:history="1">
        <w:r w:rsidRPr="007E0AFF">
          <w:rPr>
            <w:rFonts w:ascii="Times New Roman" w:hAnsi="Times New Roman" w:cs="Times New Roman"/>
            <w:sz w:val="24"/>
            <w:szCs w:val="24"/>
          </w:rPr>
          <w:t>ст.   39.17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____________________________ просит предоставить земельный участок размером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___________________, расположенный по адресу: ____________________________,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(указать  основания в  соответствии с </w:t>
      </w:r>
      <w:hyperlink r:id="rId41" w:history="1">
        <w:r w:rsidRPr="007E0AFF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42" w:history="1">
        <w:r w:rsidRPr="007E0AFF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7E0AFF">
        <w:rPr>
          <w:rFonts w:ascii="Times New Roman" w:hAnsi="Times New Roman" w:cs="Times New Roman"/>
          <w:sz w:val="24"/>
          <w:szCs w:val="24"/>
        </w:rPr>
        <w:t>/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7E0AFF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Pr="007E0AFF">
        <w:rPr>
          <w:rFonts w:ascii="Times New Roman" w:hAnsi="Times New Roman" w:cs="Times New Roman"/>
          <w:sz w:val="24"/>
          <w:szCs w:val="24"/>
        </w:rPr>
        <w:t>/</w:t>
      </w:r>
      <w:hyperlink r:id="rId44" w:history="1">
        <w:r w:rsidRPr="007E0AFF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Pr="007E0AFF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______________________________ желает приобрести земельный участок на праве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_____________________ для использования в целях __________________________.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(наименование или Ф.И.О.)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нужд, на основании Решения ______________________ от "__"_____ __ г. N __.)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 просит предоставить для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   (наименование или Ф.И.О.)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территориального  планирования (и (или) проектом планировки территории), на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основании Решения ___________________________ от "___"_____ ____ г. N ___.)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Решения _________________________________ от "___"_________ ____ г. N ___ о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     (наименование органа)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"___"________ ____ г.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363844" w:rsidRPr="007E0AFF" w:rsidRDefault="0036384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363844" w:rsidRPr="007E0AFF" w:rsidRDefault="00363844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07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363844" w:rsidRPr="007E0AFF" w:rsidRDefault="00363844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sectPr w:rsidR="00363844" w:rsidRPr="007E0AFF" w:rsidSect="00A534F9">
      <w:headerReference w:type="default" r:id="rId45"/>
      <w:footerReference w:type="default" r:id="rId46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44" w:rsidRDefault="00363844" w:rsidP="00C14FF5">
      <w:pPr>
        <w:spacing w:after="0" w:line="240" w:lineRule="auto"/>
      </w:pPr>
      <w:r>
        <w:separator/>
      </w:r>
    </w:p>
  </w:endnote>
  <w:endnote w:type="continuationSeparator" w:id="0">
    <w:p w:rsidR="00363844" w:rsidRDefault="00363844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44" w:rsidRDefault="00363844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44" w:rsidRDefault="00363844" w:rsidP="00C14FF5">
      <w:pPr>
        <w:spacing w:after="0" w:line="240" w:lineRule="auto"/>
      </w:pPr>
      <w:r>
        <w:separator/>
      </w:r>
    </w:p>
  </w:footnote>
  <w:footnote w:type="continuationSeparator" w:id="0">
    <w:p w:rsidR="00363844" w:rsidRDefault="00363844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44" w:rsidRDefault="00363844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363844" w:rsidRDefault="00363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8B0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E9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0351"/>
    <w:rsid w:val="00181E9A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A6867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2E8A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3773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C7B25"/>
    <w:rsid w:val="002D0BF7"/>
    <w:rsid w:val="002D3D38"/>
    <w:rsid w:val="002D5013"/>
    <w:rsid w:val="002E107D"/>
    <w:rsid w:val="002E10CB"/>
    <w:rsid w:val="002E2322"/>
    <w:rsid w:val="002E3250"/>
    <w:rsid w:val="002E35C3"/>
    <w:rsid w:val="002F0140"/>
    <w:rsid w:val="002F084B"/>
    <w:rsid w:val="002F0B73"/>
    <w:rsid w:val="002F232B"/>
    <w:rsid w:val="002F4570"/>
    <w:rsid w:val="002F48CD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3844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0C4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544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95"/>
    <w:rsid w:val="004F5172"/>
    <w:rsid w:val="004F68A9"/>
    <w:rsid w:val="004F7067"/>
    <w:rsid w:val="004F7338"/>
    <w:rsid w:val="0050214B"/>
    <w:rsid w:val="00504B65"/>
    <w:rsid w:val="00505206"/>
    <w:rsid w:val="005053D8"/>
    <w:rsid w:val="00511585"/>
    <w:rsid w:val="00524C08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85DF9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59F1"/>
    <w:rsid w:val="005B6AA1"/>
    <w:rsid w:val="005C0C8F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632"/>
    <w:rsid w:val="00620E18"/>
    <w:rsid w:val="00630244"/>
    <w:rsid w:val="00636BE3"/>
    <w:rsid w:val="0064330E"/>
    <w:rsid w:val="006439DE"/>
    <w:rsid w:val="006447F0"/>
    <w:rsid w:val="0065197D"/>
    <w:rsid w:val="00654F80"/>
    <w:rsid w:val="0065689B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15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970BA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0AFF"/>
    <w:rsid w:val="007E3A78"/>
    <w:rsid w:val="007E3D4A"/>
    <w:rsid w:val="007E7873"/>
    <w:rsid w:val="007F00F2"/>
    <w:rsid w:val="007F0B95"/>
    <w:rsid w:val="007F0C00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26291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486"/>
    <w:rsid w:val="0086659A"/>
    <w:rsid w:val="008703C0"/>
    <w:rsid w:val="00872529"/>
    <w:rsid w:val="0087268D"/>
    <w:rsid w:val="008742E0"/>
    <w:rsid w:val="008748DD"/>
    <w:rsid w:val="008771B7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B7F4F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04A4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905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D6B26"/>
    <w:rsid w:val="009E0D28"/>
    <w:rsid w:val="009F06EB"/>
    <w:rsid w:val="009F2327"/>
    <w:rsid w:val="00A03E5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4A5E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87E88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1FF6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2524C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E06"/>
    <w:rsid w:val="00D821B5"/>
    <w:rsid w:val="00D83E09"/>
    <w:rsid w:val="00D84820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49B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A49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C5783"/>
    <w:rsid w:val="00ED3C75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092A"/>
    <w:rsid w:val="00F8176B"/>
    <w:rsid w:val="00F8356B"/>
    <w:rsid w:val="00F8772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gu.rkursk.ru" TargetMode="External"/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http://&#1082;&#1086;&#1088;&#1086;&#1074;&#1103;&#1082;&#1086;&#1074;&#1089;&#1082;&#1080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1xFrB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&#1082;&#1086;&#1088;&#1086;&#1074;&#1103;&#1082;&#1086;&#1074;&#1089;&#1082;&#1080;&#1081;.&#1088;&#1092;" TargetMode="Externa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7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267xFr9N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E62xFr9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805</TotalTime>
  <Pages>31</Pages>
  <Words>13969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Буч</cp:lastModifiedBy>
  <cp:revision>77</cp:revision>
  <cp:lastPrinted>2017-04-19T11:02:00Z</cp:lastPrinted>
  <dcterms:created xsi:type="dcterms:W3CDTF">2015-11-05T07:57:00Z</dcterms:created>
  <dcterms:modified xsi:type="dcterms:W3CDTF">2017-04-19T11:02:00Z</dcterms:modified>
</cp:coreProperties>
</file>