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BB" w:rsidRDefault="00F25EBB" w:rsidP="004555CB">
      <w:pPr>
        <w:widowControl w:val="0"/>
        <w:autoSpaceDE w:val="0"/>
        <w:autoSpaceDN w:val="0"/>
        <w:adjustRightInd w:val="0"/>
        <w:spacing w:after="0" w:line="240" w:lineRule="auto"/>
        <w:ind w:left="3540" w:firstLine="708"/>
        <w:jc w:val="center"/>
        <w:rPr>
          <w:rFonts w:ascii="Times New Roman" w:hAnsi="Times New Roman" w:cs="Times New Roman"/>
          <w:sz w:val="24"/>
          <w:szCs w:val="24"/>
          <w:lang w:eastAsia="ru-RU"/>
        </w:rPr>
      </w:pPr>
    </w:p>
    <w:p w:rsidR="00F25EBB" w:rsidRDefault="00F25EBB" w:rsidP="006B0578">
      <w:pPr>
        <w:pStyle w:val="NoSpacing1"/>
        <w:jc w:val="center"/>
        <w:rPr>
          <w:rFonts w:ascii="Times New Roman" w:hAnsi="Times New Roman"/>
          <w:b/>
          <w:sz w:val="24"/>
          <w:szCs w:val="24"/>
        </w:rPr>
      </w:pPr>
      <w:r>
        <w:rPr>
          <w:rFonts w:ascii="Times New Roman" w:hAnsi="Times New Roman"/>
          <w:b/>
          <w:sz w:val="24"/>
          <w:szCs w:val="24"/>
        </w:rPr>
        <w:t xml:space="preserve">                                                                       </w:t>
      </w:r>
    </w:p>
    <w:p w:rsidR="00F25EBB" w:rsidRDefault="00F25EBB" w:rsidP="006B0578">
      <w:pPr>
        <w:pStyle w:val="NoSpacing1"/>
        <w:jc w:val="center"/>
        <w:rPr>
          <w:rFonts w:ascii="Times New Roman" w:hAnsi="Times New Roman"/>
          <w:b/>
          <w:sz w:val="24"/>
          <w:szCs w:val="24"/>
        </w:rPr>
      </w:pPr>
    </w:p>
    <w:p w:rsidR="00F25EBB" w:rsidRDefault="00F25EBB" w:rsidP="006B0578">
      <w:pPr>
        <w:pStyle w:val="NoSpacing1"/>
        <w:jc w:val="center"/>
        <w:rPr>
          <w:rFonts w:ascii="Times New Roman" w:hAnsi="Times New Roman"/>
          <w:b/>
          <w:sz w:val="24"/>
          <w:szCs w:val="24"/>
        </w:rPr>
      </w:pPr>
      <w:r>
        <w:rPr>
          <w:rFonts w:ascii="Times New Roman" w:hAnsi="Times New Roman"/>
          <w:b/>
          <w:sz w:val="24"/>
          <w:szCs w:val="24"/>
        </w:rPr>
        <w:t>АДМИНИСТРАЦИЯ ВЕСЕЛОВСКОГО СЕЛЬСОВЕТА</w:t>
      </w:r>
    </w:p>
    <w:p w:rsidR="00F25EBB" w:rsidRDefault="00F25EBB" w:rsidP="006B0578">
      <w:pPr>
        <w:pStyle w:val="NoSpacing1"/>
        <w:jc w:val="center"/>
        <w:rPr>
          <w:rFonts w:ascii="Times New Roman" w:hAnsi="Times New Roman"/>
          <w:b/>
          <w:sz w:val="24"/>
          <w:szCs w:val="24"/>
        </w:rPr>
      </w:pPr>
      <w:r>
        <w:rPr>
          <w:rFonts w:ascii="Times New Roman" w:hAnsi="Times New Roman"/>
          <w:b/>
          <w:sz w:val="24"/>
          <w:szCs w:val="24"/>
        </w:rPr>
        <w:t xml:space="preserve">ГЛУШКОВСКОГО РАЙОНА КУРСКОЙ ОБЛАСТИ </w:t>
      </w:r>
    </w:p>
    <w:p w:rsidR="00F25EBB" w:rsidRDefault="00F25EBB" w:rsidP="006B0578">
      <w:pPr>
        <w:pStyle w:val="NoSpacing1"/>
        <w:jc w:val="center"/>
        <w:rPr>
          <w:rFonts w:ascii="Times New Roman" w:hAnsi="Times New Roman"/>
          <w:b/>
          <w:sz w:val="24"/>
          <w:szCs w:val="24"/>
        </w:rPr>
      </w:pPr>
    </w:p>
    <w:p w:rsidR="00F25EBB" w:rsidRDefault="00F25EBB" w:rsidP="006B0578">
      <w:pPr>
        <w:pStyle w:val="NoSpacing1"/>
        <w:jc w:val="center"/>
        <w:rPr>
          <w:rFonts w:ascii="Times New Roman" w:hAnsi="Times New Roman"/>
          <w:b/>
          <w:sz w:val="24"/>
          <w:szCs w:val="24"/>
        </w:rPr>
      </w:pPr>
    </w:p>
    <w:p w:rsidR="00F25EBB" w:rsidRDefault="00F25EBB" w:rsidP="006B0578">
      <w:pPr>
        <w:pStyle w:val="NoSpacing1"/>
        <w:jc w:val="center"/>
        <w:rPr>
          <w:rFonts w:ascii="Times New Roman" w:hAnsi="Times New Roman"/>
          <w:b/>
          <w:sz w:val="24"/>
          <w:szCs w:val="24"/>
        </w:rPr>
      </w:pPr>
      <w:r>
        <w:rPr>
          <w:rFonts w:ascii="Times New Roman" w:hAnsi="Times New Roman"/>
          <w:b/>
          <w:sz w:val="24"/>
          <w:szCs w:val="24"/>
        </w:rPr>
        <w:t>ПОСТАНОВЛЕНИЕ</w:t>
      </w:r>
    </w:p>
    <w:p w:rsidR="00F25EBB" w:rsidRDefault="00F25EBB" w:rsidP="006B0578">
      <w:pPr>
        <w:pStyle w:val="NoSpacing1"/>
        <w:jc w:val="center"/>
        <w:rPr>
          <w:rFonts w:ascii="Times New Roman" w:hAnsi="Times New Roman"/>
          <w:b/>
          <w:sz w:val="24"/>
          <w:szCs w:val="24"/>
        </w:rPr>
      </w:pPr>
    </w:p>
    <w:p w:rsidR="00F25EBB" w:rsidRDefault="00F25EBB" w:rsidP="006B0578">
      <w:pPr>
        <w:pStyle w:val="NoSpacing1"/>
        <w:jc w:val="center"/>
        <w:rPr>
          <w:rFonts w:ascii="Times New Roman" w:hAnsi="Times New Roman"/>
          <w:b/>
          <w:sz w:val="24"/>
          <w:szCs w:val="24"/>
        </w:rPr>
      </w:pPr>
    </w:p>
    <w:p w:rsidR="00F25EBB" w:rsidRDefault="00F25EBB" w:rsidP="000A59E6">
      <w:pPr>
        <w:pStyle w:val="NoSpacing1"/>
        <w:rPr>
          <w:rFonts w:ascii="Times New Roman" w:hAnsi="Times New Roman"/>
          <w:b/>
          <w:sz w:val="24"/>
          <w:szCs w:val="24"/>
        </w:rPr>
      </w:pPr>
      <w:r>
        <w:rPr>
          <w:rFonts w:ascii="Times New Roman" w:hAnsi="Times New Roman"/>
          <w:b/>
          <w:sz w:val="24"/>
          <w:szCs w:val="24"/>
        </w:rPr>
        <w:t>30 июня 2016 года №45</w:t>
      </w:r>
    </w:p>
    <w:p w:rsidR="00F25EBB" w:rsidRDefault="00F25EBB" w:rsidP="000A59E6">
      <w:pPr>
        <w:pStyle w:val="NoSpacing1"/>
        <w:rPr>
          <w:rFonts w:ascii="Times New Roman" w:hAnsi="Times New Roman"/>
          <w:b/>
          <w:sz w:val="24"/>
          <w:szCs w:val="24"/>
        </w:rPr>
      </w:pPr>
      <w:r>
        <w:rPr>
          <w:rFonts w:ascii="Times New Roman" w:hAnsi="Times New Roman"/>
          <w:b/>
          <w:sz w:val="24"/>
          <w:szCs w:val="24"/>
        </w:rPr>
        <w:t>с. Веселое</w:t>
      </w:r>
    </w:p>
    <w:p w:rsidR="00F25EBB" w:rsidRDefault="00F25EBB" w:rsidP="000A59E6">
      <w:pPr>
        <w:pStyle w:val="NoSpacing1"/>
        <w:rPr>
          <w:rFonts w:ascii="Times New Roman" w:hAnsi="Times New Roman"/>
          <w:b/>
          <w:sz w:val="24"/>
          <w:szCs w:val="24"/>
        </w:rPr>
      </w:pPr>
    </w:p>
    <w:p w:rsidR="00F25EBB" w:rsidRDefault="00F25EBB" w:rsidP="006B0578">
      <w:pPr>
        <w:pStyle w:val="NoSpacing1"/>
        <w:jc w:val="center"/>
        <w:rPr>
          <w:rFonts w:ascii="Times New Roman" w:hAnsi="Times New Roman"/>
          <w:b/>
          <w:sz w:val="24"/>
          <w:szCs w:val="24"/>
        </w:rPr>
      </w:pPr>
    </w:p>
    <w:p w:rsidR="00F25EBB" w:rsidRPr="00634C70" w:rsidRDefault="00F25EBB" w:rsidP="006B0578">
      <w:pPr>
        <w:suppressAutoHyphens/>
        <w:spacing w:after="0" w:line="100" w:lineRule="atLeast"/>
        <w:jc w:val="center"/>
        <w:rPr>
          <w:rFonts w:ascii="Times New Roman" w:hAnsi="Times New Roman" w:cs="Times New Roman"/>
          <w:b/>
          <w:bCs/>
          <w:sz w:val="24"/>
          <w:szCs w:val="24"/>
          <w:lang w:eastAsia="ar-SA"/>
        </w:rPr>
      </w:pPr>
      <w:r w:rsidRPr="00634C70">
        <w:rPr>
          <w:rFonts w:ascii="Times New Roman" w:hAnsi="Times New Roman" w:cs="Times New Roman"/>
          <w:b/>
          <w:bCs/>
          <w:sz w:val="24"/>
          <w:szCs w:val="24"/>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p>
    <w:p w:rsidR="00F25EBB" w:rsidRPr="00634C70" w:rsidRDefault="00F25EBB" w:rsidP="006B0578">
      <w:pPr>
        <w:suppressAutoHyphens/>
        <w:spacing w:after="0" w:line="100" w:lineRule="atLeast"/>
        <w:rPr>
          <w:rFonts w:ascii="Times New Roman" w:hAnsi="Times New Roman" w:cs="Times New Roman"/>
          <w:b/>
          <w:bCs/>
          <w:sz w:val="24"/>
          <w:szCs w:val="24"/>
          <w:lang w:eastAsia="ar-SA"/>
        </w:rPr>
      </w:pPr>
    </w:p>
    <w:p w:rsidR="00F25EBB" w:rsidRDefault="00F25EBB" w:rsidP="006B0578">
      <w:pPr>
        <w:pStyle w:val="NoSpacing1"/>
        <w:jc w:val="both"/>
        <w:rPr>
          <w:rFonts w:ascii="Times New Roman" w:hAnsi="Times New Roman"/>
          <w:sz w:val="24"/>
          <w:szCs w:val="24"/>
        </w:rPr>
      </w:pPr>
    </w:p>
    <w:p w:rsidR="00F25EBB" w:rsidRDefault="00F25EBB" w:rsidP="006B0578">
      <w:pPr>
        <w:pStyle w:val="NoSpacing1"/>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Веселовского сельсовета Глушковского района Курской области от 11.03.2015 г. № 10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Веселовского сельсовета Глушковского района Курской области ПОСТАНОВЛЯЕТ:</w:t>
      </w:r>
    </w:p>
    <w:p w:rsidR="00F25EBB" w:rsidRPr="006B0578" w:rsidRDefault="00F25EBB" w:rsidP="006B0578">
      <w:pPr>
        <w:pStyle w:val="NoSpacing1"/>
        <w:jc w:val="both"/>
        <w:rPr>
          <w:rFonts w:ascii="Times New Roman" w:hAnsi="Times New Roman" w:cs="Times New Roman"/>
          <w:sz w:val="24"/>
          <w:szCs w:val="24"/>
        </w:rPr>
      </w:pPr>
    </w:p>
    <w:p w:rsidR="00F25EBB" w:rsidRDefault="00F25EBB" w:rsidP="006B0578">
      <w:pPr>
        <w:suppressAutoHyphens/>
        <w:spacing w:after="0" w:line="100" w:lineRule="atLeast"/>
        <w:jc w:val="both"/>
        <w:rPr>
          <w:rFonts w:ascii="Times New Roman" w:hAnsi="Times New Roman" w:cs="Times New Roman"/>
          <w:bCs/>
          <w:sz w:val="24"/>
          <w:szCs w:val="24"/>
          <w:lang w:eastAsia="ar-SA"/>
        </w:rPr>
      </w:pPr>
      <w:r w:rsidRPr="006B0578">
        <w:rPr>
          <w:rFonts w:ascii="Times New Roman" w:hAnsi="Times New Roman" w:cs="Times New Roman"/>
        </w:rPr>
        <w:t xml:space="preserve">  1. Утвердить административный регламент предоставления муниципальной услуги  </w:t>
      </w:r>
      <w:r w:rsidRPr="006B0578">
        <w:rPr>
          <w:rFonts w:ascii="Times New Roman" w:hAnsi="Times New Roman" w:cs="Times New Roman"/>
          <w:bCs/>
          <w:sz w:val="24"/>
          <w:szCs w:val="24"/>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p>
    <w:p w:rsidR="00F25EBB" w:rsidRPr="006B0578" w:rsidRDefault="00F25EBB" w:rsidP="006B0578">
      <w:pPr>
        <w:suppressAutoHyphens/>
        <w:spacing w:after="0" w:line="100" w:lineRule="atLeast"/>
        <w:jc w:val="both"/>
        <w:rPr>
          <w:rFonts w:ascii="Times New Roman" w:hAnsi="Times New Roman" w:cs="Times New Roman"/>
          <w:bCs/>
          <w:sz w:val="24"/>
          <w:szCs w:val="24"/>
          <w:lang w:eastAsia="ar-SA"/>
        </w:rPr>
      </w:pPr>
    </w:p>
    <w:p w:rsidR="00F25EBB" w:rsidRDefault="00F25EBB" w:rsidP="006B0578">
      <w:pPr>
        <w:spacing w:line="100" w:lineRule="atLeast"/>
        <w:rPr>
          <w:rFonts w:ascii="Times New Roman" w:hAnsi="Times New Roman" w:cs="Times New Roman"/>
          <w:sz w:val="24"/>
          <w:szCs w:val="24"/>
        </w:rPr>
      </w:pPr>
      <w:r>
        <w:rPr>
          <w:rFonts w:ascii="Times New Roman" w:hAnsi="Times New Roman"/>
          <w:sz w:val="24"/>
          <w:szCs w:val="24"/>
        </w:rPr>
        <w:t xml:space="preserve">  2.Заместителю главы Веселовского сельсовета (Чуркиной Т.Н.):</w:t>
      </w:r>
    </w:p>
    <w:p w:rsidR="00F25EBB" w:rsidRDefault="00F25EBB" w:rsidP="006B0578">
      <w:pPr>
        <w:pStyle w:val="NoSpacing1"/>
        <w:ind w:left="465"/>
        <w:jc w:val="both"/>
        <w:rPr>
          <w:rFonts w:ascii="Times New Roman" w:hAnsi="Times New Roman"/>
          <w:sz w:val="24"/>
          <w:szCs w:val="24"/>
        </w:rPr>
      </w:pPr>
      <w:r>
        <w:rPr>
          <w:rFonts w:ascii="Times New Roman" w:hAnsi="Times New Roman"/>
          <w:sz w:val="24"/>
          <w:szCs w:val="24"/>
        </w:rPr>
        <w:t>- принять вышеуказанный регламент к руководству и исполнению;</w:t>
      </w:r>
    </w:p>
    <w:p w:rsidR="00F25EBB" w:rsidRDefault="00F25EBB" w:rsidP="006B0578">
      <w:pPr>
        <w:pStyle w:val="NoSpacing1"/>
        <w:ind w:left="465"/>
        <w:jc w:val="both"/>
        <w:rPr>
          <w:rFonts w:ascii="Times New Roman" w:hAnsi="Times New Roman"/>
          <w:sz w:val="24"/>
          <w:szCs w:val="24"/>
        </w:rPr>
      </w:pPr>
      <w:r>
        <w:rPr>
          <w:rFonts w:ascii="Times New Roman" w:hAnsi="Times New Roman"/>
          <w:sz w:val="24"/>
          <w:szCs w:val="24"/>
        </w:rPr>
        <w:t>-разместить вышеуказанный регламент на стендах;</w:t>
      </w:r>
    </w:p>
    <w:p w:rsidR="00F25EBB" w:rsidRDefault="00F25EBB" w:rsidP="006B0578">
      <w:pPr>
        <w:pStyle w:val="NoSpacing1"/>
        <w:ind w:left="465"/>
        <w:jc w:val="both"/>
        <w:rPr>
          <w:rFonts w:ascii="Times New Roman" w:hAnsi="Times New Roman"/>
          <w:sz w:val="24"/>
          <w:szCs w:val="24"/>
        </w:rPr>
      </w:pPr>
      <w:r>
        <w:rPr>
          <w:rFonts w:ascii="Times New Roman" w:hAnsi="Times New Roman"/>
          <w:sz w:val="24"/>
          <w:szCs w:val="24"/>
        </w:rPr>
        <w:t>-обеспечить размещение текста регламента на официальном сайте Администрации Веселовского сельсовета Глушковского района Курской области.</w:t>
      </w:r>
    </w:p>
    <w:p w:rsidR="00F25EBB" w:rsidRDefault="00F25EBB" w:rsidP="006B0578">
      <w:pPr>
        <w:pStyle w:val="NoSpacing1"/>
        <w:ind w:left="465"/>
        <w:jc w:val="both"/>
        <w:rPr>
          <w:rFonts w:ascii="Times New Roman" w:hAnsi="Times New Roman"/>
          <w:sz w:val="24"/>
          <w:szCs w:val="24"/>
        </w:rPr>
      </w:pPr>
    </w:p>
    <w:p w:rsidR="00F25EBB" w:rsidRDefault="00F25EBB" w:rsidP="006B0578">
      <w:pPr>
        <w:pStyle w:val="NoSpacing1"/>
        <w:jc w:val="both"/>
        <w:rPr>
          <w:rFonts w:ascii="Times New Roman" w:hAnsi="Times New Roman"/>
          <w:sz w:val="24"/>
          <w:szCs w:val="24"/>
        </w:rPr>
      </w:pPr>
      <w:r>
        <w:rPr>
          <w:rFonts w:ascii="Times New Roman" w:hAnsi="Times New Roman"/>
          <w:sz w:val="24"/>
          <w:szCs w:val="24"/>
        </w:rPr>
        <w:t xml:space="preserve"> 3.    Контроль за исполнением настоящего постановления оставляю за собой.</w:t>
      </w:r>
    </w:p>
    <w:p w:rsidR="00F25EBB" w:rsidRDefault="00F25EBB" w:rsidP="006B0578">
      <w:pPr>
        <w:pStyle w:val="NoSpacing1"/>
        <w:jc w:val="both"/>
        <w:rPr>
          <w:rFonts w:ascii="Times New Roman" w:hAnsi="Times New Roman"/>
          <w:sz w:val="24"/>
          <w:szCs w:val="24"/>
        </w:rPr>
      </w:pPr>
    </w:p>
    <w:p w:rsidR="00F25EBB" w:rsidRDefault="00F25EBB" w:rsidP="006B0578">
      <w:pPr>
        <w:pStyle w:val="NoSpacing1"/>
        <w:jc w:val="both"/>
        <w:rPr>
          <w:rFonts w:ascii="Times New Roman" w:hAnsi="Times New Roman"/>
          <w:sz w:val="24"/>
          <w:szCs w:val="24"/>
        </w:rPr>
      </w:pPr>
      <w:r>
        <w:rPr>
          <w:rFonts w:ascii="Times New Roman" w:hAnsi="Times New Roman"/>
          <w:sz w:val="24"/>
          <w:szCs w:val="24"/>
        </w:rPr>
        <w:t xml:space="preserve"> 4.    Настоящее постановление вступает в силу со дня его обнародования. </w:t>
      </w:r>
    </w:p>
    <w:p w:rsidR="00F25EBB" w:rsidRDefault="00F25EBB" w:rsidP="006B0578">
      <w:pPr>
        <w:pStyle w:val="NoSpacing1"/>
        <w:jc w:val="both"/>
        <w:rPr>
          <w:rFonts w:ascii="Times New Roman" w:hAnsi="Times New Roman"/>
          <w:sz w:val="24"/>
          <w:szCs w:val="24"/>
        </w:rPr>
      </w:pPr>
    </w:p>
    <w:p w:rsidR="00F25EBB" w:rsidRDefault="00F25EBB" w:rsidP="006B0578">
      <w:pPr>
        <w:pStyle w:val="NoSpacing1"/>
        <w:jc w:val="both"/>
        <w:rPr>
          <w:rFonts w:ascii="Times New Roman" w:hAnsi="Times New Roman"/>
          <w:sz w:val="24"/>
          <w:szCs w:val="24"/>
        </w:rPr>
      </w:pPr>
    </w:p>
    <w:p w:rsidR="00F25EBB" w:rsidRDefault="00F25EBB" w:rsidP="006B0578">
      <w:pPr>
        <w:pStyle w:val="NoSpacing1"/>
        <w:jc w:val="both"/>
        <w:rPr>
          <w:rFonts w:ascii="Times New Roman" w:hAnsi="Times New Roman"/>
          <w:sz w:val="24"/>
          <w:szCs w:val="24"/>
        </w:rPr>
      </w:pPr>
    </w:p>
    <w:p w:rsidR="00F25EBB" w:rsidRDefault="00F25EBB" w:rsidP="006B0578">
      <w:pPr>
        <w:pStyle w:val="NoSpacing1"/>
        <w:jc w:val="both"/>
        <w:rPr>
          <w:rFonts w:ascii="Times New Roman" w:hAnsi="Times New Roman"/>
          <w:sz w:val="24"/>
          <w:szCs w:val="24"/>
        </w:rPr>
      </w:pPr>
    </w:p>
    <w:p w:rsidR="00F25EBB" w:rsidRDefault="00F25EBB" w:rsidP="006B0578">
      <w:pPr>
        <w:pStyle w:val="NoSpacing1"/>
        <w:jc w:val="both"/>
        <w:rPr>
          <w:rFonts w:ascii="Times New Roman" w:hAnsi="Times New Roman"/>
          <w:sz w:val="24"/>
          <w:szCs w:val="24"/>
        </w:rPr>
      </w:pPr>
    </w:p>
    <w:p w:rsidR="00F25EBB" w:rsidRDefault="00F25EBB" w:rsidP="006B0578">
      <w:pPr>
        <w:pStyle w:val="NoSpacing1"/>
        <w:jc w:val="both"/>
        <w:rPr>
          <w:rFonts w:ascii="Times New Roman" w:hAnsi="Times New Roman"/>
          <w:sz w:val="24"/>
          <w:szCs w:val="24"/>
        </w:rPr>
      </w:pPr>
    </w:p>
    <w:p w:rsidR="00F25EBB" w:rsidRDefault="00F25EBB" w:rsidP="006B0578">
      <w:pPr>
        <w:pStyle w:val="NoSpacing1"/>
        <w:jc w:val="both"/>
        <w:rPr>
          <w:rFonts w:ascii="Times New Roman" w:hAnsi="Times New Roman"/>
          <w:sz w:val="24"/>
          <w:szCs w:val="24"/>
        </w:rPr>
      </w:pPr>
    </w:p>
    <w:p w:rsidR="00F25EBB" w:rsidRDefault="00F25EBB" w:rsidP="006B0578">
      <w:pPr>
        <w:pStyle w:val="NoSpacing1"/>
        <w:jc w:val="both"/>
        <w:rPr>
          <w:rFonts w:ascii="Times New Roman" w:hAnsi="Times New Roman"/>
          <w:sz w:val="24"/>
          <w:szCs w:val="24"/>
        </w:rPr>
      </w:pPr>
    </w:p>
    <w:p w:rsidR="00F25EBB" w:rsidRDefault="00F25EBB" w:rsidP="006B0578">
      <w:pPr>
        <w:pStyle w:val="NoSpacing1"/>
        <w:jc w:val="both"/>
        <w:rPr>
          <w:rFonts w:ascii="Times New Roman" w:hAnsi="Times New Roman"/>
          <w:sz w:val="24"/>
          <w:szCs w:val="24"/>
        </w:rPr>
      </w:pPr>
    </w:p>
    <w:p w:rsidR="00F25EBB" w:rsidRDefault="00F25EBB" w:rsidP="006B0578">
      <w:pPr>
        <w:pStyle w:val="NoSpacing1"/>
        <w:jc w:val="both"/>
        <w:rPr>
          <w:rFonts w:ascii="Times New Roman" w:hAnsi="Times New Roman"/>
          <w:sz w:val="24"/>
          <w:szCs w:val="24"/>
        </w:rPr>
      </w:pPr>
    </w:p>
    <w:p w:rsidR="00F25EBB" w:rsidRDefault="00F25EBB" w:rsidP="006B0578">
      <w:pPr>
        <w:pStyle w:val="NoSpacing1"/>
        <w:jc w:val="both"/>
        <w:rPr>
          <w:rFonts w:ascii="Times New Roman" w:hAnsi="Times New Roman"/>
          <w:sz w:val="24"/>
          <w:szCs w:val="24"/>
        </w:rPr>
      </w:pPr>
      <w:r>
        <w:rPr>
          <w:rFonts w:ascii="Times New Roman" w:hAnsi="Times New Roman"/>
          <w:sz w:val="24"/>
          <w:szCs w:val="24"/>
        </w:rPr>
        <w:t>Глава Веселовского сельсовета</w:t>
      </w:r>
    </w:p>
    <w:p w:rsidR="00F25EBB" w:rsidRDefault="00F25EBB" w:rsidP="006B0578">
      <w:pPr>
        <w:pStyle w:val="NoSpacing1"/>
        <w:jc w:val="both"/>
        <w:rPr>
          <w:rFonts w:ascii="Times New Roman" w:hAnsi="Times New Roman"/>
          <w:sz w:val="24"/>
          <w:szCs w:val="24"/>
        </w:rPr>
      </w:pPr>
      <w:r>
        <w:rPr>
          <w:rFonts w:ascii="Times New Roman" w:hAnsi="Times New Roman"/>
          <w:sz w:val="24"/>
          <w:szCs w:val="24"/>
        </w:rPr>
        <w:t>Глушковского района                                                                                Г.Н.Степанченко</w:t>
      </w:r>
    </w:p>
    <w:p w:rsidR="00F25EBB" w:rsidRDefault="00F25EBB" w:rsidP="006B0578"/>
    <w:p w:rsidR="00F25EBB" w:rsidRDefault="00F25EBB" w:rsidP="006B0578">
      <w:pPr>
        <w:widowControl w:val="0"/>
        <w:autoSpaceDE w:val="0"/>
        <w:autoSpaceDN w:val="0"/>
        <w:adjustRightInd w:val="0"/>
        <w:ind w:left="3969"/>
        <w:jc w:val="center"/>
        <w:rPr>
          <w:lang w:eastAsia="ru-RU"/>
        </w:rPr>
      </w:pPr>
    </w:p>
    <w:p w:rsidR="00F25EBB" w:rsidRDefault="00F25EBB" w:rsidP="006B0578">
      <w:pPr>
        <w:widowControl w:val="0"/>
        <w:autoSpaceDE w:val="0"/>
        <w:autoSpaceDN w:val="0"/>
        <w:adjustRightInd w:val="0"/>
        <w:spacing w:after="0" w:line="240" w:lineRule="auto"/>
        <w:ind w:left="3540" w:firstLine="708"/>
        <w:rPr>
          <w:rFonts w:ascii="Times New Roman" w:hAnsi="Times New Roman" w:cs="Times New Roman"/>
          <w:sz w:val="24"/>
          <w:szCs w:val="24"/>
          <w:lang w:eastAsia="ru-RU"/>
        </w:rPr>
      </w:pPr>
    </w:p>
    <w:p w:rsidR="00F25EBB" w:rsidRDefault="00F25EBB" w:rsidP="004555CB">
      <w:pPr>
        <w:widowControl w:val="0"/>
        <w:autoSpaceDE w:val="0"/>
        <w:autoSpaceDN w:val="0"/>
        <w:adjustRightInd w:val="0"/>
        <w:spacing w:after="0" w:line="240" w:lineRule="auto"/>
        <w:ind w:left="3540" w:firstLine="708"/>
        <w:jc w:val="center"/>
        <w:rPr>
          <w:rFonts w:ascii="Times New Roman" w:hAnsi="Times New Roman" w:cs="Times New Roman"/>
          <w:sz w:val="24"/>
          <w:szCs w:val="24"/>
          <w:lang w:eastAsia="ru-RU"/>
        </w:rPr>
      </w:pPr>
    </w:p>
    <w:p w:rsidR="00F25EBB" w:rsidRDefault="00F25EBB" w:rsidP="004555CB">
      <w:pPr>
        <w:widowControl w:val="0"/>
        <w:autoSpaceDE w:val="0"/>
        <w:autoSpaceDN w:val="0"/>
        <w:adjustRightInd w:val="0"/>
        <w:spacing w:after="0" w:line="240" w:lineRule="auto"/>
        <w:ind w:left="3540" w:firstLine="708"/>
        <w:jc w:val="center"/>
        <w:rPr>
          <w:rFonts w:ascii="Times New Roman" w:hAnsi="Times New Roman" w:cs="Times New Roman"/>
          <w:sz w:val="24"/>
          <w:szCs w:val="24"/>
          <w:lang w:eastAsia="ru-RU"/>
        </w:rPr>
      </w:pPr>
    </w:p>
    <w:p w:rsidR="00F25EBB" w:rsidRPr="00634C70" w:rsidRDefault="00F25EBB" w:rsidP="004555CB">
      <w:pPr>
        <w:widowControl w:val="0"/>
        <w:autoSpaceDE w:val="0"/>
        <w:autoSpaceDN w:val="0"/>
        <w:adjustRightInd w:val="0"/>
        <w:spacing w:after="0" w:line="240" w:lineRule="auto"/>
        <w:ind w:left="3540" w:firstLine="708"/>
        <w:jc w:val="center"/>
        <w:rPr>
          <w:rFonts w:ascii="Times New Roman" w:hAnsi="Times New Roman" w:cs="Times New Roman"/>
          <w:sz w:val="24"/>
          <w:szCs w:val="24"/>
          <w:lang w:eastAsia="ru-RU"/>
        </w:rPr>
      </w:pPr>
      <w:r w:rsidRPr="00634C70">
        <w:rPr>
          <w:rFonts w:ascii="Times New Roman" w:hAnsi="Times New Roman" w:cs="Times New Roman"/>
          <w:sz w:val="24"/>
          <w:szCs w:val="24"/>
          <w:lang w:eastAsia="ru-RU"/>
        </w:rPr>
        <w:t xml:space="preserve">УТВЕРЖДЕН </w:t>
      </w:r>
    </w:p>
    <w:p w:rsidR="00F25EBB" w:rsidRPr="00634C70" w:rsidRDefault="00F25EBB" w:rsidP="004555CB">
      <w:pPr>
        <w:widowControl w:val="0"/>
        <w:autoSpaceDE w:val="0"/>
        <w:autoSpaceDN w:val="0"/>
        <w:adjustRightInd w:val="0"/>
        <w:spacing w:after="0" w:line="240" w:lineRule="auto"/>
        <w:ind w:left="3540" w:firstLine="708"/>
        <w:jc w:val="center"/>
        <w:rPr>
          <w:rFonts w:ascii="Times New Roman" w:hAnsi="Times New Roman" w:cs="Times New Roman"/>
          <w:sz w:val="24"/>
          <w:szCs w:val="24"/>
          <w:lang w:eastAsia="ru-RU"/>
        </w:rPr>
      </w:pPr>
      <w:r w:rsidRPr="00634C70">
        <w:rPr>
          <w:rFonts w:ascii="Times New Roman" w:hAnsi="Times New Roman" w:cs="Times New Roman"/>
          <w:sz w:val="24"/>
          <w:szCs w:val="24"/>
          <w:lang w:eastAsia="ru-RU"/>
        </w:rPr>
        <w:t xml:space="preserve">постановлением Администрации </w:t>
      </w:r>
    </w:p>
    <w:p w:rsidR="00F25EBB" w:rsidRPr="00634C70" w:rsidRDefault="00F25EBB" w:rsidP="004555CB">
      <w:pPr>
        <w:widowControl w:val="0"/>
        <w:autoSpaceDE w:val="0"/>
        <w:autoSpaceDN w:val="0"/>
        <w:adjustRightInd w:val="0"/>
        <w:spacing w:after="0" w:line="240" w:lineRule="auto"/>
        <w:ind w:left="3540" w:firstLine="708"/>
        <w:jc w:val="center"/>
        <w:rPr>
          <w:rFonts w:ascii="Times New Roman" w:hAnsi="Times New Roman" w:cs="Times New Roman"/>
          <w:sz w:val="24"/>
          <w:szCs w:val="24"/>
          <w:lang w:eastAsia="ru-RU"/>
        </w:rPr>
      </w:pPr>
      <w:r w:rsidRPr="00634C70">
        <w:rPr>
          <w:rFonts w:ascii="Times New Roman" w:hAnsi="Times New Roman" w:cs="Times New Roman"/>
          <w:sz w:val="24"/>
          <w:szCs w:val="24"/>
          <w:lang w:eastAsia="ru-RU"/>
        </w:rPr>
        <w:t>Веселовского  сельсовета</w:t>
      </w:r>
    </w:p>
    <w:p w:rsidR="00F25EBB" w:rsidRPr="00634C70" w:rsidRDefault="00F25EBB" w:rsidP="00634C70">
      <w:pPr>
        <w:widowControl w:val="0"/>
        <w:autoSpaceDE w:val="0"/>
        <w:autoSpaceDN w:val="0"/>
        <w:adjustRightInd w:val="0"/>
        <w:spacing w:after="0" w:line="240" w:lineRule="auto"/>
        <w:ind w:left="4248"/>
        <w:rPr>
          <w:rFonts w:ascii="Times New Roman" w:hAnsi="Times New Roman" w:cs="Times New Roman"/>
          <w:sz w:val="24"/>
          <w:szCs w:val="24"/>
          <w:lang w:eastAsia="ru-RU"/>
        </w:rPr>
      </w:pPr>
      <w:r w:rsidRPr="00634C70">
        <w:rPr>
          <w:rFonts w:ascii="Times New Roman" w:hAnsi="Times New Roman" w:cs="Times New Roman"/>
          <w:sz w:val="24"/>
          <w:szCs w:val="24"/>
          <w:lang w:eastAsia="ru-RU"/>
        </w:rPr>
        <w:t xml:space="preserve">Глушковского района Курской области </w:t>
      </w:r>
    </w:p>
    <w:p w:rsidR="00F25EBB" w:rsidRPr="00634C70" w:rsidRDefault="00F25EBB" w:rsidP="004555CB">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от 30 июня 2016 года №45</w:t>
      </w:r>
    </w:p>
    <w:p w:rsidR="00F25EBB" w:rsidRPr="00634C70" w:rsidRDefault="00F25EBB" w:rsidP="004555CB">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F25EBB" w:rsidRPr="00634C70" w:rsidRDefault="00F25EBB" w:rsidP="004555CB">
      <w:pPr>
        <w:widowControl w:val="0"/>
        <w:tabs>
          <w:tab w:val="left" w:pos="2585"/>
        </w:tabs>
        <w:autoSpaceDE w:val="0"/>
        <w:autoSpaceDN w:val="0"/>
        <w:adjustRightInd w:val="0"/>
        <w:spacing w:after="0" w:line="240" w:lineRule="auto"/>
        <w:jc w:val="center"/>
        <w:rPr>
          <w:rFonts w:ascii="Times New Roman" w:hAnsi="Times New Roman" w:cs="Times New Roman"/>
          <w:b/>
          <w:bCs/>
          <w:sz w:val="24"/>
          <w:szCs w:val="24"/>
          <w:lang w:eastAsia="ru-RU"/>
        </w:rPr>
      </w:pPr>
      <w:r w:rsidRPr="00634C70">
        <w:rPr>
          <w:rFonts w:ascii="Times New Roman" w:hAnsi="Times New Roman" w:cs="Times New Roman"/>
          <w:b/>
          <w:bCs/>
          <w:sz w:val="24"/>
          <w:szCs w:val="24"/>
          <w:lang w:eastAsia="ru-RU"/>
        </w:rPr>
        <w:t>Административный регламент</w:t>
      </w:r>
    </w:p>
    <w:p w:rsidR="00F25EBB" w:rsidRPr="00634C70" w:rsidRDefault="00F25EBB" w:rsidP="004555CB">
      <w:pPr>
        <w:widowControl w:val="0"/>
        <w:tabs>
          <w:tab w:val="left" w:pos="2585"/>
        </w:tabs>
        <w:autoSpaceDE w:val="0"/>
        <w:autoSpaceDN w:val="0"/>
        <w:adjustRightInd w:val="0"/>
        <w:spacing w:after="0" w:line="240" w:lineRule="auto"/>
        <w:jc w:val="center"/>
        <w:rPr>
          <w:rFonts w:ascii="Times New Roman" w:hAnsi="Times New Roman" w:cs="Times New Roman"/>
          <w:sz w:val="24"/>
          <w:szCs w:val="24"/>
          <w:lang w:eastAsia="ru-RU"/>
        </w:rPr>
      </w:pPr>
      <w:r w:rsidRPr="00634C70">
        <w:rPr>
          <w:rFonts w:ascii="Times New Roman" w:hAnsi="Times New Roman" w:cs="Times New Roman"/>
          <w:sz w:val="24"/>
          <w:szCs w:val="24"/>
          <w:lang w:eastAsia="ru-RU"/>
        </w:rPr>
        <w:t xml:space="preserve">Администрации Веселовского сельсовета </w:t>
      </w:r>
    </w:p>
    <w:p w:rsidR="00F25EBB" w:rsidRPr="00634C70" w:rsidRDefault="00F25EBB" w:rsidP="004555CB">
      <w:pPr>
        <w:widowControl w:val="0"/>
        <w:tabs>
          <w:tab w:val="left" w:pos="2585"/>
        </w:tabs>
        <w:autoSpaceDE w:val="0"/>
        <w:autoSpaceDN w:val="0"/>
        <w:adjustRightInd w:val="0"/>
        <w:spacing w:after="0" w:line="240" w:lineRule="auto"/>
        <w:jc w:val="center"/>
        <w:rPr>
          <w:rFonts w:ascii="Times New Roman" w:hAnsi="Times New Roman" w:cs="Times New Roman"/>
          <w:sz w:val="24"/>
          <w:szCs w:val="24"/>
          <w:lang w:eastAsia="ru-RU"/>
        </w:rPr>
      </w:pPr>
      <w:r w:rsidRPr="00634C70">
        <w:rPr>
          <w:rFonts w:ascii="Times New Roman" w:hAnsi="Times New Roman" w:cs="Times New Roman"/>
          <w:sz w:val="24"/>
          <w:szCs w:val="24"/>
          <w:lang w:eastAsia="ru-RU"/>
        </w:rPr>
        <w:t>Глушковского района Курской области</w:t>
      </w:r>
    </w:p>
    <w:p w:rsidR="00F25EBB" w:rsidRPr="00634C70" w:rsidRDefault="00F25EBB" w:rsidP="004555CB">
      <w:pPr>
        <w:widowControl w:val="0"/>
        <w:tabs>
          <w:tab w:val="left" w:pos="2585"/>
        </w:tabs>
        <w:autoSpaceDE w:val="0"/>
        <w:autoSpaceDN w:val="0"/>
        <w:adjustRightInd w:val="0"/>
        <w:spacing w:after="0" w:line="240" w:lineRule="auto"/>
        <w:jc w:val="center"/>
        <w:rPr>
          <w:rFonts w:ascii="Times New Roman" w:hAnsi="Times New Roman" w:cs="Times New Roman"/>
          <w:sz w:val="24"/>
          <w:szCs w:val="24"/>
          <w:lang w:eastAsia="ru-RU"/>
        </w:rPr>
      </w:pPr>
      <w:r w:rsidRPr="00634C70">
        <w:rPr>
          <w:rFonts w:ascii="Times New Roman" w:hAnsi="Times New Roman" w:cs="Times New Roman"/>
          <w:sz w:val="24"/>
          <w:szCs w:val="24"/>
          <w:lang w:eastAsia="ru-RU"/>
        </w:rPr>
        <w:t>по предоставлению муниципальной услуги</w:t>
      </w:r>
    </w:p>
    <w:p w:rsidR="00F25EBB" w:rsidRPr="00634C70" w:rsidRDefault="00F25EBB" w:rsidP="004555CB">
      <w:pPr>
        <w:suppressAutoHyphens/>
        <w:spacing w:after="0" w:line="100" w:lineRule="atLeast"/>
        <w:jc w:val="center"/>
        <w:rPr>
          <w:rFonts w:ascii="Times New Roman" w:hAnsi="Times New Roman" w:cs="Times New Roman"/>
          <w:b/>
          <w:bCs/>
          <w:sz w:val="24"/>
          <w:szCs w:val="24"/>
          <w:lang w:eastAsia="ar-SA"/>
        </w:rPr>
      </w:pPr>
      <w:r w:rsidRPr="00634C70">
        <w:rPr>
          <w:rFonts w:ascii="Times New Roman" w:hAnsi="Times New Roman" w:cs="Times New Roman"/>
          <w:b/>
          <w:bCs/>
          <w:sz w:val="24"/>
          <w:szCs w:val="24"/>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p>
    <w:p w:rsidR="00F25EBB" w:rsidRPr="00634C70" w:rsidRDefault="00F25EBB" w:rsidP="005E3281">
      <w:pPr>
        <w:suppressAutoHyphens/>
        <w:spacing w:after="0" w:line="100" w:lineRule="atLeast"/>
        <w:rPr>
          <w:rFonts w:ascii="Times New Roman" w:hAnsi="Times New Roman" w:cs="Times New Roman"/>
          <w:b/>
          <w:bCs/>
          <w:sz w:val="24"/>
          <w:szCs w:val="24"/>
          <w:lang w:eastAsia="ar-SA"/>
        </w:rPr>
      </w:pPr>
    </w:p>
    <w:p w:rsidR="00F25EBB" w:rsidRPr="00634C70" w:rsidRDefault="00F25EBB" w:rsidP="004555CB">
      <w:pPr>
        <w:suppressAutoHyphens/>
        <w:spacing w:after="0" w:line="100" w:lineRule="atLeast"/>
        <w:jc w:val="center"/>
        <w:rPr>
          <w:rFonts w:ascii="Times New Roman" w:hAnsi="Times New Roman" w:cs="Times New Roman"/>
          <w:b/>
          <w:bCs/>
          <w:spacing w:val="-1"/>
          <w:sz w:val="24"/>
          <w:szCs w:val="24"/>
          <w:lang w:eastAsia="ar-SA"/>
        </w:rPr>
      </w:pPr>
      <w:r w:rsidRPr="00634C70">
        <w:rPr>
          <w:rFonts w:ascii="Times New Roman" w:hAnsi="Times New Roman" w:cs="Times New Roman"/>
          <w:b/>
          <w:bCs/>
          <w:sz w:val="24"/>
          <w:szCs w:val="24"/>
          <w:lang w:eastAsia="ar-SA"/>
        </w:rPr>
        <w:t xml:space="preserve">1. </w:t>
      </w:r>
      <w:r w:rsidRPr="00634C70">
        <w:rPr>
          <w:rFonts w:ascii="Times New Roman" w:hAnsi="Times New Roman" w:cs="Times New Roman"/>
          <w:b/>
          <w:bCs/>
          <w:spacing w:val="-1"/>
          <w:sz w:val="24"/>
          <w:szCs w:val="24"/>
          <w:lang w:eastAsia="ar-SA"/>
        </w:rPr>
        <w:t>ОБЩИЕ ПОЛОЖЕНИЯ</w:t>
      </w:r>
    </w:p>
    <w:p w:rsidR="00F25EBB" w:rsidRPr="00634C70" w:rsidRDefault="00F25EBB" w:rsidP="004555CB">
      <w:pPr>
        <w:suppressAutoHyphens/>
        <w:spacing w:after="0" w:line="100" w:lineRule="atLeast"/>
        <w:jc w:val="center"/>
        <w:rPr>
          <w:rFonts w:ascii="Times New Roman" w:hAnsi="Times New Roman" w:cs="Times New Roman"/>
          <w:b/>
          <w:bCs/>
          <w:spacing w:val="-1"/>
          <w:sz w:val="24"/>
          <w:szCs w:val="24"/>
          <w:lang w:eastAsia="ar-SA"/>
        </w:rPr>
      </w:pPr>
    </w:p>
    <w:p w:rsidR="00F25EBB" w:rsidRPr="00634C70" w:rsidRDefault="00F25EBB" w:rsidP="004555CB">
      <w:pPr>
        <w:numPr>
          <w:ilvl w:val="1"/>
          <w:numId w:val="1"/>
        </w:numPr>
        <w:suppressAutoHyphens/>
        <w:spacing w:after="0" w:line="100" w:lineRule="atLeast"/>
        <w:ind w:left="1080" w:hanging="360"/>
        <w:jc w:val="center"/>
        <w:rPr>
          <w:rFonts w:ascii="Times New Roman" w:hAnsi="Times New Roman" w:cs="Times New Roman"/>
          <w:b/>
          <w:bCs/>
          <w:spacing w:val="-1"/>
          <w:sz w:val="24"/>
          <w:szCs w:val="24"/>
          <w:lang w:eastAsia="ar-SA"/>
        </w:rPr>
      </w:pPr>
      <w:r w:rsidRPr="00634C70">
        <w:rPr>
          <w:rFonts w:ascii="Times New Roman" w:hAnsi="Times New Roman" w:cs="Times New Roman"/>
          <w:b/>
          <w:bCs/>
          <w:spacing w:val="-1"/>
          <w:sz w:val="24"/>
          <w:szCs w:val="24"/>
          <w:lang w:eastAsia="ar-SA"/>
        </w:rPr>
        <w:t>1.1.  Предмет регулирования регламента</w:t>
      </w:r>
    </w:p>
    <w:p w:rsidR="00F25EBB" w:rsidRPr="00634C70" w:rsidRDefault="00F25EBB" w:rsidP="004555CB">
      <w:pPr>
        <w:widowControl w:val="0"/>
        <w:suppressAutoHyphens/>
        <w:autoSpaceDE w:val="0"/>
        <w:spacing w:after="0" w:line="240" w:lineRule="auto"/>
        <w:jc w:val="both"/>
        <w:rPr>
          <w:rFonts w:ascii="Times New Roman" w:hAnsi="Times New Roman" w:cs="Times New Roman"/>
          <w:sz w:val="24"/>
          <w:szCs w:val="24"/>
        </w:rPr>
      </w:pPr>
      <w:r w:rsidRPr="00634C70">
        <w:rPr>
          <w:rFonts w:ascii="Times New Roman" w:hAnsi="Times New Roman" w:cs="Times New Roman"/>
          <w:color w:val="000000"/>
          <w:sz w:val="24"/>
          <w:szCs w:val="24"/>
          <w:lang w:eastAsia="ar-SA"/>
        </w:rPr>
        <w:tab/>
      </w:r>
      <w:r w:rsidRPr="00634C70">
        <w:rPr>
          <w:rFonts w:ascii="Times New Roman" w:hAnsi="Times New Roman" w:cs="Times New Roman"/>
          <w:sz w:val="24"/>
          <w:szCs w:val="24"/>
          <w:lang w:eastAsia="ar-SA"/>
        </w:rPr>
        <w:t xml:space="preserve">Предметом регулирования настоящего административного регламента является </w:t>
      </w:r>
      <w:r w:rsidRPr="00634C70">
        <w:rPr>
          <w:rFonts w:ascii="Times New Roman" w:hAnsi="Times New Roman" w:cs="Times New Roman"/>
          <w:sz w:val="24"/>
          <w:szCs w:val="24"/>
        </w:rPr>
        <w:t>порядок подготовки и принятия решения о предоставлении водных объектов, находящихся в муниципальной собственности, на основании договора водопользования.</w:t>
      </w:r>
    </w:p>
    <w:p w:rsidR="00F25EBB" w:rsidRPr="00634C70" w:rsidRDefault="00F25EBB" w:rsidP="004555CB">
      <w:pPr>
        <w:tabs>
          <w:tab w:val="left" w:pos="1134"/>
        </w:tabs>
        <w:suppressAutoHyphens/>
        <w:spacing w:after="0" w:line="100" w:lineRule="atLeast"/>
        <w:jc w:val="both"/>
        <w:rPr>
          <w:rFonts w:ascii="Times New Roman" w:hAnsi="Times New Roman" w:cs="Times New Roman"/>
          <w:sz w:val="24"/>
          <w:szCs w:val="24"/>
          <w:lang w:eastAsia="ar-SA"/>
        </w:rPr>
      </w:pPr>
    </w:p>
    <w:p w:rsidR="00F25EBB" w:rsidRPr="00634C70" w:rsidRDefault="00F25EBB" w:rsidP="004555CB">
      <w:pPr>
        <w:suppressAutoHyphens/>
        <w:spacing w:after="0" w:line="100" w:lineRule="atLeast"/>
        <w:jc w:val="center"/>
        <w:rPr>
          <w:rFonts w:ascii="Times New Roman" w:hAnsi="Times New Roman" w:cs="Times New Roman"/>
          <w:b/>
          <w:bCs/>
          <w:sz w:val="24"/>
          <w:szCs w:val="24"/>
          <w:lang w:eastAsia="ar-SA"/>
        </w:rPr>
      </w:pPr>
      <w:r w:rsidRPr="00634C70">
        <w:rPr>
          <w:rFonts w:ascii="Times New Roman" w:hAnsi="Times New Roman" w:cs="Times New Roman"/>
          <w:b/>
          <w:bCs/>
          <w:sz w:val="24"/>
          <w:szCs w:val="24"/>
          <w:lang w:eastAsia="ar-SA"/>
        </w:rPr>
        <w:t>1.2. Круг заявителей</w:t>
      </w: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 xml:space="preserve">    Заявителями являются физические, юридические лица, индивидуальные предприниматели  либо их уполномоченные представители (далее – заявители).</w:t>
      </w:r>
    </w:p>
    <w:p w:rsidR="00F25EBB" w:rsidRPr="00634C70" w:rsidRDefault="00F25EBB" w:rsidP="004555CB">
      <w:pPr>
        <w:suppressAutoHyphens/>
        <w:spacing w:after="0" w:line="100" w:lineRule="atLeast"/>
        <w:jc w:val="both"/>
        <w:rPr>
          <w:rFonts w:ascii="Times New Roman" w:hAnsi="Times New Roman" w:cs="Times New Roman"/>
          <w:b/>
          <w:bCs/>
          <w:sz w:val="24"/>
          <w:szCs w:val="24"/>
          <w:lang w:eastAsia="ar-SA"/>
        </w:rPr>
      </w:pPr>
    </w:p>
    <w:p w:rsidR="00F25EBB" w:rsidRPr="00634C70" w:rsidRDefault="00F25EBB" w:rsidP="004555CB">
      <w:pPr>
        <w:suppressAutoHyphens/>
        <w:spacing w:after="0" w:line="100" w:lineRule="atLeast"/>
        <w:jc w:val="center"/>
        <w:rPr>
          <w:rFonts w:ascii="Times New Roman" w:hAnsi="Times New Roman" w:cs="Times New Roman"/>
          <w:b/>
          <w:bCs/>
          <w:sz w:val="24"/>
          <w:szCs w:val="24"/>
          <w:lang w:eastAsia="ar-SA"/>
        </w:rPr>
      </w:pPr>
      <w:r w:rsidRPr="00634C70">
        <w:rPr>
          <w:rFonts w:ascii="Times New Roman" w:hAnsi="Times New Roman" w:cs="Times New Roman"/>
          <w:b/>
          <w:bCs/>
          <w:sz w:val="24"/>
          <w:szCs w:val="24"/>
          <w:lang w:eastAsia="ar-SA"/>
        </w:rPr>
        <w:t>1.3. Требования к порядку информирования о предоставлении</w:t>
      </w:r>
    </w:p>
    <w:p w:rsidR="00F25EBB" w:rsidRPr="00634C70" w:rsidRDefault="00F25EBB" w:rsidP="004555CB">
      <w:pPr>
        <w:suppressAutoHyphens/>
        <w:spacing w:after="0" w:line="100" w:lineRule="atLeast"/>
        <w:jc w:val="center"/>
        <w:rPr>
          <w:rFonts w:ascii="Times New Roman" w:hAnsi="Times New Roman" w:cs="Times New Roman"/>
          <w:b/>
          <w:bCs/>
          <w:sz w:val="24"/>
          <w:szCs w:val="24"/>
          <w:lang w:eastAsia="ar-SA"/>
        </w:rPr>
      </w:pPr>
      <w:r w:rsidRPr="00634C70">
        <w:rPr>
          <w:rFonts w:ascii="Times New Roman" w:hAnsi="Times New Roman" w:cs="Times New Roman"/>
          <w:b/>
          <w:bCs/>
          <w:sz w:val="24"/>
          <w:szCs w:val="24"/>
          <w:lang w:eastAsia="ar-SA"/>
        </w:rPr>
        <w:t>муниципальной услуги</w:t>
      </w: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Администрация Веселовского  сельсовета Глушковского района:</w:t>
      </w: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Россия, Курская область, Глушковский  район, с. Веселое</w:t>
      </w:r>
      <w:r>
        <w:rPr>
          <w:rFonts w:ascii="Times New Roman" w:hAnsi="Times New Roman" w:cs="Times New Roman"/>
          <w:sz w:val="24"/>
          <w:szCs w:val="24"/>
          <w:lang w:eastAsia="ar-SA"/>
        </w:rPr>
        <w:t xml:space="preserve"> ул. Октябрьская, 7</w:t>
      </w:r>
    </w:p>
    <w:p w:rsidR="00F25EBB" w:rsidRDefault="00F25EBB" w:rsidP="00791761">
      <w:pPr>
        <w:suppressAutoHyphens/>
        <w:spacing w:after="0" w:line="100" w:lineRule="atLeast"/>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График работы</w:t>
      </w:r>
      <w:r>
        <w:rPr>
          <w:rFonts w:ascii="Times New Roman" w:hAnsi="Times New Roman" w:cs="Times New Roman"/>
          <w:sz w:val="24"/>
          <w:szCs w:val="24"/>
          <w:lang w:eastAsia="ar-SA"/>
        </w:rPr>
        <w:t>:</w:t>
      </w:r>
    </w:p>
    <w:p w:rsidR="00F25EBB" w:rsidRPr="00791761" w:rsidRDefault="00F25EBB" w:rsidP="00791761">
      <w:pPr>
        <w:suppressAutoHyphens/>
        <w:spacing w:after="0" w:line="100" w:lineRule="atLeast"/>
        <w:jc w:val="both"/>
        <w:rPr>
          <w:rFonts w:ascii="Times New Roman" w:hAnsi="Times New Roman" w:cs="Times New Roman"/>
          <w:sz w:val="24"/>
          <w:szCs w:val="24"/>
          <w:lang w:eastAsia="ar-SA"/>
        </w:rPr>
      </w:pPr>
      <w:r>
        <w:rPr>
          <w:rFonts w:ascii="Times New Roman" w:hAnsi="Times New Roman" w:cs="Times New Roman"/>
          <w:color w:val="000000"/>
        </w:rPr>
        <w:t xml:space="preserve">    </w:t>
      </w:r>
      <w:r w:rsidRPr="000758E7">
        <w:rPr>
          <w:rFonts w:ascii="Times New Roman" w:hAnsi="Times New Roman" w:cs="Times New Roman"/>
          <w:color w:val="000000"/>
        </w:rPr>
        <w:t>ежедневно - с 8.00 до 17.00 часов (в предпраздничные дни до 16.00), кроме выходных и нерабочих дней, перерыв - с 12.00 до 14.00 часов.</w:t>
      </w:r>
    </w:p>
    <w:p w:rsidR="00F25EBB" w:rsidRPr="00791761" w:rsidRDefault="00F25EBB" w:rsidP="0079176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  </w:t>
      </w:r>
      <w:r w:rsidRPr="000758E7">
        <w:rPr>
          <w:rFonts w:ascii="Times New Roman" w:hAnsi="Times New Roman" w:cs="Times New Roman"/>
          <w:color w:val="000000"/>
        </w:rPr>
        <w:t>Выходные дни – суббота, воскресенье.</w:t>
      </w: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 xml:space="preserve">Телефон Администрации </w:t>
      </w:r>
      <w:r w:rsidRPr="00791761">
        <w:rPr>
          <w:rFonts w:ascii="Times New Roman" w:hAnsi="Times New Roman" w:cs="Times New Roman"/>
          <w:sz w:val="24"/>
          <w:szCs w:val="24"/>
          <w:lang w:eastAsia="ar-SA"/>
        </w:rPr>
        <w:t>Веселовского сельсовета Глушковского района: 3</w:t>
      </w:r>
      <w:r>
        <w:rPr>
          <w:rFonts w:ascii="Times New Roman" w:hAnsi="Times New Roman" w:cs="Times New Roman"/>
          <w:sz w:val="24"/>
          <w:szCs w:val="24"/>
          <w:lang w:eastAsia="ar-SA"/>
        </w:rPr>
        <w:t>-21-49</w:t>
      </w: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 xml:space="preserve">     1.3.3. Адреса официальных сайтов администрации сельсовета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Адреса официальных сайтов администрации сельсовета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25EBB" w:rsidRPr="00791761" w:rsidRDefault="00F25EBB" w:rsidP="004555CB">
      <w:pPr>
        <w:suppressAutoHyphens/>
        <w:spacing w:after="0" w:line="100" w:lineRule="atLeast"/>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Адрес официальн</w:t>
      </w:r>
      <w:r>
        <w:rPr>
          <w:rFonts w:ascii="Times New Roman" w:hAnsi="Times New Roman" w:cs="Times New Roman"/>
          <w:sz w:val="24"/>
          <w:szCs w:val="24"/>
          <w:lang w:eastAsia="ar-SA"/>
        </w:rPr>
        <w:t>ого  сайта муниципального образования</w:t>
      </w:r>
      <w:r w:rsidRPr="00634C70">
        <w:rPr>
          <w:rFonts w:ascii="Times New Roman" w:hAnsi="Times New Roman" w:cs="Times New Roman"/>
          <w:sz w:val="24"/>
          <w:szCs w:val="24"/>
          <w:lang w:eastAsia="ar-SA"/>
        </w:rPr>
        <w:t xml:space="preserve"> </w:t>
      </w:r>
      <w:r w:rsidRPr="00791761">
        <w:rPr>
          <w:rFonts w:ascii="Times New Roman" w:hAnsi="Times New Roman" w:cs="Times New Roman"/>
          <w:sz w:val="24"/>
          <w:szCs w:val="24"/>
          <w:lang w:eastAsia="ar-SA"/>
        </w:rPr>
        <w:t xml:space="preserve">«Веселовский сельсовет» Глушковского района  Курской области:  </w:t>
      </w:r>
      <w:r w:rsidRPr="00791761">
        <w:rPr>
          <w:rFonts w:ascii="Times New Roman" w:hAnsi="Times New Roman" w:cs="Times New Roman"/>
          <w:sz w:val="24"/>
          <w:szCs w:val="24"/>
          <w:lang w:val="en-US" w:eastAsia="ar-SA"/>
        </w:rPr>
        <w:t>http</w:t>
      </w:r>
      <w:r w:rsidRPr="00791761">
        <w:rPr>
          <w:rFonts w:ascii="Times New Roman" w:hAnsi="Times New Roman" w:cs="Times New Roman"/>
          <w:sz w:val="24"/>
          <w:szCs w:val="24"/>
          <w:lang w:eastAsia="ar-SA"/>
        </w:rPr>
        <w:t>//Веселовский.рф;</w:t>
      </w:r>
    </w:p>
    <w:p w:rsidR="00F25EBB" w:rsidRPr="00791761" w:rsidRDefault="00F25EBB" w:rsidP="004555CB">
      <w:pPr>
        <w:suppressAutoHyphens/>
        <w:spacing w:after="0" w:line="100" w:lineRule="atLeast"/>
        <w:jc w:val="both"/>
        <w:rPr>
          <w:rFonts w:ascii="Times New Roman" w:hAnsi="Times New Roman" w:cs="Times New Roman"/>
          <w:sz w:val="24"/>
          <w:szCs w:val="24"/>
          <w:lang w:eastAsia="ar-SA"/>
        </w:rPr>
      </w:pPr>
      <w:r w:rsidRPr="00791761">
        <w:rPr>
          <w:rFonts w:ascii="Times New Roman" w:hAnsi="Times New Roman" w:cs="Times New Roman"/>
          <w:sz w:val="24"/>
          <w:szCs w:val="24"/>
          <w:lang w:eastAsia="ar-SA"/>
        </w:rPr>
        <w:t xml:space="preserve">Электронная почта: </w:t>
      </w:r>
      <w:r w:rsidRPr="00791761">
        <w:rPr>
          <w:rFonts w:ascii="Times New Roman" w:hAnsi="Times New Roman" w:cs="Times New Roman"/>
          <w:sz w:val="24"/>
          <w:szCs w:val="24"/>
          <w:lang w:val="en-US" w:eastAsia="ar-SA"/>
        </w:rPr>
        <w:t>ad</w:t>
      </w:r>
      <w:r w:rsidRPr="00791761">
        <w:rPr>
          <w:rFonts w:ascii="Times New Roman" w:hAnsi="Times New Roman" w:cs="Times New Roman"/>
          <w:sz w:val="24"/>
          <w:szCs w:val="24"/>
          <w:lang w:eastAsia="ar-SA"/>
        </w:rPr>
        <w:t>.</w:t>
      </w:r>
      <w:r w:rsidRPr="00791761">
        <w:rPr>
          <w:rFonts w:ascii="Times New Roman" w:hAnsi="Times New Roman" w:cs="Times New Roman"/>
          <w:sz w:val="24"/>
          <w:szCs w:val="24"/>
          <w:lang w:val="en-US" w:eastAsia="ar-SA"/>
        </w:rPr>
        <w:t>veselowscky</w:t>
      </w:r>
      <w:r w:rsidRPr="00791761">
        <w:rPr>
          <w:rFonts w:ascii="Times New Roman" w:hAnsi="Times New Roman" w:cs="Times New Roman"/>
          <w:sz w:val="24"/>
          <w:szCs w:val="24"/>
          <w:lang w:eastAsia="ar-SA"/>
        </w:rPr>
        <w:t>2013@</w:t>
      </w:r>
      <w:r w:rsidRPr="00791761">
        <w:rPr>
          <w:rFonts w:ascii="Times New Roman" w:hAnsi="Times New Roman" w:cs="Times New Roman"/>
          <w:sz w:val="24"/>
          <w:szCs w:val="24"/>
          <w:lang w:val="en-US" w:eastAsia="ar-SA"/>
        </w:rPr>
        <w:t>yandex</w:t>
      </w:r>
      <w:r w:rsidRPr="00791761">
        <w:rPr>
          <w:rFonts w:ascii="Times New Roman" w:hAnsi="Times New Roman" w:cs="Times New Roman"/>
          <w:sz w:val="24"/>
          <w:szCs w:val="24"/>
          <w:lang w:eastAsia="ar-SA"/>
        </w:rPr>
        <w:t>.</w:t>
      </w:r>
      <w:r w:rsidRPr="00791761">
        <w:rPr>
          <w:rFonts w:ascii="Times New Roman" w:hAnsi="Times New Roman" w:cs="Times New Roman"/>
          <w:sz w:val="24"/>
          <w:szCs w:val="24"/>
          <w:lang w:val="en-US" w:eastAsia="ar-SA"/>
        </w:rPr>
        <w:t>ru</w:t>
      </w:r>
    </w:p>
    <w:p w:rsidR="00F25EBB" w:rsidRPr="00634C70" w:rsidRDefault="00F25EBB" w:rsidP="00104F1F">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F25EBB" w:rsidRPr="00634C70" w:rsidRDefault="00F25EBB" w:rsidP="00104F1F">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1.3.5. Информация об услуге, порядке ее оказания предоставляется заявителям на безвозмездной основе.</w:t>
      </w:r>
    </w:p>
    <w:p w:rsidR="00F25EBB" w:rsidRPr="00634C70" w:rsidRDefault="00F25EBB" w:rsidP="00104F1F">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1.3.6. Информирование заявителей организуется следующим образом:</w:t>
      </w: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индивидуальное информирование (устное, письменное);</w:t>
      </w: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публичное информирование (средства массовой информации, сеть «Интернет»).</w:t>
      </w:r>
    </w:p>
    <w:p w:rsidR="00F25EBB" w:rsidRPr="00634C70" w:rsidRDefault="00F25EBB" w:rsidP="00104F1F">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F25EBB" w:rsidRPr="00634C70" w:rsidRDefault="00F25EBB" w:rsidP="00104F1F">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w:t>
      </w:r>
      <w:r>
        <w:rPr>
          <w:rFonts w:ascii="Times New Roman" w:hAnsi="Times New Roman" w:cs="Times New Roman"/>
          <w:sz w:val="24"/>
          <w:szCs w:val="24"/>
          <w:lang w:eastAsia="ar-SA"/>
        </w:rPr>
        <w:t xml:space="preserve">е администрации Веселовского сельсовета Глушковского </w:t>
      </w:r>
      <w:r w:rsidRPr="00634C70">
        <w:rPr>
          <w:rFonts w:ascii="Times New Roman" w:hAnsi="Times New Roman" w:cs="Times New Roman"/>
          <w:sz w:val="24"/>
          <w:szCs w:val="24"/>
          <w:lang w:eastAsia="ar-SA"/>
        </w:rPr>
        <w:t xml:space="preserve"> района и на информационном стенде.</w:t>
      </w:r>
    </w:p>
    <w:p w:rsidR="00F25EBB" w:rsidRPr="00634C70" w:rsidRDefault="00F25EBB" w:rsidP="00104F1F">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25EBB" w:rsidRPr="00634C70" w:rsidRDefault="00F25EBB" w:rsidP="00104F1F">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F25EBB" w:rsidRPr="00634C70" w:rsidRDefault="00F25EBB" w:rsidP="00104F1F">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25EBB" w:rsidRPr="00634C70" w:rsidRDefault="00F25EBB" w:rsidP="00104F1F">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F25EBB" w:rsidRPr="00634C70" w:rsidRDefault="00F25EBB" w:rsidP="00104F1F">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При ответах на телефонные звонки и устные обращения специалисты должны соблюдать правила служебной этики.</w:t>
      </w:r>
    </w:p>
    <w:p w:rsidR="00F25EBB" w:rsidRPr="00634C70" w:rsidRDefault="00F25EBB" w:rsidP="00104F1F">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25EBB" w:rsidRPr="00634C70" w:rsidRDefault="00F25EBB" w:rsidP="00104F1F">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p>
    <w:p w:rsidR="00F25EBB" w:rsidRPr="00634C70" w:rsidRDefault="00F25EBB" w:rsidP="004555CB">
      <w:pPr>
        <w:suppressAutoHyphens/>
        <w:spacing w:after="0" w:line="100" w:lineRule="atLeast"/>
        <w:jc w:val="center"/>
        <w:rPr>
          <w:rFonts w:ascii="Times New Roman" w:hAnsi="Times New Roman" w:cs="Times New Roman"/>
          <w:b/>
          <w:bCs/>
          <w:spacing w:val="-1"/>
          <w:sz w:val="24"/>
          <w:szCs w:val="24"/>
          <w:lang w:eastAsia="ar-SA"/>
        </w:rPr>
      </w:pPr>
      <w:r w:rsidRPr="00634C70">
        <w:rPr>
          <w:rFonts w:ascii="Times New Roman" w:hAnsi="Times New Roman" w:cs="Times New Roman"/>
          <w:b/>
          <w:bCs/>
          <w:spacing w:val="-1"/>
          <w:sz w:val="24"/>
          <w:szCs w:val="24"/>
          <w:lang w:eastAsia="ar-SA"/>
        </w:rPr>
        <w:t>2. Стандарт предоставления муниципальной услуги</w:t>
      </w:r>
    </w:p>
    <w:p w:rsidR="00F25EBB" w:rsidRPr="00634C70" w:rsidRDefault="00F25EBB" w:rsidP="004555CB">
      <w:pPr>
        <w:suppressAutoHyphens/>
        <w:spacing w:after="0" w:line="100" w:lineRule="atLeast"/>
        <w:jc w:val="center"/>
        <w:rPr>
          <w:rFonts w:ascii="Times New Roman" w:hAnsi="Times New Roman" w:cs="Times New Roman"/>
          <w:b/>
          <w:bCs/>
          <w:spacing w:val="-1"/>
          <w:sz w:val="24"/>
          <w:szCs w:val="24"/>
          <w:lang w:eastAsia="ar-SA"/>
        </w:rPr>
      </w:pPr>
    </w:p>
    <w:p w:rsidR="00F25EBB" w:rsidRPr="00634C70" w:rsidRDefault="00F25EBB" w:rsidP="004555CB">
      <w:pPr>
        <w:suppressAutoHyphens/>
        <w:spacing w:after="0" w:line="100" w:lineRule="atLeast"/>
        <w:jc w:val="center"/>
        <w:rPr>
          <w:rFonts w:ascii="Times New Roman" w:hAnsi="Times New Roman" w:cs="Times New Roman"/>
          <w:b/>
          <w:bCs/>
          <w:sz w:val="24"/>
          <w:szCs w:val="24"/>
          <w:lang w:eastAsia="ar-SA"/>
        </w:rPr>
      </w:pPr>
      <w:r w:rsidRPr="00634C70">
        <w:rPr>
          <w:rFonts w:ascii="Times New Roman" w:hAnsi="Times New Roman" w:cs="Times New Roman"/>
          <w:b/>
          <w:bCs/>
          <w:sz w:val="24"/>
          <w:szCs w:val="24"/>
          <w:lang w:eastAsia="ar-SA"/>
        </w:rPr>
        <w:t>2.1. Наименование муниципальной услуги</w:t>
      </w: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ab/>
        <w:t>Предоставление водных объектов, находящихся в собственности сельского поселения, в пользование на основании договора водопользования.</w:t>
      </w:r>
    </w:p>
    <w:p w:rsidR="00F25EBB" w:rsidRPr="00634C70" w:rsidRDefault="00F25EBB" w:rsidP="004555CB">
      <w:pPr>
        <w:suppressAutoHyphens/>
        <w:spacing w:after="0" w:line="100" w:lineRule="atLeast"/>
        <w:jc w:val="center"/>
        <w:rPr>
          <w:rFonts w:ascii="Times New Roman" w:hAnsi="Times New Roman" w:cs="Times New Roman"/>
          <w:b/>
          <w:bCs/>
          <w:sz w:val="24"/>
          <w:szCs w:val="24"/>
          <w:lang w:eastAsia="ar-SA"/>
        </w:rPr>
      </w:pPr>
    </w:p>
    <w:p w:rsidR="00F25EBB" w:rsidRPr="00634C70" w:rsidRDefault="00F25EBB" w:rsidP="004555CB">
      <w:pPr>
        <w:suppressAutoHyphens/>
        <w:spacing w:after="0" w:line="100" w:lineRule="atLeast"/>
        <w:rPr>
          <w:rFonts w:ascii="Times New Roman" w:hAnsi="Times New Roman" w:cs="Times New Roman"/>
          <w:b/>
          <w:bCs/>
          <w:sz w:val="24"/>
          <w:szCs w:val="24"/>
          <w:lang w:eastAsia="ar-SA"/>
        </w:rPr>
      </w:pPr>
      <w:r w:rsidRPr="00634C70">
        <w:rPr>
          <w:rFonts w:ascii="Times New Roman" w:hAnsi="Times New Roman" w:cs="Times New Roman"/>
          <w:b/>
          <w:bCs/>
          <w:sz w:val="24"/>
          <w:szCs w:val="24"/>
          <w:lang w:eastAsia="ar-SA"/>
        </w:rPr>
        <w:t>2.2. Наименование органа, предоставляющего муниципальную услугу</w:t>
      </w: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ab/>
      </w:r>
      <w:r w:rsidRPr="00791761">
        <w:rPr>
          <w:rFonts w:ascii="Times New Roman" w:hAnsi="Times New Roman" w:cs="Times New Roman"/>
          <w:sz w:val="24"/>
          <w:szCs w:val="24"/>
          <w:lang w:eastAsia="ar-SA"/>
        </w:rPr>
        <w:t>Муниципальная услуга предоставляется Администрацией Веселовского сельсовета Глушковского  района (далее по тексту - администрация).</w:t>
      </w:r>
    </w:p>
    <w:p w:rsidR="00F25EBB" w:rsidRPr="00634C70" w:rsidRDefault="00F25EBB" w:rsidP="0088483D">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В предоставлении муниципальной услуги участвуют:</w:t>
      </w:r>
      <w:r w:rsidRPr="00634C70">
        <w:rPr>
          <w:rFonts w:ascii="Times New Roman" w:hAnsi="Times New Roman" w:cs="Times New Roman"/>
          <w:sz w:val="24"/>
          <w:szCs w:val="24"/>
          <w:lang w:eastAsia="ar-SA"/>
        </w:rPr>
        <w:tab/>
      </w: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w:t>
      </w:r>
      <w:r w:rsidRPr="00634C70">
        <w:rPr>
          <w:rFonts w:ascii="Times New Roman" w:hAnsi="Times New Roman" w:cs="Times New Roman"/>
          <w:bCs/>
          <w:sz w:val="24"/>
          <w:szCs w:val="24"/>
        </w:rPr>
        <w:t>Межрайонная инспекция Федеральной налоговой службы №1 по Курской области</w:t>
      </w:r>
      <w:r w:rsidRPr="00634C70">
        <w:rPr>
          <w:rFonts w:ascii="Times New Roman" w:hAnsi="Times New Roman" w:cs="Times New Roman"/>
          <w:sz w:val="24"/>
          <w:szCs w:val="24"/>
          <w:lang w:eastAsia="ar-SA"/>
        </w:rPr>
        <w:t>;</w:t>
      </w: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 органы государственной власти и организациях, уполномоченные на проведение государственной экспертизы(в случаях, предусмотренных законодательством Российской Федерации);</w:t>
      </w: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 xml:space="preserve">- </w:t>
      </w:r>
      <w:r w:rsidRPr="00634C70">
        <w:rPr>
          <w:rFonts w:ascii="Times New Roman" w:hAnsi="Times New Roman" w:cs="Times New Roman"/>
          <w:bCs/>
          <w:sz w:val="24"/>
          <w:szCs w:val="24"/>
        </w:rPr>
        <w:t>Управление Федеральной службы государственной регистрации, кадастра и картографии по Курской области (Управление Росреестра по Курской области).</w:t>
      </w:r>
    </w:p>
    <w:p w:rsidR="00F25EBB" w:rsidRPr="00634C70" w:rsidRDefault="00F25EBB" w:rsidP="0088483D">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F25EBB" w:rsidRPr="00634C70" w:rsidRDefault="00F25EBB" w:rsidP="004555CB">
      <w:pPr>
        <w:suppressAutoHyphens/>
        <w:spacing w:after="0" w:line="100" w:lineRule="atLeast"/>
        <w:rPr>
          <w:rFonts w:ascii="Times New Roman" w:hAnsi="Times New Roman" w:cs="Times New Roman"/>
          <w:b/>
          <w:bCs/>
          <w:sz w:val="24"/>
          <w:szCs w:val="24"/>
          <w:lang w:eastAsia="ar-SA"/>
        </w:rPr>
      </w:pPr>
    </w:p>
    <w:p w:rsidR="00F25EBB" w:rsidRPr="00634C70" w:rsidRDefault="00F25EBB" w:rsidP="004555CB">
      <w:pPr>
        <w:tabs>
          <w:tab w:val="left" w:pos="2208"/>
        </w:tabs>
        <w:suppressAutoHyphens/>
        <w:spacing w:after="0" w:line="100" w:lineRule="atLeast"/>
        <w:jc w:val="center"/>
        <w:rPr>
          <w:rFonts w:ascii="Times New Roman" w:hAnsi="Times New Roman" w:cs="Times New Roman"/>
          <w:b/>
          <w:bCs/>
          <w:sz w:val="24"/>
          <w:szCs w:val="24"/>
          <w:lang w:eastAsia="ar-SA"/>
        </w:rPr>
      </w:pPr>
      <w:r w:rsidRPr="00634C70">
        <w:rPr>
          <w:rFonts w:ascii="Times New Roman" w:hAnsi="Times New Roman" w:cs="Times New Roman"/>
          <w:b/>
          <w:bCs/>
          <w:sz w:val="24"/>
          <w:szCs w:val="24"/>
          <w:lang w:eastAsia="ar-SA"/>
        </w:rPr>
        <w:t>2.3. Описание результата предоставления муниципальной услуги</w:t>
      </w:r>
    </w:p>
    <w:p w:rsidR="00F25EBB" w:rsidRPr="00634C70" w:rsidRDefault="00F25EBB" w:rsidP="004555CB">
      <w:pPr>
        <w:tabs>
          <w:tab w:val="left" w:pos="2208"/>
        </w:tabs>
        <w:suppressAutoHyphens/>
        <w:spacing w:after="0" w:line="100" w:lineRule="atLeast"/>
        <w:rPr>
          <w:rFonts w:ascii="Times New Roman" w:hAnsi="Times New Roman" w:cs="Times New Roman"/>
          <w:b/>
          <w:bCs/>
          <w:sz w:val="24"/>
          <w:szCs w:val="24"/>
          <w:lang w:eastAsia="ar-SA"/>
        </w:rPr>
      </w:pPr>
    </w:p>
    <w:p w:rsidR="00F25EBB" w:rsidRPr="00634C70" w:rsidRDefault="00F25EBB" w:rsidP="004555CB">
      <w:pPr>
        <w:tabs>
          <w:tab w:val="left" w:pos="704"/>
        </w:tabs>
        <w:suppressAutoHyphens/>
        <w:spacing w:after="0" w:line="100" w:lineRule="atLeast"/>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ab/>
        <w:t>Результатом предоставления муниципальной услуги является:</w:t>
      </w:r>
    </w:p>
    <w:p w:rsidR="00F25EBB" w:rsidRPr="00634C70" w:rsidRDefault="00F25EBB" w:rsidP="004555CB">
      <w:pPr>
        <w:suppressAutoHyphens/>
        <w:spacing w:after="0" w:line="100" w:lineRule="atLeast"/>
        <w:jc w:val="both"/>
        <w:rPr>
          <w:rFonts w:ascii="Times New Roman" w:hAnsi="Times New Roman" w:cs="Times New Roman"/>
          <w:kern w:val="1"/>
          <w:sz w:val="24"/>
          <w:szCs w:val="24"/>
          <w:lang w:eastAsia="ar-SA"/>
        </w:rPr>
      </w:pPr>
      <w:r w:rsidRPr="00634C70">
        <w:rPr>
          <w:rFonts w:ascii="Times New Roman" w:hAnsi="Times New Roman" w:cs="Times New Roman"/>
          <w:kern w:val="1"/>
          <w:sz w:val="24"/>
          <w:szCs w:val="24"/>
          <w:lang w:eastAsia="ar-SA"/>
        </w:rPr>
        <w:t xml:space="preserve">- подготовка и заключение договора водопользования, который направляется на регистрацию в государственном водном реестре; </w:t>
      </w:r>
    </w:p>
    <w:p w:rsidR="00F25EBB" w:rsidRPr="00634C70" w:rsidRDefault="00F25EBB" w:rsidP="004555CB">
      <w:pPr>
        <w:suppressAutoHyphens/>
        <w:spacing w:after="0" w:line="100" w:lineRule="atLeast"/>
        <w:rPr>
          <w:rFonts w:ascii="Times New Roman" w:hAnsi="Times New Roman" w:cs="Times New Roman"/>
          <w:kern w:val="1"/>
          <w:sz w:val="24"/>
          <w:szCs w:val="24"/>
          <w:lang w:eastAsia="ar-SA"/>
        </w:rPr>
      </w:pPr>
      <w:r w:rsidRPr="00634C70">
        <w:rPr>
          <w:rFonts w:ascii="Times New Roman" w:hAnsi="Times New Roman" w:cs="Times New Roman"/>
          <w:kern w:val="1"/>
          <w:sz w:val="24"/>
          <w:szCs w:val="24"/>
          <w:lang w:eastAsia="ar-SA"/>
        </w:rPr>
        <w:t>- мотивированный отказ в предоставлении водного объекта в пользование.</w:t>
      </w:r>
    </w:p>
    <w:p w:rsidR="00F25EBB" w:rsidRPr="00634C70" w:rsidRDefault="00F25EBB" w:rsidP="004555CB">
      <w:pPr>
        <w:suppressAutoHyphens/>
        <w:spacing w:after="0" w:line="100" w:lineRule="atLeast"/>
        <w:rPr>
          <w:rFonts w:ascii="Times New Roman" w:hAnsi="Times New Roman" w:cs="Times New Roman"/>
          <w:kern w:val="1"/>
          <w:sz w:val="24"/>
          <w:szCs w:val="24"/>
          <w:lang w:eastAsia="ar-SA"/>
        </w:rPr>
      </w:pPr>
    </w:p>
    <w:p w:rsidR="00F25EBB" w:rsidRPr="00634C70" w:rsidRDefault="00F25EBB" w:rsidP="004555CB">
      <w:pPr>
        <w:suppressAutoHyphens/>
        <w:spacing w:after="0" w:line="100" w:lineRule="atLeast"/>
        <w:jc w:val="center"/>
        <w:rPr>
          <w:rFonts w:ascii="Times New Roman" w:hAnsi="Times New Roman" w:cs="Times New Roman"/>
          <w:b/>
          <w:bCs/>
          <w:sz w:val="24"/>
          <w:szCs w:val="24"/>
          <w:lang w:eastAsia="ar-SA"/>
        </w:rPr>
      </w:pPr>
      <w:r w:rsidRPr="00634C70">
        <w:rPr>
          <w:rFonts w:ascii="Times New Roman" w:hAnsi="Times New Roman" w:cs="Times New Roman"/>
          <w:b/>
          <w:bCs/>
          <w:sz w:val="24"/>
          <w:szCs w:val="24"/>
          <w:lang w:eastAsia="ar-SA"/>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25EBB" w:rsidRPr="00634C70" w:rsidRDefault="00F25EBB" w:rsidP="004555CB">
      <w:pPr>
        <w:suppressAutoHyphens/>
        <w:spacing w:after="0" w:line="100" w:lineRule="atLeast"/>
        <w:jc w:val="center"/>
        <w:rPr>
          <w:rFonts w:ascii="Times New Roman" w:hAnsi="Times New Roman" w:cs="Times New Roman"/>
          <w:b/>
          <w:bCs/>
          <w:sz w:val="24"/>
          <w:szCs w:val="24"/>
          <w:lang w:eastAsia="ar-SA"/>
        </w:rPr>
      </w:pPr>
    </w:p>
    <w:p w:rsidR="00F25EBB" w:rsidRPr="00634C70" w:rsidRDefault="00F25EBB" w:rsidP="0088483D">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В случае подачи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уполномоченный орган в срок, не превышающий 60 календарных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w:t>
      </w:r>
    </w:p>
    <w:p w:rsidR="00F25EBB" w:rsidRPr="00634C70" w:rsidRDefault="00F25EBB" w:rsidP="0088483D">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законодательствомо градостроительной деятельности),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администрация сельсовета в срок, не превышающий 60 дней с даты поступления документов, размещает на официальном сайте администрации сельсовета 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F25EBB" w:rsidRPr="00634C70" w:rsidRDefault="00F25EBB" w:rsidP="0088483D">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Документы от иных претендентов на предоставление данной акватории водного объекта для указанной цели могут быть представлены в 30-дневный срок с даты размещения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F25EBB" w:rsidRPr="00634C70" w:rsidRDefault="00F25EBB" w:rsidP="0088483D">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Если документы от других претендентов не поступили, администрация сельсовета в течение 5 дней с даты окончания срока подачи документов оформляет договор водопользования с заявителем.</w:t>
      </w:r>
    </w:p>
    <w:p w:rsidR="00F25EBB" w:rsidRPr="00634C70" w:rsidRDefault="00F25EBB" w:rsidP="0088483D">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 xml:space="preserve">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подготовка договора водопользования осуществляется в соответствии с Правилами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г. № 230 </w:t>
      </w:r>
    </w:p>
    <w:p w:rsidR="00F25EBB" w:rsidRPr="00634C70" w:rsidRDefault="00F25EBB" w:rsidP="0088483D">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w:t>
      </w:r>
    </w:p>
    <w:p w:rsidR="00F25EBB" w:rsidRPr="00634C70" w:rsidRDefault="00F25EBB" w:rsidP="0088483D">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Если при рассмотрении заявления установлено, что договор водопользования должен быть заключен по результатам аукциона, администрация сельсовета начинает подготовку к проведению аукциона, о чем информирует заявителя в течение 15 дней с даты поступления его заявления.</w:t>
      </w:r>
    </w:p>
    <w:p w:rsidR="00F25EBB" w:rsidRPr="00634C70" w:rsidRDefault="00F25EBB" w:rsidP="0088483D">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Администрация сельсовета организует подготовку и публикацию извещения в официальном печатном издании, обеспечивающем публикацию информации о проведении аукциона, размещение документации в сети Интернет не позднее 60 дней до начала проведения аукциона на сайте администрации сельсовета.</w:t>
      </w:r>
    </w:p>
    <w:p w:rsidR="00F25EBB" w:rsidRPr="00634C70" w:rsidRDefault="00F25EBB" w:rsidP="0088483D">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После проведения аукциона в течение 3 рабочих дней с даты подписания протокола аукциона администрация сельсовета передает победителю аукциона 1 экземпляр данного протокола и договор водопользования для его подписания.</w:t>
      </w:r>
    </w:p>
    <w:p w:rsidR="00F25EBB" w:rsidRPr="00634C70" w:rsidRDefault="00F25EBB" w:rsidP="0088483D">
      <w:pPr>
        <w:suppressAutoHyphens/>
        <w:spacing w:after="0" w:line="100" w:lineRule="atLeast"/>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Победитель аукциона в течение 10 рабочих дней с даты подписания протокола аукциона представляет в администрацию сельсовета 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администрацией сельсовета, с учетом внесенного задатка.</w:t>
      </w:r>
    </w:p>
    <w:p w:rsidR="00F25EBB" w:rsidRPr="00634C70" w:rsidRDefault="00F25EBB" w:rsidP="0088483D">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В случае если аукцион признан несостоявшимся по причине участия в аукционе только 1 участника, администрация сельсовета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 Указанный участник аукциона вправе подписать договор водопользования в течение 10 рабочих дней с даты принятия решения комиссии.</w:t>
      </w:r>
    </w:p>
    <w:p w:rsidR="00F25EBB" w:rsidRPr="00634C70" w:rsidRDefault="00F25EBB" w:rsidP="0088483D">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При признании невозможным использования водного объекта для заявленной цели администрация сельсовета 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дней с момента регистрации заявления и прилагаемых к нему документов в администрации сельсовета.</w:t>
      </w:r>
    </w:p>
    <w:p w:rsidR="00F25EBB" w:rsidRPr="00634C70" w:rsidRDefault="00F25EBB" w:rsidP="0088483D">
      <w:pPr>
        <w:suppressAutoHyphens/>
        <w:spacing w:after="0" w:line="100" w:lineRule="atLeast"/>
        <w:ind w:firstLine="708"/>
        <w:jc w:val="both"/>
        <w:rPr>
          <w:rFonts w:ascii="Times New Roman" w:hAnsi="Times New Roman" w:cs="Times New Roman"/>
          <w:sz w:val="24"/>
          <w:szCs w:val="24"/>
          <w:lang w:eastAsia="ar-SA"/>
        </w:rPr>
      </w:pPr>
    </w:p>
    <w:p w:rsidR="00F25EBB" w:rsidRPr="00634C70" w:rsidRDefault="00F25EBB" w:rsidP="00104F1F">
      <w:pPr>
        <w:suppressAutoHyphens/>
        <w:spacing w:after="0" w:line="100" w:lineRule="atLeast"/>
        <w:jc w:val="center"/>
        <w:rPr>
          <w:rFonts w:ascii="Times New Roman" w:hAnsi="Times New Roman" w:cs="Times New Roman"/>
          <w:b/>
          <w:bCs/>
          <w:sz w:val="24"/>
          <w:szCs w:val="24"/>
          <w:lang w:eastAsia="ar-SA"/>
        </w:rPr>
      </w:pPr>
      <w:r w:rsidRPr="00634C70">
        <w:rPr>
          <w:rFonts w:ascii="Times New Roman" w:hAnsi="Times New Roman" w:cs="Times New Roman"/>
          <w:b/>
          <w:bCs/>
          <w:sz w:val="24"/>
          <w:szCs w:val="24"/>
          <w:lang w:eastAsia="ar-SA"/>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w:t>
      </w:r>
    </w:p>
    <w:p w:rsidR="00F25EBB" w:rsidRPr="00634C70" w:rsidRDefault="00F25EBB" w:rsidP="00104F1F">
      <w:pPr>
        <w:suppressAutoHyphens/>
        <w:spacing w:after="0" w:line="100" w:lineRule="atLeast"/>
        <w:jc w:val="center"/>
        <w:rPr>
          <w:rFonts w:ascii="Times New Roman" w:hAnsi="Times New Roman" w:cs="Times New Roman"/>
          <w:b/>
          <w:bCs/>
          <w:sz w:val="24"/>
          <w:szCs w:val="24"/>
          <w:lang w:eastAsia="ar-SA"/>
        </w:rPr>
      </w:pPr>
      <w:r w:rsidRPr="00634C70">
        <w:rPr>
          <w:rFonts w:ascii="Times New Roman" w:hAnsi="Times New Roman" w:cs="Times New Roman"/>
          <w:b/>
          <w:bCs/>
          <w:sz w:val="24"/>
          <w:szCs w:val="24"/>
          <w:lang w:eastAsia="ar-SA"/>
        </w:rPr>
        <w:t>опубликования</w:t>
      </w:r>
    </w:p>
    <w:p w:rsidR="00F25EBB" w:rsidRPr="00634C70" w:rsidRDefault="00F25EBB" w:rsidP="00104F1F">
      <w:pPr>
        <w:suppressAutoHyphens/>
        <w:spacing w:after="0" w:line="100" w:lineRule="atLeast"/>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 xml:space="preserve">Предоставление   услуги осуществляется в соответствии с:  </w:t>
      </w:r>
    </w:p>
    <w:p w:rsidR="00F25EBB" w:rsidRPr="00634C70" w:rsidRDefault="00F25EBB" w:rsidP="004555CB">
      <w:pPr>
        <w:tabs>
          <w:tab w:val="left" w:pos="0"/>
        </w:tabs>
        <w:suppressAutoHyphens/>
        <w:spacing w:after="0" w:line="100" w:lineRule="atLeast"/>
        <w:jc w:val="both"/>
        <w:rPr>
          <w:rFonts w:ascii="Times New Roman" w:hAnsi="Times New Roman" w:cs="Times New Roman"/>
          <w:color w:val="000000"/>
          <w:sz w:val="24"/>
          <w:szCs w:val="24"/>
          <w:lang w:eastAsia="ar-SA"/>
        </w:rPr>
      </w:pPr>
      <w:r w:rsidRPr="00634C70">
        <w:rPr>
          <w:rFonts w:ascii="Times New Roman" w:hAnsi="Times New Roman" w:cs="Times New Roman"/>
          <w:color w:val="000000"/>
          <w:sz w:val="24"/>
          <w:szCs w:val="24"/>
          <w:lang w:eastAsia="ar-SA"/>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ab/>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
    <w:p w:rsidR="00F25EBB" w:rsidRPr="00634C70" w:rsidRDefault="00F25EBB" w:rsidP="00CE1FB0">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 Федеральным законом от 05.04.2013 № 44-ФЗ "О контрактной системе в сфере закупок товаров, работ, услуг для обеспечения государственных и муниципальных нужд" ("Собрание законодательства РФ", 08.04.2013, № 14, ст. 1652, "Российская газета", № 80, 12.04.2013г.)</w:t>
      </w:r>
    </w:p>
    <w:p w:rsidR="00F25EBB" w:rsidRPr="00634C70" w:rsidRDefault="00F25EBB" w:rsidP="001B03F5">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F25EBB" w:rsidRPr="00634C70" w:rsidRDefault="00F25EBB" w:rsidP="001B03F5">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F25EBB" w:rsidRPr="00634C70" w:rsidRDefault="00F25EBB" w:rsidP="001B03F5">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F25EBB" w:rsidRPr="00634C70" w:rsidRDefault="00F25EBB" w:rsidP="001B03F5">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 Постановлением Правительства Российской Федерации от 12 марта 2008 г. № 165 "О подготовке и заключении договора водопользования" (Собрание законодательства Российской Федерации, 2008, № 11, ст. 1033; 2009, № 18, ст. 2248);</w:t>
      </w:r>
    </w:p>
    <w:p w:rsidR="00F25EBB" w:rsidRPr="00634C70" w:rsidRDefault="00F25EBB" w:rsidP="001B03F5">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-Постановлением Правительства Российской Федерации от 14 декабря 2006 г. № 764 "Об утверждении Правил расчета и взимания платы за пользование водными объектами, находящимися в федеральной собственности" (Собрание законодательства Российской Федерации, 2006, № 51, ст. 5467);</w:t>
      </w:r>
    </w:p>
    <w:p w:rsidR="00F25EBB" w:rsidRPr="00634C70" w:rsidRDefault="00F25EBB" w:rsidP="001B03F5">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-Постановлением Правительства Российской Федерации от 14 апреля 2007 г. №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2007, № 17, ст. 2046; 2008, № 11, ст. 1033; 2009, № 18, ст. 2248);</w:t>
      </w:r>
    </w:p>
    <w:p w:rsidR="00F25EBB" w:rsidRPr="00634C70" w:rsidRDefault="00F25EBB" w:rsidP="001B03F5">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-Постановлением Правительства Российской Федерации от 30 декабря 2006 г. № 876 "О ставках платы за пользование водными объектами, находящимися в федеральной собственности" (Собрание законодательства Российской Федерации, 2007, № 1, ст. 324; № 50, ст. 6294);</w:t>
      </w:r>
    </w:p>
    <w:p w:rsidR="00F25EBB" w:rsidRPr="00634C70" w:rsidRDefault="00F25EBB" w:rsidP="001B03F5">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F25EBB" w:rsidRPr="00634C70" w:rsidRDefault="00F25EBB" w:rsidP="001B03F5">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-Приказом МПР России от 22 августа 2007 г.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 10116);</w:t>
      </w:r>
    </w:p>
    <w:p w:rsidR="00F25EBB" w:rsidRPr="00634C70" w:rsidRDefault="00F25EBB" w:rsidP="001B03F5">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-Приказом МПР России от 23 апреля 2008 г. № 102 "Об утверждении формы заявления о предоставлении водного объекта в пользование" (Зарегистрирован Минюстом России 19 мая 2008 г. № 11700);</w:t>
      </w:r>
    </w:p>
    <w:p w:rsidR="00F25EBB" w:rsidRPr="00634C70" w:rsidRDefault="00F25EBB" w:rsidP="001B03F5">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-Приказом МПР России от 22 мая 2007 г. № 128 "Об утверждении формы заявления о предоставлении акватории водного объекта в пользование" (Зарегистрирован Минюстом России 19 июня 2007 г. № 9671, с изменениями, внесенными приказом Минприроды России от 26 июня 2009 г. № 170 "О внесении изменений в приказ Министерства природных ресурсов Российской Федерации от 22 мая 2007 г. № 128" (Зарегистрирован Минюстом России 18 августа 2009 г. N 14559);</w:t>
      </w:r>
    </w:p>
    <w:p w:rsidR="00F25EBB" w:rsidRPr="00634C70" w:rsidRDefault="00F25EBB" w:rsidP="001B03F5">
      <w:pPr>
        <w:suppressAutoHyphens/>
        <w:spacing w:after="0" w:line="100" w:lineRule="atLeast"/>
        <w:ind w:firstLine="708"/>
        <w:jc w:val="both"/>
        <w:rPr>
          <w:rFonts w:ascii="Times New Roman" w:hAnsi="Times New Roman" w:cs="Times New Roman"/>
          <w:color w:val="000000"/>
          <w:sz w:val="24"/>
          <w:szCs w:val="24"/>
          <w:lang w:eastAsia="ar-SA"/>
        </w:rPr>
      </w:pPr>
      <w:r w:rsidRPr="00634C70">
        <w:rPr>
          <w:rFonts w:ascii="Times New Roman" w:hAnsi="Times New Roman" w:cs="Times New Roman"/>
          <w:b/>
          <w:bCs/>
          <w:color w:val="000000"/>
          <w:sz w:val="24"/>
          <w:szCs w:val="24"/>
          <w:lang w:eastAsia="ar-SA"/>
        </w:rPr>
        <w:t xml:space="preserve">- </w:t>
      </w:r>
      <w:r w:rsidRPr="00634C70">
        <w:rPr>
          <w:rFonts w:ascii="Times New Roman" w:hAnsi="Times New Roman" w:cs="Times New Roman"/>
          <w:color w:val="000000"/>
          <w:sz w:val="24"/>
          <w:szCs w:val="24"/>
          <w:lang w:eastAsia="ar-SA"/>
        </w:rPr>
        <w:t>Законом Курской области от 04.01.2003 № 1-ЗКО «Об административных правонарушениях в Курской области» (в ред. Закона Курской области от 25.11.2013 №110-ЗКО, «Курская правда», №143, 30.11.2013);</w:t>
      </w:r>
    </w:p>
    <w:p w:rsidR="00F25EBB" w:rsidRPr="000A59E6" w:rsidRDefault="00F25EBB" w:rsidP="004555CB">
      <w:pPr>
        <w:widowControl w:val="0"/>
        <w:tabs>
          <w:tab w:val="left" w:pos="426"/>
          <w:tab w:val="left" w:pos="993"/>
        </w:tabs>
        <w:suppressAutoHyphens/>
        <w:spacing w:after="0" w:line="100" w:lineRule="atLeast"/>
        <w:jc w:val="both"/>
        <w:rPr>
          <w:rFonts w:ascii="Times New Roman" w:hAnsi="Times New Roman" w:cs="Times New Roman"/>
          <w:color w:val="000000"/>
          <w:kern w:val="1"/>
          <w:sz w:val="24"/>
          <w:szCs w:val="24"/>
          <w:lang w:eastAsia="ar-SA"/>
        </w:rPr>
      </w:pPr>
      <w:r w:rsidRPr="00634C70">
        <w:rPr>
          <w:rFonts w:ascii="Times New Roman" w:hAnsi="Times New Roman" w:cs="Times New Roman"/>
          <w:color w:val="000000"/>
          <w:kern w:val="1"/>
          <w:sz w:val="24"/>
          <w:szCs w:val="24"/>
          <w:lang w:eastAsia="ar-SA"/>
        </w:rPr>
        <w:tab/>
      </w:r>
      <w:r w:rsidRPr="000A59E6">
        <w:rPr>
          <w:rFonts w:ascii="Times New Roman" w:hAnsi="Times New Roman" w:cs="Times New Roman"/>
          <w:color w:val="000000"/>
          <w:kern w:val="1"/>
          <w:sz w:val="24"/>
          <w:szCs w:val="24"/>
          <w:lang w:eastAsia="ar-SA"/>
        </w:rPr>
        <w:t>- постановлением Администрации Веселовского сельсовета Глушковского ра</w:t>
      </w:r>
      <w:r>
        <w:rPr>
          <w:rFonts w:ascii="Times New Roman" w:hAnsi="Times New Roman" w:cs="Times New Roman"/>
          <w:color w:val="000000"/>
          <w:kern w:val="1"/>
          <w:sz w:val="24"/>
          <w:szCs w:val="24"/>
          <w:lang w:eastAsia="ar-SA"/>
        </w:rPr>
        <w:t>йона Курской области от 11 марта</w:t>
      </w:r>
      <w:r w:rsidRPr="000A59E6">
        <w:rPr>
          <w:rFonts w:ascii="Times New Roman" w:hAnsi="Times New Roman" w:cs="Times New Roman"/>
          <w:color w:val="000000"/>
          <w:kern w:val="1"/>
          <w:sz w:val="24"/>
          <w:szCs w:val="24"/>
          <w:lang w:eastAsia="ar-SA"/>
        </w:rPr>
        <w:t xml:space="preserve"> 2015 № 10 «Об утверждении Порядка разработки и утверждения административных регламентов предоставления муниципальных услуг»;</w:t>
      </w:r>
    </w:p>
    <w:p w:rsidR="00F25EBB" w:rsidRPr="000A59E6" w:rsidRDefault="00F25EBB" w:rsidP="004555CB">
      <w:pPr>
        <w:widowControl w:val="0"/>
        <w:tabs>
          <w:tab w:val="left" w:pos="426"/>
          <w:tab w:val="left" w:pos="993"/>
        </w:tabs>
        <w:suppressAutoHyphens/>
        <w:spacing w:after="0" w:line="100" w:lineRule="atLeast"/>
        <w:jc w:val="both"/>
        <w:rPr>
          <w:rFonts w:ascii="Times New Roman" w:hAnsi="Times New Roman" w:cs="Times New Roman"/>
          <w:color w:val="000000"/>
          <w:kern w:val="1"/>
          <w:sz w:val="24"/>
          <w:szCs w:val="24"/>
          <w:lang w:eastAsia="ar-SA"/>
        </w:rPr>
      </w:pPr>
      <w:r w:rsidRPr="000A59E6">
        <w:rPr>
          <w:rFonts w:ascii="Times New Roman" w:hAnsi="Times New Roman" w:cs="Times New Roman"/>
          <w:color w:val="000000"/>
          <w:kern w:val="1"/>
          <w:sz w:val="24"/>
          <w:szCs w:val="24"/>
          <w:lang w:eastAsia="ar-SA"/>
        </w:rPr>
        <w:tab/>
        <w:t>- постановлением Администрации Веселовского сельсовета Глушковского района Курской области № 23 от 31.07.2014 года «Об утверждении Положения об особенностях подачи и рассмотрения жалоб на решения и действия (бездействие) Администрации Веселовского сельсовета Глушковского района Курской области и ее должностных лиц, муниципальных служащих, замещающих должности муниципальной службы в Администрации Веселовского сельсовета Глушковского района Курской области»;</w:t>
      </w:r>
    </w:p>
    <w:p w:rsidR="00F25EBB" w:rsidRPr="00634C70" w:rsidRDefault="00F25EBB" w:rsidP="004555CB">
      <w:pPr>
        <w:widowControl w:val="0"/>
        <w:tabs>
          <w:tab w:val="left" w:pos="426"/>
          <w:tab w:val="left" w:pos="993"/>
        </w:tabs>
        <w:suppressAutoHyphens/>
        <w:spacing w:after="0" w:line="100" w:lineRule="atLeast"/>
        <w:jc w:val="both"/>
        <w:rPr>
          <w:rFonts w:ascii="Times New Roman" w:hAnsi="Times New Roman" w:cs="Times New Roman"/>
          <w:color w:val="000000"/>
          <w:kern w:val="1"/>
          <w:sz w:val="24"/>
          <w:szCs w:val="24"/>
          <w:lang w:eastAsia="ar-SA"/>
        </w:rPr>
      </w:pPr>
      <w:r w:rsidRPr="000A59E6">
        <w:rPr>
          <w:rFonts w:ascii="Times New Roman" w:hAnsi="Times New Roman" w:cs="Times New Roman"/>
          <w:color w:val="000000"/>
          <w:kern w:val="1"/>
          <w:sz w:val="24"/>
          <w:szCs w:val="24"/>
          <w:lang w:eastAsia="ar-SA"/>
        </w:rPr>
        <w:tab/>
        <w:t>- Уставом муниципального образования «Веселовский сельсовет» Глушковского района Курской области (принят решением  Собрания депутатов Веселовского сельсовета Глушковского  района Курской области от 31 мая 2005 года  № 33, зарегистрирован в Главном управлении Министерства  юстиции Российской Федерации по Центральному федеральному округу в Курской области 19 октября 2005 года., государственный регистрационный № ru.465033042005001.</w:t>
      </w: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ab/>
      </w: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p>
    <w:p w:rsidR="00F25EBB" w:rsidRPr="00634C70" w:rsidRDefault="00F25EBB" w:rsidP="004555CB">
      <w:pPr>
        <w:suppressAutoHyphens/>
        <w:spacing w:after="0" w:line="100" w:lineRule="atLeast"/>
        <w:jc w:val="center"/>
        <w:rPr>
          <w:rFonts w:ascii="Times New Roman" w:hAnsi="Times New Roman" w:cs="Times New Roman"/>
          <w:b/>
          <w:bCs/>
          <w:sz w:val="24"/>
          <w:szCs w:val="24"/>
          <w:lang w:eastAsia="ar-SA"/>
        </w:rPr>
      </w:pPr>
      <w:r w:rsidRPr="00634C70">
        <w:rPr>
          <w:rFonts w:ascii="Times New Roman" w:hAnsi="Times New Roman" w:cs="Times New Roman"/>
          <w:b/>
          <w:bCs/>
          <w:sz w:val="24"/>
          <w:szCs w:val="24"/>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25EBB" w:rsidRPr="00634C70" w:rsidRDefault="00F25EBB" w:rsidP="004555CB">
      <w:pPr>
        <w:suppressAutoHyphens/>
        <w:spacing w:after="0" w:line="100" w:lineRule="atLeast"/>
        <w:jc w:val="center"/>
        <w:rPr>
          <w:rFonts w:ascii="Times New Roman" w:hAnsi="Times New Roman" w:cs="Times New Roman"/>
          <w:b/>
          <w:bCs/>
          <w:sz w:val="24"/>
          <w:szCs w:val="24"/>
          <w:lang w:eastAsia="ar-SA"/>
        </w:rPr>
      </w:pP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Заявитель вправе обратиться в администрацию сельсовета с:</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 xml:space="preserve">заявлением по </w:t>
      </w:r>
      <w:hyperlink r:id="rId5" w:history="1">
        <w:r w:rsidRPr="00634C70">
          <w:rPr>
            <w:rFonts w:ascii="Times New Roman" w:hAnsi="Times New Roman" w:cs="Times New Roman"/>
            <w:sz w:val="24"/>
            <w:szCs w:val="24"/>
          </w:rPr>
          <w:t>форме</w:t>
        </w:r>
      </w:hyperlink>
      <w:r w:rsidRPr="00634C70">
        <w:rPr>
          <w:rFonts w:ascii="Times New Roman" w:hAnsi="Times New Roman" w:cs="Times New Roman"/>
          <w:sz w:val="24"/>
          <w:szCs w:val="24"/>
        </w:rPr>
        <w:t>, утвержденной приказом МПР России от 23 апреля 2008 г. № 102 "Об утверждении формы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 xml:space="preserve">заявлением по </w:t>
      </w:r>
      <w:hyperlink r:id="rId6" w:history="1">
        <w:r w:rsidRPr="00634C70">
          <w:rPr>
            <w:rFonts w:ascii="Times New Roman" w:hAnsi="Times New Roman" w:cs="Times New Roman"/>
            <w:sz w:val="24"/>
            <w:szCs w:val="24"/>
          </w:rPr>
          <w:t>форме</w:t>
        </w:r>
      </w:hyperlink>
      <w:r w:rsidRPr="00634C70">
        <w:rPr>
          <w:rFonts w:ascii="Times New Roman" w:hAnsi="Times New Roman" w:cs="Times New Roman"/>
          <w:sz w:val="24"/>
          <w:szCs w:val="24"/>
        </w:rPr>
        <w:t>, утвержденной приказом МПР России от 22 мая 2007 г. № 128 "Об утверждении формы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вслучаях, предусматривающих иное обустройство акватории водного объекта.</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bookmarkStart w:id="0" w:name="Par9"/>
      <w:bookmarkEnd w:id="0"/>
      <w:r w:rsidRPr="00634C70">
        <w:rPr>
          <w:rFonts w:ascii="Times New Roman" w:hAnsi="Times New Roman" w:cs="Times New Roman"/>
          <w:sz w:val="24"/>
          <w:szCs w:val="24"/>
        </w:rPr>
        <w:t>2.6.1. Перечень документов и материалов, прилагаемых к заявлению о предоставлении водного объекта в пользование:</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 копии учредительных документов;</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2) копия документа, удостоверяющего личность, - для физического лица;</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 документ, подтверждающий полномочия лица на осуществление действий от имени заявителя, - при необходимости;</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5)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2.6.2.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2) расчет платы за пользование водным объектом для забора (изъятия) водных ресурсов;</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5) обозначение в графической форме места забора (изъятия) водных ресурсов и размещения водозаборных сооружений.</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bookmarkStart w:id="1" w:name="Par23"/>
      <w:bookmarkEnd w:id="1"/>
      <w:r w:rsidRPr="00634C70">
        <w:rPr>
          <w:rFonts w:ascii="Times New Roman" w:hAnsi="Times New Roman" w:cs="Times New Roman"/>
          <w:sz w:val="24"/>
          <w:szCs w:val="24"/>
        </w:rPr>
        <w:t>2.6.3.Дополнительно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2) расчет размера платы за использование водного объекта для указанной цели;</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 обозначение в графической форме места расположения предоставляемой в пользование акватории водного объекта и ее границы.</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 xml:space="preserve">2.6.4. 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 материалов, указанных в </w:t>
      </w:r>
      <w:hyperlink w:anchor="Par9" w:history="1">
        <w:r w:rsidRPr="00634C70">
          <w:rPr>
            <w:rFonts w:ascii="Times New Roman" w:hAnsi="Times New Roman" w:cs="Times New Roman"/>
            <w:sz w:val="24"/>
            <w:szCs w:val="24"/>
          </w:rPr>
          <w:t>пунктах 2.6</w:t>
        </w:r>
      </w:hyperlink>
      <w:r w:rsidRPr="00634C70">
        <w:rPr>
          <w:rFonts w:ascii="Times New Roman" w:hAnsi="Times New Roman" w:cs="Times New Roman"/>
          <w:sz w:val="24"/>
          <w:szCs w:val="24"/>
        </w:rPr>
        <w:t xml:space="preserve">.1. и </w:t>
      </w:r>
      <w:hyperlink w:anchor="Par23" w:history="1">
        <w:r w:rsidRPr="00634C70">
          <w:rPr>
            <w:rFonts w:ascii="Times New Roman" w:hAnsi="Times New Roman" w:cs="Times New Roman"/>
            <w:sz w:val="24"/>
            <w:szCs w:val="24"/>
          </w:rPr>
          <w:t>2.6.3.</w:t>
        </w:r>
      </w:hyperlink>
      <w:r w:rsidRPr="00634C70">
        <w:rPr>
          <w:rFonts w:ascii="Times New Roman" w:hAnsi="Times New Roman" w:cs="Times New Roman"/>
          <w:sz w:val="24"/>
          <w:szCs w:val="24"/>
        </w:rPr>
        <w:t xml:space="preserve">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bookmarkStart w:id="2" w:name="Par29"/>
      <w:bookmarkEnd w:id="2"/>
      <w:r w:rsidRPr="00634C70">
        <w:rPr>
          <w:rFonts w:ascii="Times New Roman" w:hAnsi="Times New Roman" w:cs="Times New Roman"/>
          <w:sz w:val="24"/>
          <w:szCs w:val="24"/>
        </w:rPr>
        <w:t>2.6.5. Дополнительно к заявлению о предоставлении водного объекта в пользование для использования водного объекта без забора (изъятия) водных ресурсов с целью производства электрической энергии прилагаются:</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 сведения об установленной мощности гидроэнергетического объекта;</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5) обозначение в графической форме места размещения гидротехнических сооружений, относящихся к гидроэнергетическому объекту.</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2.6.6. Перечень прилагаемых документов к заявлению о предоставлении акватории водного объекта в пользование, в том числе для рекреационных целей, в случае если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 копии учредительных документов;</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2) копия документа, удостоверяющего личность, - для физического лица;</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 документ, подтверждающий полномочия лица на осуществление действий от имени заявителя, - при необходимости;</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4) предложения по условиям договора, а также осуществлению водохозяйственных и водоохранных мероприятий;</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5) материалы, обосновывающие площадь используемой акватории водного объекта;</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6)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7) графические материалы с отображением размещения объектов водопользования, пояснительная записка к ним.</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2.6.7. Заявитель вправе представить дополнительно иные документы и предложения по условиям договора водопользования.</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Копии документов заверяются работником администрации сельсовета,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Соответствующее заявление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F25EBB" w:rsidRPr="00634C70" w:rsidRDefault="00F25EBB" w:rsidP="0009352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В бумажном виде образцы указанных заявлений должны предоставляться в помещении уполномоченного органа, а в электронном -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p>
    <w:p w:rsidR="00F25EBB" w:rsidRPr="00634C70" w:rsidRDefault="00F25EBB" w:rsidP="004555CB">
      <w:pPr>
        <w:suppressAutoHyphens/>
        <w:spacing w:after="0" w:line="100" w:lineRule="atLeast"/>
        <w:jc w:val="center"/>
        <w:rPr>
          <w:rFonts w:ascii="Times New Roman" w:hAnsi="Times New Roman" w:cs="Times New Roman"/>
          <w:b/>
          <w:bCs/>
          <w:sz w:val="24"/>
          <w:szCs w:val="24"/>
          <w:lang w:eastAsia="ar-SA"/>
        </w:rPr>
      </w:pPr>
      <w:r w:rsidRPr="00634C70">
        <w:rPr>
          <w:rFonts w:ascii="Times New Roman" w:hAnsi="Times New Roman" w:cs="Times New Roman"/>
          <w:b/>
          <w:bCs/>
          <w:sz w:val="24"/>
          <w:szCs w:val="24"/>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F25EBB" w:rsidRPr="00634C70" w:rsidRDefault="00F25EBB" w:rsidP="004555CB">
      <w:pPr>
        <w:suppressAutoHyphens/>
        <w:spacing w:after="0" w:line="100" w:lineRule="atLeast"/>
        <w:jc w:val="both"/>
        <w:rPr>
          <w:rFonts w:ascii="Times New Roman" w:hAnsi="Times New Roman" w:cs="Times New Roman"/>
          <w:kern w:val="1"/>
          <w:sz w:val="24"/>
          <w:szCs w:val="24"/>
          <w:lang w:eastAsia="ar-SA"/>
        </w:rPr>
      </w:pPr>
    </w:p>
    <w:p w:rsidR="00F25EBB" w:rsidRPr="00634C70" w:rsidRDefault="00F25EBB" w:rsidP="00E9245A">
      <w:pPr>
        <w:pStyle w:val="ConsPlusNormal"/>
        <w:ind w:firstLine="540"/>
        <w:jc w:val="both"/>
        <w:rPr>
          <w:rFonts w:ascii="Times New Roman" w:hAnsi="Times New Roman" w:cs="Times New Roman"/>
          <w:sz w:val="24"/>
          <w:szCs w:val="24"/>
          <w:lang w:eastAsia="en-US"/>
        </w:rPr>
      </w:pPr>
      <w:r w:rsidRPr="00634C70">
        <w:rPr>
          <w:rFonts w:ascii="Times New Roman" w:hAnsi="Times New Roman" w:cs="Times New Roman"/>
          <w:kern w:val="1"/>
          <w:sz w:val="24"/>
          <w:szCs w:val="24"/>
        </w:rPr>
        <w:t>2.7.1  </w:t>
      </w:r>
      <w:r w:rsidRPr="00634C70">
        <w:rPr>
          <w:rFonts w:ascii="Times New Roman" w:hAnsi="Times New Roman" w:cs="Times New Roman"/>
          <w:kern w:val="1"/>
          <w:sz w:val="24"/>
          <w:szCs w:val="24"/>
        </w:rPr>
        <w:tab/>
      </w:r>
      <w:bookmarkStart w:id="3" w:name="Par0"/>
      <w:bookmarkEnd w:id="3"/>
      <w:r w:rsidRPr="00634C70">
        <w:rPr>
          <w:rFonts w:ascii="Times New Roman" w:hAnsi="Times New Roman" w:cs="Times New Roman"/>
          <w:sz w:val="24"/>
          <w:szCs w:val="24"/>
          <w:lang w:eastAsia="en-US"/>
        </w:rPr>
        <w:t xml:space="preserve">Для рассмотрения заявления и прилагаемых к нему документов и материалов, предусмотренных </w:t>
      </w:r>
      <w:hyperlink r:id="rId7" w:history="1">
        <w:r w:rsidRPr="00634C70">
          <w:rPr>
            <w:rFonts w:ascii="Times New Roman" w:hAnsi="Times New Roman" w:cs="Times New Roman"/>
            <w:sz w:val="24"/>
            <w:szCs w:val="24"/>
            <w:lang w:eastAsia="en-US"/>
          </w:rPr>
          <w:t>пунктом 2.6</w:t>
        </w:r>
      </w:hyperlink>
      <w:r w:rsidRPr="00634C70">
        <w:rPr>
          <w:rFonts w:ascii="Times New Roman" w:hAnsi="Times New Roman" w:cs="Times New Roman"/>
          <w:sz w:val="24"/>
          <w:szCs w:val="24"/>
          <w:lang w:eastAsia="en-US"/>
        </w:rPr>
        <w:t xml:space="preserve"> настоящего Регламента, администрация сельсовета в течение 2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8" w:history="1">
        <w:r w:rsidRPr="00634C70">
          <w:rPr>
            <w:rFonts w:ascii="Times New Roman" w:hAnsi="Times New Roman" w:cs="Times New Roman"/>
            <w:sz w:val="24"/>
            <w:szCs w:val="24"/>
            <w:lang w:eastAsia="en-US"/>
          </w:rPr>
          <w:t>Правилами</w:t>
        </w:r>
      </w:hyperlink>
      <w:r w:rsidRPr="00634C70">
        <w:rPr>
          <w:rFonts w:ascii="Times New Roman" w:hAnsi="Times New Roman" w:cs="Times New Roman"/>
          <w:sz w:val="24"/>
          <w:szCs w:val="24"/>
          <w:lang w:eastAsia="en-US"/>
        </w:rPr>
        <w:t>подготовки и заключения договора водопользования, утвержденными постановлением Правительства Российской Федерации от 12 марта 2008 г. № 165:</w:t>
      </w:r>
    </w:p>
    <w:p w:rsidR="00F25EBB" w:rsidRPr="00634C70" w:rsidRDefault="00F25EBB" w:rsidP="00E9245A">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а) в Федеральной налоговой службе (ее территориальных органах):</w:t>
      </w:r>
    </w:p>
    <w:p w:rsidR="00F25EBB" w:rsidRPr="00634C70" w:rsidRDefault="00F25EBB" w:rsidP="00E9245A">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сведения из Единого государственного реестра юридических лиц - в отношении юридических лиц;</w:t>
      </w:r>
    </w:p>
    <w:p w:rsidR="00F25EBB" w:rsidRPr="00634C70" w:rsidRDefault="00F25EBB" w:rsidP="00E9245A">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сведения из Единого государственного реестра индивидуальных предпринимателей - в отношении индивидуальных предпринимателей;</w:t>
      </w:r>
    </w:p>
    <w:p w:rsidR="00F25EBB" w:rsidRPr="00634C70" w:rsidRDefault="00F25EBB" w:rsidP="00E9245A">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б) в Федеральной службе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F25EBB" w:rsidRPr="00634C70" w:rsidRDefault="00F25EBB" w:rsidP="00E9245A">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2.7.2. Заявитель вправе по собственной инициативе представить документы, подтверждающие сведения, указанные в пункте 2.7.1. настоящего Регламента.</w:t>
      </w:r>
    </w:p>
    <w:p w:rsidR="00F25EBB" w:rsidRPr="00634C70" w:rsidRDefault="00F25EBB" w:rsidP="004555CB">
      <w:pPr>
        <w:suppressAutoHyphens/>
        <w:spacing w:after="0" w:line="100" w:lineRule="atLeast"/>
        <w:jc w:val="both"/>
        <w:rPr>
          <w:rFonts w:ascii="Times New Roman" w:hAnsi="Times New Roman" w:cs="Times New Roman"/>
          <w:kern w:val="1"/>
          <w:sz w:val="24"/>
          <w:szCs w:val="24"/>
          <w:lang w:eastAsia="ar-SA"/>
        </w:rPr>
      </w:pPr>
    </w:p>
    <w:p w:rsidR="00F25EBB" w:rsidRPr="00634C70" w:rsidRDefault="00F25EBB" w:rsidP="004555CB">
      <w:pPr>
        <w:suppressAutoHyphens/>
        <w:spacing w:after="0" w:line="100" w:lineRule="atLeast"/>
        <w:jc w:val="center"/>
        <w:rPr>
          <w:rFonts w:ascii="Times New Roman" w:hAnsi="Times New Roman" w:cs="Times New Roman"/>
          <w:b/>
          <w:bCs/>
          <w:sz w:val="24"/>
          <w:szCs w:val="24"/>
          <w:lang w:eastAsia="ar-SA"/>
        </w:rPr>
      </w:pPr>
      <w:r w:rsidRPr="00634C70">
        <w:rPr>
          <w:rFonts w:ascii="Times New Roman" w:hAnsi="Times New Roman" w:cs="Times New Roman"/>
          <w:b/>
          <w:bCs/>
          <w:sz w:val="24"/>
          <w:szCs w:val="24"/>
          <w:lang w:eastAsia="ar-SA"/>
        </w:rPr>
        <w:t>2.8 . Указание на запрет требовать от заявителя</w:t>
      </w:r>
    </w:p>
    <w:p w:rsidR="00F25EBB" w:rsidRPr="00634C70" w:rsidRDefault="00F25EBB" w:rsidP="004555CB">
      <w:pPr>
        <w:suppressAutoHyphens/>
        <w:spacing w:after="0" w:line="100" w:lineRule="atLeast"/>
        <w:jc w:val="center"/>
        <w:rPr>
          <w:rFonts w:ascii="Times New Roman" w:hAnsi="Times New Roman" w:cs="Times New Roman"/>
          <w:b/>
          <w:bCs/>
          <w:sz w:val="24"/>
          <w:szCs w:val="24"/>
          <w:lang w:eastAsia="ar-SA"/>
        </w:rPr>
      </w:pP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ab/>
        <w:t>Запрещается требовать от заявителя:</w:t>
      </w:r>
    </w:p>
    <w:p w:rsidR="00F25EBB" w:rsidRPr="00634C70" w:rsidRDefault="00F25EBB" w:rsidP="00F85160">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5EBB" w:rsidRPr="00634C70" w:rsidRDefault="00F25EBB" w:rsidP="00F85160">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p>
    <w:p w:rsidR="00F25EBB" w:rsidRPr="00634C70" w:rsidRDefault="00F25EBB" w:rsidP="004555CB">
      <w:pPr>
        <w:suppressAutoHyphens/>
        <w:spacing w:after="0" w:line="100" w:lineRule="atLeast"/>
        <w:jc w:val="center"/>
        <w:rPr>
          <w:rFonts w:ascii="Times New Roman" w:hAnsi="Times New Roman" w:cs="Times New Roman"/>
          <w:b/>
          <w:bCs/>
          <w:sz w:val="24"/>
          <w:szCs w:val="24"/>
          <w:lang w:eastAsia="ar-SA"/>
        </w:rPr>
      </w:pPr>
      <w:r w:rsidRPr="00634C70">
        <w:rPr>
          <w:rFonts w:ascii="Times New Roman" w:hAnsi="Times New Roman" w:cs="Times New Roman"/>
          <w:b/>
          <w:bCs/>
          <w:sz w:val="24"/>
          <w:szCs w:val="24"/>
          <w:lang w:eastAsia="ar-SA"/>
        </w:rPr>
        <w:t>2.9.Исчерпывающий перечень оснований для отказа в приеме документов необходимых для предоставления муниципальной услуги</w:t>
      </w:r>
    </w:p>
    <w:p w:rsidR="00F25EBB" w:rsidRPr="00634C70" w:rsidRDefault="00F25EBB" w:rsidP="004555CB">
      <w:pPr>
        <w:suppressAutoHyphens/>
        <w:spacing w:after="0" w:line="100" w:lineRule="atLeast"/>
        <w:jc w:val="center"/>
        <w:rPr>
          <w:rFonts w:ascii="Times New Roman" w:hAnsi="Times New Roman" w:cs="Times New Roman"/>
          <w:b/>
          <w:bCs/>
          <w:sz w:val="24"/>
          <w:szCs w:val="24"/>
          <w:lang w:eastAsia="ar-SA"/>
        </w:rPr>
      </w:pPr>
    </w:p>
    <w:p w:rsidR="00F25EBB" w:rsidRPr="00634C70" w:rsidRDefault="00F25EBB" w:rsidP="00762AD2">
      <w:pPr>
        <w:pStyle w:val="ConsPlusNormal"/>
        <w:ind w:firstLine="540"/>
        <w:jc w:val="both"/>
        <w:rPr>
          <w:rFonts w:ascii="Times New Roman" w:hAnsi="Times New Roman" w:cs="Times New Roman"/>
          <w:sz w:val="24"/>
          <w:szCs w:val="24"/>
          <w:lang w:eastAsia="en-US"/>
        </w:rPr>
      </w:pPr>
      <w:r w:rsidRPr="00634C70">
        <w:rPr>
          <w:rFonts w:ascii="Times New Roman" w:hAnsi="Times New Roman" w:cs="Times New Roman"/>
          <w:sz w:val="24"/>
          <w:szCs w:val="24"/>
          <w:lang w:eastAsia="en-US"/>
        </w:rPr>
        <w:t>Отказ в рассмотрении вопроса о предоставлении в пользование водного объекта на основании договора водопользования направляется заявителю, в случае если документы для предоставления водного объекта на основании договора о предоставлении водного объекта в пользование представлены не в полном объеме.</w:t>
      </w:r>
    </w:p>
    <w:p w:rsidR="00F25EBB" w:rsidRPr="00634C70" w:rsidRDefault="00F25EBB" w:rsidP="004555CB">
      <w:pPr>
        <w:suppressAutoHyphens/>
        <w:spacing w:after="0" w:line="100" w:lineRule="atLeast"/>
        <w:jc w:val="both"/>
        <w:rPr>
          <w:rFonts w:ascii="Times New Roman" w:hAnsi="Times New Roman" w:cs="Times New Roman"/>
          <w:b/>
          <w:bCs/>
          <w:kern w:val="1"/>
          <w:sz w:val="24"/>
          <w:szCs w:val="24"/>
          <w:lang w:eastAsia="ar-SA"/>
        </w:rPr>
      </w:pPr>
    </w:p>
    <w:p w:rsidR="00F25EBB" w:rsidRPr="00634C70" w:rsidRDefault="00F25EBB" w:rsidP="004555CB">
      <w:pPr>
        <w:suppressAutoHyphens/>
        <w:spacing w:after="0" w:line="100" w:lineRule="atLeast"/>
        <w:jc w:val="center"/>
        <w:rPr>
          <w:rFonts w:ascii="Times New Roman" w:hAnsi="Times New Roman" w:cs="Times New Roman"/>
          <w:b/>
          <w:bCs/>
          <w:sz w:val="24"/>
          <w:szCs w:val="24"/>
          <w:lang w:eastAsia="ar-SA"/>
        </w:rPr>
      </w:pPr>
      <w:r w:rsidRPr="00634C70">
        <w:rPr>
          <w:rFonts w:ascii="Times New Roman" w:hAnsi="Times New Roman" w:cs="Times New Roman"/>
          <w:b/>
          <w:bCs/>
          <w:sz w:val="24"/>
          <w:szCs w:val="24"/>
          <w:lang w:eastAsia="ar-SA"/>
        </w:rPr>
        <w:t>2.10. Исчерпывающий перечень оснований для приостановления</w:t>
      </w:r>
    </w:p>
    <w:p w:rsidR="00F25EBB" w:rsidRPr="00634C70" w:rsidRDefault="00F25EBB" w:rsidP="004555CB">
      <w:pPr>
        <w:suppressAutoHyphens/>
        <w:spacing w:after="0" w:line="100" w:lineRule="atLeast"/>
        <w:jc w:val="center"/>
        <w:rPr>
          <w:rFonts w:ascii="Times New Roman" w:hAnsi="Times New Roman" w:cs="Times New Roman"/>
          <w:b/>
          <w:bCs/>
          <w:sz w:val="24"/>
          <w:szCs w:val="24"/>
          <w:lang w:eastAsia="ar-SA"/>
        </w:rPr>
      </w:pPr>
      <w:r w:rsidRPr="00634C70">
        <w:rPr>
          <w:rFonts w:ascii="Times New Roman" w:hAnsi="Times New Roman" w:cs="Times New Roman"/>
          <w:b/>
          <w:bCs/>
          <w:sz w:val="24"/>
          <w:szCs w:val="24"/>
          <w:lang w:eastAsia="ar-SA"/>
        </w:rPr>
        <w:t>или отказа в предоставлении муниципальной услуги</w:t>
      </w:r>
    </w:p>
    <w:p w:rsidR="00F25EBB" w:rsidRPr="00634C70" w:rsidRDefault="00F25EBB" w:rsidP="004555CB">
      <w:pPr>
        <w:suppressAutoHyphens/>
        <w:spacing w:after="0" w:line="100" w:lineRule="atLeast"/>
        <w:jc w:val="center"/>
        <w:rPr>
          <w:rFonts w:ascii="Times New Roman" w:hAnsi="Times New Roman" w:cs="Times New Roman"/>
          <w:b/>
          <w:bCs/>
          <w:sz w:val="24"/>
          <w:szCs w:val="24"/>
          <w:lang w:eastAsia="ar-SA"/>
        </w:rPr>
      </w:pPr>
    </w:p>
    <w:p w:rsidR="00F25EBB" w:rsidRPr="00634C70" w:rsidRDefault="00F25EBB" w:rsidP="00762AD2">
      <w:pPr>
        <w:pStyle w:val="ConsPlusNormal"/>
        <w:ind w:firstLine="540"/>
        <w:jc w:val="both"/>
        <w:rPr>
          <w:rFonts w:ascii="Times New Roman" w:hAnsi="Times New Roman" w:cs="Times New Roman"/>
          <w:sz w:val="24"/>
          <w:szCs w:val="24"/>
          <w:lang w:eastAsia="en-US"/>
        </w:rPr>
      </w:pPr>
      <w:r w:rsidRPr="00634C70">
        <w:rPr>
          <w:rFonts w:ascii="Times New Roman" w:hAnsi="Times New Roman" w:cs="Times New Roman"/>
          <w:sz w:val="24"/>
          <w:szCs w:val="24"/>
        </w:rPr>
        <w:tab/>
      </w:r>
      <w:r w:rsidRPr="00634C70">
        <w:rPr>
          <w:rFonts w:ascii="Times New Roman" w:hAnsi="Times New Roman" w:cs="Times New Roman"/>
          <w:sz w:val="24"/>
          <w:szCs w:val="24"/>
          <w:lang w:eastAsia="en-US"/>
        </w:rPr>
        <w:t>Оснований для приостановления предоставления муниципальной услуги законодательством Российской Федерации не предусмотрено.</w:t>
      </w:r>
    </w:p>
    <w:p w:rsidR="00F25EBB" w:rsidRPr="00634C70" w:rsidRDefault="00F25EBB" w:rsidP="00762AD2">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Отказ в предоставлении водного объекта в пользование направляется заявителю в следующих случаях:</w:t>
      </w:r>
    </w:p>
    <w:p w:rsidR="00F25EBB" w:rsidRPr="00634C70" w:rsidRDefault="00F25EBB" w:rsidP="00762AD2">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 xml:space="preserve">а) документы представлены с нарушением требований, установленных </w:t>
      </w:r>
      <w:hyperlink r:id="rId9" w:history="1">
        <w:r w:rsidRPr="00634C70">
          <w:rPr>
            <w:rFonts w:ascii="Times New Roman" w:hAnsi="Times New Roman" w:cs="Times New Roman"/>
            <w:sz w:val="24"/>
            <w:szCs w:val="24"/>
          </w:rPr>
          <w:t>Правилами</w:t>
        </w:r>
      </w:hyperlink>
      <w:r w:rsidRPr="00634C70">
        <w:rPr>
          <w:rFonts w:ascii="Times New Roman" w:hAnsi="Times New Roman" w:cs="Times New Roman"/>
          <w:sz w:val="24"/>
          <w:szCs w:val="24"/>
        </w:rPr>
        <w:t xml:space="preserve"> подготовки и заключения договора водопользования, утвержденными постановлением Правительства Российской Федерации от 12 марта 2008 г. № 165;</w:t>
      </w:r>
    </w:p>
    <w:p w:rsidR="00F25EBB" w:rsidRPr="00634C70" w:rsidRDefault="00F25EBB" w:rsidP="00762AD2">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б) получен отказ федеральных органов исполнительной власти (их территориальных органов) в согласовании условий водопользования;</w:t>
      </w:r>
    </w:p>
    <w:p w:rsidR="00F25EBB" w:rsidRPr="00634C70" w:rsidRDefault="00F25EBB" w:rsidP="00762AD2">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F25EBB" w:rsidRPr="00634C70" w:rsidRDefault="00F25EBB" w:rsidP="00762AD2">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г) использование водного объекта в заявленных целях запрещено или ограничено в соответствии с законодательством Российской Федерации.</w:t>
      </w:r>
    </w:p>
    <w:p w:rsidR="00F25EBB" w:rsidRPr="00634C70" w:rsidRDefault="00F25EBB" w:rsidP="00762AD2">
      <w:pPr>
        <w:suppressAutoHyphens/>
        <w:spacing w:after="0" w:line="100" w:lineRule="atLeast"/>
        <w:jc w:val="both"/>
        <w:rPr>
          <w:rFonts w:ascii="Times New Roman" w:hAnsi="Times New Roman" w:cs="Times New Roman"/>
          <w:sz w:val="24"/>
          <w:szCs w:val="24"/>
          <w:lang w:eastAsia="ar-SA"/>
        </w:rPr>
      </w:pPr>
    </w:p>
    <w:p w:rsidR="00F25EBB" w:rsidRPr="00634C70" w:rsidRDefault="00F25EBB" w:rsidP="004555CB">
      <w:pPr>
        <w:suppressAutoHyphens/>
        <w:spacing w:after="0" w:line="100" w:lineRule="atLeast"/>
        <w:jc w:val="center"/>
        <w:rPr>
          <w:rFonts w:ascii="Times New Roman" w:hAnsi="Times New Roman" w:cs="Times New Roman"/>
          <w:b/>
          <w:bCs/>
          <w:sz w:val="24"/>
          <w:szCs w:val="24"/>
          <w:lang w:eastAsia="ar-SA"/>
        </w:rPr>
      </w:pPr>
      <w:r w:rsidRPr="00634C70">
        <w:rPr>
          <w:rFonts w:ascii="Times New Roman" w:hAnsi="Times New Roman" w:cs="Times New Roman"/>
          <w:b/>
          <w:bCs/>
          <w:sz w:val="24"/>
          <w:szCs w:val="24"/>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5EBB" w:rsidRPr="00634C70" w:rsidRDefault="00F25EBB" w:rsidP="004555CB">
      <w:pPr>
        <w:suppressAutoHyphens/>
        <w:spacing w:after="0" w:line="100" w:lineRule="atLeast"/>
        <w:jc w:val="center"/>
        <w:rPr>
          <w:rFonts w:ascii="Times New Roman" w:hAnsi="Times New Roman" w:cs="Times New Roman"/>
          <w:b/>
          <w:bCs/>
          <w:sz w:val="24"/>
          <w:szCs w:val="24"/>
          <w:lang w:eastAsia="ar-SA"/>
        </w:rPr>
      </w:pPr>
    </w:p>
    <w:p w:rsidR="00F25EBB" w:rsidRPr="00634C70" w:rsidRDefault="00F25EBB" w:rsidP="006C679F">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Услуги, которые являются необходимыми и обязательными для предоставления муниципальной услуги, законодательством не предусмотрены.</w:t>
      </w: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p>
    <w:p w:rsidR="00F25EBB" w:rsidRPr="00634C70" w:rsidRDefault="00F25EBB" w:rsidP="004555CB">
      <w:pPr>
        <w:suppressAutoHyphens/>
        <w:spacing w:after="0" w:line="100" w:lineRule="atLeast"/>
        <w:jc w:val="center"/>
        <w:rPr>
          <w:rFonts w:ascii="Times New Roman" w:hAnsi="Times New Roman" w:cs="Times New Roman"/>
          <w:b/>
          <w:bCs/>
          <w:sz w:val="24"/>
          <w:szCs w:val="24"/>
          <w:lang w:eastAsia="ar-SA"/>
        </w:rPr>
      </w:pPr>
      <w:r w:rsidRPr="00634C70">
        <w:rPr>
          <w:rFonts w:ascii="Times New Roman" w:hAnsi="Times New Roman" w:cs="Times New Roman"/>
          <w:b/>
          <w:bCs/>
          <w:sz w:val="24"/>
          <w:szCs w:val="24"/>
          <w:lang w:eastAsia="ar-SA"/>
        </w:rPr>
        <w:t>2.12. Порядок, размер и основание взимания государственной пошлины или иной платы, взимаемой за предоставление</w:t>
      </w:r>
    </w:p>
    <w:p w:rsidR="00F25EBB" w:rsidRPr="00634C70" w:rsidRDefault="00F25EBB" w:rsidP="004555CB">
      <w:pPr>
        <w:suppressAutoHyphens/>
        <w:spacing w:after="0" w:line="100" w:lineRule="atLeast"/>
        <w:jc w:val="center"/>
        <w:rPr>
          <w:rFonts w:ascii="Times New Roman" w:hAnsi="Times New Roman" w:cs="Times New Roman"/>
          <w:b/>
          <w:bCs/>
          <w:sz w:val="24"/>
          <w:szCs w:val="24"/>
          <w:lang w:eastAsia="ar-SA"/>
        </w:rPr>
      </w:pPr>
      <w:r w:rsidRPr="00634C70">
        <w:rPr>
          <w:rFonts w:ascii="Times New Roman" w:hAnsi="Times New Roman" w:cs="Times New Roman"/>
          <w:b/>
          <w:bCs/>
          <w:sz w:val="24"/>
          <w:szCs w:val="24"/>
          <w:lang w:eastAsia="ar-SA"/>
        </w:rPr>
        <w:t>муниципальной услуги</w:t>
      </w: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ab/>
        <w:t>Муниципальная услуга предоставляется администрацией сельсовета бесплатно.</w:t>
      </w: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p>
    <w:p w:rsidR="00F25EBB" w:rsidRPr="00634C70" w:rsidRDefault="00F25EBB" w:rsidP="004555CB">
      <w:pPr>
        <w:suppressAutoHyphens/>
        <w:spacing w:after="0" w:line="100" w:lineRule="atLeast"/>
        <w:jc w:val="center"/>
        <w:rPr>
          <w:rFonts w:ascii="Times New Roman" w:hAnsi="Times New Roman" w:cs="Times New Roman"/>
          <w:b/>
          <w:bCs/>
          <w:sz w:val="24"/>
          <w:szCs w:val="24"/>
          <w:lang w:eastAsia="ar-SA"/>
        </w:rPr>
      </w:pPr>
      <w:r w:rsidRPr="00634C70">
        <w:rPr>
          <w:rFonts w:ascii="Times New Roman" w:hAnsi="Times New Roman" w:cs="Times New Roman"/>
          <w:b/>
          <w:bCs/>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5EBB" w:rsidRPr="00634C70" w:rsidRDefault="00F25EBB" w:rsidP="00762AD2">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F25EBB" w:rsidRPr="00634C70" w:rsidRDefault="00F25EBB" w:rsidP="004555CB">
      <w:pPr>
        <w:suppressAutoHyphens/>
        <w:spacing w:after="0" w:line="100" w:lineRule="atLeast"/>
        <w:rPr>
          <w:rFonts w:ascii="Times New Roman" w:hAnsi="Times New Roman" w:cs="Times New Roman"/>
          <w:b/>
          <w:bCs/>
          <w:sz w:val="24"/>
          <w:szCs w:val="24"/>
          <w:lang w:eastAsia="ar-SA"/>
        </w:rPr>
      </w:pPr>
    </w:p>
    <w:p w:rsidR="00F25EBB" w:rsidRPr="00634C70" w:rsidRDefault="00F25EBB" w:rsidP="004555CB">
      <w:pPr>
        <w:suppressAutoHyphens/>
        <w:spacing w:after="0" w:line="100" w:lineRule="atLeast"/>
        <w:jc w:val="center"/>
        <w:rPr>
          <w:rFonts w:ascii="Times New Roman" w:hAnsi="Times New Roman" w:cs="Times New Roman"/>
          <w:sz w:val="24"/>
          <w:szCs w:val="24"/>
          <w:lang w:eastAsia="ar-SA"/>
        </w:rPr>
      </w:pPr>
      <w:r w:rsidRPr="00634C70">
        <w:rPr>
          <w:rFonts w:ascii="Times New Roman" w:hAnsi="Times New Roman" w:cs="Times New Roman"/>
          <w:b/>
          <w:bCs/>
          <w:sz w:val="24"/>
          <w:szCs w:val="24"/>
          <w:lang w:eastAsia="ar-SA"/>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25EBB" w:rsidRPr="00634C70" w:rsidRDefault="00F25EBB" w:rsidP="00762AD2">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Максимальное время ожидания в очереди при подаче документов для  предоставления муниципальной услуги не более 15 минут.</w:t>
      </w:r>
    </w:p>
    <w:p w:rsidR="00F25EBB" w:rsidRPr="00634C70" w:rsidRDefault="00F25EBB" w:rsidP="00762AD2">
      <w:pPr>
        <w:suppressAutoHyphens/>
        <w:spacing w:after="0" w:line="100" w:lineRule="atLeast"/>
        <w:ind w:firstLine="708"/>
        <w:jc w:val="both"/>
        <w:rPr>
          <w:rFonts w:ascii="Times New Roman" w:hAnsi="Times New Roman" w:cs="Times New Roman"/>
          <w:sz w:val="24"/>
          <w:szCs w:val="24"/>
          <w:lang w:eastAsia="ar-SA"/>
        </w:rPr>
      </w:pPr>
      <w:r w:rsidRPr="00634C70">
        <w:rPr>
          <w:rFonts w:ascii="Times New Roman" w:hAnsi="Times New Roman" w:cs="Times New Roman"/>
          <w:sz w:val="24"/>
          <w:szCs w:val="24"/>
          <w:lang w:eastAsia="ar-SA"/>
        </w:rPr>
        <w:t>Максимальное время ожидания при получении результата предоставления муниципальной услуги не более 15 минут.</w:t>
      </w: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p>
    <w:p w:rsidR="00F25EBB" w:rsidRPr="00634C70" w:rsidRDefault="00F25EBB" w:rsidP="00F85160">
      <w:pPr>
        <w:suppressAutoHyphens/>
        <w:spacing w:after="0" w:line="100" w:lineRule="atLeast"/>
        <w:jc w:val="center"/>
        <w:rPr>
          <w:rFonts w:ascii="Times New Roman" w:hAnsi="Times New Roman" w:cs="Times New Roman"/>
          <w:b/>
          <w:bCs/>
          <w:sz w:val="24"/>
          <w:szCs w:val="24"/>
          <w:lang w:eastAsia="ar-SA"/>
        </w:rPr>
      </w:pPr>
      <w:r w:rsidRPr="00634C70">
        <w:rPr>
          <w:rFonts w:ascii="Times New Roman" w:hAnsi="Times New Roman" w:cs="Times New Roman"/>
          <w:b/>
          <w:bCs/>
          <w:sz w:val="24"/>
          <w:szCs w:val="24"/>
          <w:lang w:eastAsia="ar-SA"/>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25EBB" w:rsidRPr="00634C70" w:rsidRDefault="00F25EBB" w:rsidP="00F85160">
      <w:pPr>
        <w:suppressAutoHyphens/>
        <w:spacing w:after="0" w:line="100" w:lineRule="atLeast"/>
        <w:ind w:firstLine="708"/>
        <w:jc w:val="both"/>
        <w:rPr>
          <w:rFonts w:ascii="Times New Roman" w:hAnsi="Times New Roman" w:cs="Times New Roman"/>
          <w:sz w:val="24"/>
          <w:szCs w:val="24"/>
        </w:rPr>
      </w:pPr>
      <w:r w:rsidRPr="00634C70">
        <w:rPr>
          <w:rFonts w:ascii="Times New Roman" w:hAnsi="Times New Roman" w:cs="Times New Roman"/>
          <w:sz w:val="24"/>
          <w:szCs w:val="24"/>
        </w:rPr>
        <w:t>Срок регистрации заявления и прилагаемых к нему документов составляет один рабочий день. Регистрация заявлений осуществляется должностным лицом администрации сельсовета, ответственным за прием и регистрацию заявления при предоставлении государственной услуги.</w:t>
      </w:r>
    </w:p>
    <w:p w:rsidR="00F25EBB" w:rsidRPr="00634C70" w:rsidRDefault="00F25EBB" w:rsidP="004555CB">
      <w:pPr>
        <w:suppressAutoHyphens/>
        <w:spacing w:after="0" w:line="100" w:lineRule="atLeast"/>
        <w:jc w:val="both"/>
        <w:rPr>
          <w:rFonts w:ascii="Times New Roman" w:hAnsi="Times New Roman" w:cs="Times New Roman"/>
          <w:b/>
          <w:bCs/>
          <w:sz w:val="24"/>
          <w:szCs w:val="24"/>
          <w:lang w:eastAsia="ar-SA"/>
        </w:rPr>
      </w:pPr>
    </w:p>
    <w:p w:rsidR="00F25EBB" w:rsidRPr="00634C70" w:rsidRDefault="00F25EBB" w:rsidP="006C679F">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ar-SA"/>
        </w:rPr>
      </w:pPr>
      <w:r w:rsidRPr="00634C70">
        <w:rPr>
          <w:rFonts w:ascii="Times New Roman" w:hAnsi="Times New Roman" w:cs="Times New Roman"/>
          <w:b/>
          <w:bCs/>
          <w:sz w:val="24"/>
          <w:szCs w:val="24"/>
          <w:lang w:eastAsia="ar-SA"/>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5EBB" w:rsidRPr="00634C70" w:rsidRDefault="00F25EBB" w:rsidP="006C679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F25EBB" w:rsidRPr="00634C70" w:rsidRDefault="00F25EBB" w:rsidP="006C679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F25EBB" w:rsidRPr="00634C70" w:rsidRDefault="00F25EBB" w:rsidP="006C679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F25EBB" w:rsidRPr="00634C70" w:rsidRDefault="00F25EBB" w:rsidP="006C679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F25EBB" w:rsidRPr="00634C70" w:rsidRDefault="00F25EBB" w:rsidP="006C679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рабочими столами и стульями, компьютером с доступом к информационным системам;</w:t>
      </w:r>
    </w:p>
    <w:p w:rsidR="00F25EBB" w:rsidRPr="00634C70" w:rsidRDefault="00F25EBB" w:rsidP="006C679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средствами связи, оргтехникой, позволяющей своевременно и в полном объеме предоставлять услугу.</w:t>
      </w:r>
    </w:p>
    <w:p w:rsidR="00F25EBB" w:rsidRPr="00634C70" w:rsidRDefault="00F25EBB" w:rsidP="006C679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F25EBB" w:rsidRPr="00634C70" w:rsidRDefault="00F25EBB" w:rsidP="006C679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Информационные стенды должны содержать актуальную и исчерпывающую информацию об услуге.</w:t>
      </w:r>
    </w:p>
    <w:p w:rsidR="00F25EBB" w:rsidRPr="00634C70" w:rsidRDefault="00F25EBB" w:rsidP="006C679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Администрация сельсовета размещает на информационном стенде для ознакомления посетителей следующие документы (информацию):</w:t>
      </w:r>
    </w:p>
    <w:p w:rsidR="00F25EBB" w:rsidRPr="00634C70" w:rsidRDefault="00F25EBB" w:rsidP="006C679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текст либо выписку из настоящего Регламента;</w:t>
      </w:r>
    </w:p>
    <w:p w:rsidR="00F25EBB" w:rsidRPr="00634C70" w:rsidRDefault="00F25EBB" w:rsidP="006C679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копию Устава муниципального образования;</w:t>
      </w:r>
    </w:p>
    <w:p w:rsidR="00F25EBB" w:rsidRPr="00634C70" w:rsidRDefault="00F25EBB" w:rsidP="006C679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F25EBB" w:rsidRPr="00634C70" w:rsidRDefault="00F25EBB" w:rsidP="006C679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F25EBB" w:rsidRPr="00634C70" w:rsidRDefault="00F25EBB" w:rsidP="006C679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перечень документов, которые заявитель должен представить для предоставления услуги;</w:t>
      </w:r>
    </w:p>
    <w:p w:rsidR="00F25EBB" w:rsidRPr="00634C70" w:rsidRDefault="00F25EBB" w:rsidP="006C679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образец заполнения заявления о предоставлении услуги;</w:t>
      </w:r>
    </w:p>
    <w:p w:rsidR="00F25EBB" w:rsidRPr="00634C70" w:rsidRDefault="00F25EBB" w:rsidP="006C679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перечень оснований для отказа в предоставлении услуги.</w:t>
      </w:r>
    </w:p>
    <w:p w:rsidR="00F25EBB" w:rsidRPr="00634C70" w:rsidRDefault="00F25EBB" w:rsidP="00FD7413">
      <w:pPr>
        <w:pStyle w:val="a0"/>
        <w:spacing w:after="0" w:line="100" w:lineRule="atLeast"/>
        <w:ind w:firstLine="709"/>
        <w:rPr>
          <w:rFonts w:ascii="Times New Roman" w:hAnsi="Times New Roman" w:cs="Times New Roman"/>
          <w:color w:val="auto"/>
          <w:sz w:val="24"/>
          <w:szCs w:val="24"/>
        </w:rPr>
      </w:pPr>
      <w:r w:rsidRPr="00634C70">
        <w:rPr>
          <w:rFonts w:ascii="Times New Roman" w:hAnsi="Times New Roman" w:cs="Times New Roman"/>
          <w:b/>
          <w:bCs/>
          <w:color w:val="auto"/>
          <w:sz w:val="24"/>
          <w:szCs w:val="24"/>
        </w:rPr>
        <w:t>Обеспечение доступности для инвалидов</w:t>
      </w:r>
    </w:p>
    <w:p w:rsidR="00F25EBB" w:rsidRPr="00634C70" w:rsidRDefault="00F25EBB" w:rsidP="006C679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Администрация сельсовета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25EBB" w:rsidRPr="00634C70" w:rsidRDefault="00F25EBB" w:rsidP="006C679F">
      <w:pPr>
        <w:suppressAutoHyphens/>
        <w:spacing w:after="0" w:line="100" w:lineRule="atLeast"/>
        <w:ind w:firstLine="708"/>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возможность беспрепятственного входа в объекты и выхода из них;</w:t>
      </w:r>
    </w:p>
    <w:p w:rsidR="00F25EBB" w:rsidRPr="00634C70" w:rsidRDefault="00F25EBB" w:rsidP="006C679F">
      <w:pPr>
        <w:suppressAutoHyphens/>
        <w:spacing w:after="0" w:line="100" w:lineRule="atLeast"/>
        <w:ind w:firstLine="708"/>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содействие со стороны должностных лиц, при необходимости, инвалиду при входе в объект и выходе из него;</w:t>
      </w:r>
    </w:p>
    <w:p w:rsidR="00F25EBB" w:rsidRPr="00634C70" w:rsidRDefault="00F25EBB" w:rsidP="006C679F">
      <w:pPr>
        <w:suppressAutoHyphens/>
        <w:spacing w:after="0" w:line="100" w:lineRule="atLeast"/>
        <w:ind w:firstLine="708"/>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оборудование на прилегающих к зданию территориях мест для парковки автотранспортных средств инвалидов;</w:t>
      </w:r>
    </w:p>
    <w:p w:rsidR="00F25EBB" w:rsidRPr="00634C70" w:rsidRDefault="00F25EBB" w:rsidP="006C679F">
      <w:pPr>
        <w:suppressAutoHyphens/>
        <w:spacing w:after="0" w:line="100" w:lineRule="atLeast"/>
        <w:ind w:firstLine="708"/>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F25EBB" w:rsidRPr="00634C70" w:rsidRDefault="00F25EBB" w:rsidP="006C679F">
      <w:pPr>
        <w:suppressAutoHyphens/>
        <w:spacing w:after="0" w:line="100" w:lineRule="atLeast"/>
        <w:ind w:firstLine="708"/>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F25EBB" w:rsidRPr="00634C70" w:rsidRDefault="00F25EBB" w:rsidP="006C679F">
      <w:pPr>
        <w:suppressAutoHyphens/>
        <w:spacing w:after="0" w:line="100" w:lineRule="atLeast"/>
        <w:ind w:firstLine="708"/>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5EBB" w:rsidRPr="00634C70" w:rsidRDefault="00F25EBB" w:rsidP="006C679F">
      <w:pPr>
        <w:suppressAutoHyphens/>
        <w:spacing w:after="0" w:line="100" w:lineRule="atLeast"/>
        <w:ind w:firstLine="708"/>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25EBB" w:rsidRPr="00634C70" w:rsidRDefault="00F25EBB" w:rsidP="006C679F">
      <w:pPr>
        <w:suppressAutoHyphens/>
        <w:spacing w:after="0" w:line="100" w:lineRule="atLeast"/>
        <w:ind w:firstLine="708"/>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обеспечение допуска сурдопереводчика, тифлосурдопереводчика, а также иного лица, владеющего жестовым языком;</w:t>
      </w:r>
    </w:p>
    <w:p w:rsidR="00F25EBB" w:rsidRPr="00634C70" w:rsidRDefault="00F25EBB" w:rsidP="006C679F">
      <w:pPr>
        <w:suppressAutoHyphens/>
        <w:spacing w:after="0" w:line="100" w:lineRule="atLeast"/>
        <w:ind w:firstLine="708"/>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предоставление, при необходимости, услуги по месту жительства инвалида или в дистанционном режиме;</w:t>
      </w:r>
    </w:p>
    <w:p w:rsidR="00F25EBB" w:rsidRPr="00634C70" w:rsidRDefault="00F25EBB" w:rsidP="006C679F">
      <w:pPr>
        <w:suppressAutoHyphens/>
        <w:spacing w:after="0" w:line="100" w:lineRule="atLeast"/>
        <w:ind w:firstLine="540"/>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оказание должностными лицами иной необходимой инвалидам помощи в преодолении барьеров, мешающих получению ими услуг наравне с другими лицами.</w:t>
      </w:r>
    </w:p>
    <w:p w:rsidR="00F25EBB" w:rsidRPr="00634C70" w:rsidRDefault="00F25EBB" w:rsidP="006C679F">
      <w:pPr>
        <w:suppressAutoHyphens/>
        <w:spacing w:after="0" w:line="100" w:lineRule="atLeast"/>
        <w:rPr>
          <w:rFonts w:ascii="Times New Roman" w:hAnsi="Times New Roman" w:cs="Times New Roman"/>
          <w:sz w:val="24"/>
          <w:szCs w:val="24"/>
          <w:lang w:eastAsia="ar-SA"/>
        </w:rPr>
      </w:pPr>
    </w:p>
    <w:p w:rsidR="00F25EBB" w:rsidRPr="00634C70" w:rsidRDefault="00F25EBB" w:rsidP="006C679F">
      <w:pPr>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634C70">
        <w:rPr>
          <w:rFonts w:ascii="Times New Roman" w:hAnsi="Times New Roman" w:cs="Times New Roman"/>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5EBB" w:rsidRPr="00634C70" w:rsidRDefault="00F25EBB" w:rsidP="006C679F">
      <w:pPr>
        <w:widowControl w:val="0"/>
        <w:autoSpaceDE w:val="0"/>
        <w:autoSpaceDN w:val="0"/>
        <w:adjustRightInd w:val="0"/>
        <w:spacing w:after="0" w:line="240" w:lineRule="auto"/>
        <w:ind w:firstLine="704"/>
        <w:jc w:val="both"/>
        <w:rPr>
          <w:rFonts w:ascii="Times New Roman" w:hAnsi="Times New Roman" w:cs="Times New Roman"/>
          <w:b/>
          <w:bCs/>
          <w:sz w:val="24"/>
          <w:szCs w:val="24"/>
          <w:lang w:eastAsia="ru-RU"/>
        </w:rPr>
      </w:pPr>
    </w:p>
    <w:p w:rsidR="00F25EBB" w:rsidRPr="00634C70" w:rsidRDefault="00F25EBB" w:rsidP="00FD7413">
      <w:pPr>
        <w:spacing w:after="0" w:line="240" w:lineRule="auto"/>
        <w:ind w:firstLine="539"/>
        <w:jc w:val="both"/>
        <w:rPr>
          <w:rFonts w:ascii="Times New Roman" w:hAnsi="Times New Roman" w:cs="Times New Roman"/>
          <w:b/>
          <w:bCs/>
          <w:sz w:val="24"/>
          <w:szCs w:val="24"/>
        </w:rPr>
      </w:pPr>
      <w:r w:rsidRPr="00634C70">
        <w:rPr>
          <w:rFonts w:ascii="Times New Roman" w:hAnsi="Times New Roman" w:cs="Times New Roman"/>
          <w:b/>
          <w:bCs/>
          <w:sz w:val="24"/>
          <w:szCs w:val="24"/>
        </w:rPr>
        <w:t>Показатели доступности муниципальной услуги:</w:t>
      </w:r>
    </w:p>
    <w:p w:rsidR="00F25EBB" w:rsidRPr="00634C70" w:rsidRDefault="00F25EBB" w:rsidP="00FD7413">
      <w:pPr>
        <w:spacing w:after="0" w:line="240" w:lineRule="auto"/>
        <w:ind w:firstLine="539"/>
        <w:jc w:val="both"/>
        <w:rPr>
          <w:rFonts w:ascii="Times New Roman" w:hAnsi="Times New Roman" w:cs="Times New Roman"/>
          <w:sz w:val="24"/>
          <w:szCs w:val="24"/>
        </w:rPr>
      </w:pPr>
      <w:r w:rsidRPr="00634C70">
        <w:rPr>
          <w:rFonts w:ascii="Times New Roman" w:hAnsi="Times New Roman" w:cs="Times New Roman"/>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F25EBB" w:rsidRPr="00634C70" w:rsidRDefault="00F25EBB" w:rsidP="00FD7413">
      <w:pPr>
        <w:spacing w:after="0" w:line="240" w:lineRule="auto"/>
        <w:ind w:firstLine="539"/>
        <w:jc w:val="both"/>
        <w:rPr>
          <w:rFonts w:ascii="Times New Roman" w:hAnsi="Times New Roman" w:cs="Times New Roman"/>
          <w:sz w:val="24"/>
          <w:szCs w:val="24"/>
        </w:rPr>
      </w:pPr>
      <w:r w:rsidRPr="00634C70">
        <w:rPr>
          <w:rFonts w:ascii="Times New Roman" w:hAnsi="Times New Roman"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25EBB" w:rsidRPr="00634C70" w:rsidRDefault="00F25EBB" w:rsidP="00FD7413">
      <w:pPr>
        <w:spacing w:after="0" w:line="240" w:lineRule="auto"/>
        <w:ind w:firstLine="539"/>
        <w:jc w:val="both"/>
        <w:rPr>
          <w:rFonts w:ascii="Times New Roman" w:hAnsi="Times New Roman" w:cs="Times New Roman"/>
          <w:sz w:val="24"/>
          <w:szCs w:val="24"/>
        </w:rPr>
      </w:pPr>
      <w:r w:rsidRPr="00634C70">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25EBB" w:rsidRPr="00634C70" w:rsidRDefault="00F25EBB" w:rsidP="00FD7413">
      <w:pPr>
        <w:spacing w:after="0" w:line="240" w:lineRule="auto"/>
        <w:ind w:firstLine="539"/>
        <w:jc w:val="both"/>
        <w:rPr>
          <w:rFonts w:ascii="Times New Roman" w:hAnsi="Times New Roman" w:cs="Times New Roman"/>
          <w:sz w:val="24"/>
          <w:szCs w:val="24"/>
        </w:rPr>
      </w:pPr>
      <w:r w:rsidRPr="00634C70">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F25EBB" w:rsidRPr="00634C70" w:rsidRDefault="00F25EBB" w:rsidP="00FD7413">
      <w:pPr>
        <w:spacing w:after="0" w:line="240" w:lineRule="auto"/>
        <w:ind w:firstLine="284"/>
        <w:rPr>
          <w:rFonts w:ascii="Times New Roman" w:hAnsi="Times New Roman" w:cs="Times New Roman"/>
          <w:sz w:val="24"/>
          <w:szCs w:val="24"/>
        </w:rPr>
      </w:pPr>
    </w:p>
    <w:p w:rsidR="00F25EBB" w:rsidRPr="00634C70" w:rsidRDefault="00F25EBB" w:rsidP="00FD7413">
      <w:pPr>
        <w:spacing w:after="0" w:line="240" w:lineRule="auto"/>
        <w:ind w:firstLine="284"/>
        <w:rPr>
          <w:rFonts w:ascii="Times New Roman" w:hAnsi="Times New Roman" w:cs="Times New Roman"/>
          <w:b/>
          <w:bCs/>
          <w:sz w:val="24"/>
          <w:szCs w:val="24"/>
        </w:rPr>
      </w:pPr>
      <w:r w:rsidRPr="00634C70">
        <w:rPr>
          <w:rFonts w:ascii="Times New Roman" w:hAnsi="Times New Roman" w:cs="Times New Roman"/>
          <w:b/>
          <w:bCs/>
          <w:sz w:val="24"/>
          <w:szCs w:val="24"/>
        </w:rPr>
        <w:t>Показатели качества муниципальной услуги:</w:t>
      </w:r>
    </w:p>
    <w:p w:rsidR="00F25EBB" w:rsidRPr="00634C70" w:rsidRDefault="00F25EBB" w:rsidP="00FD7413">
      <w:pPr>
        <w:spacing w:after="0" w:line="240" w:lineRule="auto"/>
        <w:ind w:firstLine="284"/>
        <w:rPr>
          <w:rFonts w:ascii="Times New Roman" w:hAnsi="Times New Roman" w:cs="Times New Roman"/>
          <w:b/>
          <w:bCs/>
          <w:sz w:val="24"/>
          <w:szCs w:val="24"/>
        </w:rPr>
      </w:pPr>
    </w:p>
    <w:p w:rsidR="00F25EBB" w:rsidRPr="00634C70" w:rsidRDefault="00F25EBB" w:rsidP="00FD7413">
      <w:pPr>
        <w:spacing w:after="0" w:line="240" w:lineRule="auto"/>
        <w:ind w:firstLine="539"/>
        <w:jc w:val="both"/>
        <w:rPr>
          <w:rFonts w:ascii="Times New Roman" w:hAnsi="Times New Roman" w:cs="Times New Roman"/>
          <w:sz w:val="24"/>
          <w:szCs w:val="24"/>
        </w:rPr>
      </w:pPr>
      <w:r w:rsidRPr="00634C70">
        <w:rPr>
          <w:rFonts w:ascii="Times New Roman" w:hAnsi="Times New Roman" w:cs="Times New Roman"/>
          <w:sz w:val="24"/>
          <w:szCs w:val="24"/>
        </w:rPr>
        <w:t>полнота и актуальность информации о порядке предоставления муниципальной услуги;</w:t>
      </w:r>
    </w:p>
    <w:p w:rsidR="00F25EBB" w:rsidRPr="00634C70" w:rsidRDefault="00F25EBB" w:rsidP="00FD7413">
      <w:pPr>
        <w:spacing w:after="0" w:line="240" w:lineRule="auto"/>
        <w:ind w:firstLine="539"/>
        <w:jc w:val="both"/>
        <w:rPr>
          <w:rFonts w:ascii="Times New Roman" w:hAnsi="Times New Roman" w:cs="Times New Roman"/>
          <w:sz w:val="24"/>
          <w:szCs w:val="24"/>
        </w:rPr>
      </w:pPr>
      <w:r w:rsidRPr="00634C70">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25EBB" w:rsidRPr="00634C70" w:rsidRDefault="00F25EBB" w:rsidP="00FD7413">
      <w:pPr>
        <w:spacing w:after="0" w:line="240" w:lineRule="auto"/>
        <w:ind w:firstLine="539"/>
        <w:jc w:val="both"/>
        <w:rPr>
          <w:rFonts w:ascii="Times New Roman" w:hAnsi="Times New Roman" w:cs="Times New Roman"/>
          <w:sz w:val="24"/>
          <w:szCs w:val="24"/>
        </w:rPr>
      </w:pPr>
      <w:r w:rsidRPr="00634C70">
        <w:rPr>
          <w:rFonts w:ascii="Times New Roman" w:hAnsi="Times New Roman" w:cs="Times New Roman"/>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25EBB" w:rsidRPr="00634C70" w:rsidRDefault="00F25EBB" w:rsidP="00FD7413">
      <w:pPr>
        <w:spacing w:after="0" w:line="240" w:lineRule="auto"/>
        <w:ind w:firstLine="539"/>
        <w:jc w:val="both"/>
        <w:rPr>
          <w:rFonts w:ascii="Times New Roman" w:hAnsi="Times New Roman" w:cs="Times New Roman"/>
          <w:sz w:val="24"/>
          <w:szCs w:val="24"/>
        </w:rPr>
      </w:pPr>
      <w:r w:rsidRPr="00634C70">
        <w:rPr>
          <w:rFonts w:ascii="Times New Roman" w:hAnsi="Times New Roman" w:cs="Times New Roman"/>
          <w:sz w:val="24"/>
          <w:szCs w:val="24"/>
        </w:rPr>
        <w:t>количество взаимодействия заявителя с должностными лицами при предоставлении муниципальной услуги;</w:t>
      </w:r>
    </w:p>
    <w:p w:rsidR="00F25EBB" w:rsidRPr="00634C70" w:rsidRDefault="00F25EBB" w:rsidP="00FD7413">
      <w:pPr>
        <w:spacing w:after="0" w:line="240" w:lineRule="auto"/>
        <w:ind w:firstLine="539"/>
        <w:jc w:val="both"/>
        <w:rPr>
          <w:rFonts w:ascii="Times New Roman" w:hAnsi="Times New Roman" w:cs="Times New Roman"/>
          <w:sz w:val="24"/>
          <w:szCs w:val="24"/>
        </w:rPr>
      </w:pPr>
      <w:r w:rsidRPr="00634C70">
        <w:rPr>
          <w:rFonts w:ascii="Times New Roman" w:hAnsi="Times New Roman" w:cs="Times New Roman"/>
          <w:sz w:val="24"/>
          <w:szCs w:val="24"/>
        </w:rPr>
        <w:t>отсутствием очередей при приеме и выдаче документов заявителям;</w:t>
      </w:r>
    </w:p>
    <w:p w:rsidR="00F25EBB" w:rsidRPr="00634C70" w:rsidRDefault="00F25EBB" w:rsidP="00FD7413">
      <w:pPr>
        <w:spacing w:after="0" w:line="240" w:lineRule="auto"/>
        <w:ind w:firstLine="539"/>
        <w:jc w:val="both"/>
        <w:rPr>
          <w:rFonts w:ascii="Times New Roman" w:hAnsi="Times New Roman" w:cs="Times New Roman"/>
          <w:sz w:val="24"/>
          <w:szCs w:val="24"/>
        </w:rPr>
      </w:pPr>
      <w:r w:rsidRPr="00634C70">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F25EBB" w:rsidRPr="00634C70" w:rsidRDefault="00F25EBB" w:rsidP="00FD7413">
      <w:pPr>
        <w:spacing w:after="0" w:line="240" w:lineRule="auto"/>
        <w:ind w:firstLine="539"/>
        <w:jc w:val="both"/>
        <w:rPr>
          <w:rFonts w:ascii="Times New Roman" w:hAnsi="Times New Roman" w:cs="Times New Roman"/>
          <w:sz w:val="24"/>
          <w:szCs w:val="24"/>
        </w:rPr>
      </w:pPr>
      <w:r w:rsidRPr="00634C70">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F25EBB" w:rsidRPr="00634C70" w:rsidRDefault="00F25EBB" w:rsidP="00FD7413">
      <w:pPr>
        <w:spacing w:after="0" w:line="240" w:lineRule="auto"/>
        <w:ind w:firstLine="539"/>
        <w:jc w:val="both"/>
        <w:rPr>
          <w:rFonts w:ascii="Times New Roman" w:hAnsi="Times New Roman" w:cs="Times New Roman"/>
          <w:sz w:val="24"/>
          <w:szCs w:val="24"/>
        </w:rPr>
      </w:pPr>
      <w:r w:rsidRPr="00634C70">
        <w:rPr>
          <w:rFonts w:ascii="Times New Roman" w:hAnsi="Times New Roman" w:cs="Times New Roman"/>
          <w:sz w:val="24"/>
          <w:szCs w:val="24"/>
        </w:rPr>
        <w:t>предоставление возможности получения муниципальной услуги в электронном виде.</w:t>
      </w:r>
    </w:p>
    <w:p w:rsidR="00F25EBB" w:rsidRPr="00634C70" w:rsidRDefault="00F25EBB" w:rsidP="006C679F">
      <w:pPr>
        <w:widowControl w:val="0"/>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6C679F">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r w:rsidRPr="00634C70">
        <w:rPr>
          <w:rFonts w:ascii="Times New Roman" w:hAnsi="Times New Roman" w:cs="Times New Roman"/>
          <w:b/>
          <w:bCs/>
          <w:sz w:val="24"/>
          <w:szCs w:val="24"/>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F25EBB" w:rsidRPr="00634C70" w:rsidRDefault="00F25EBB" w:rsidP="006C679F">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r w:rsidRPr="00634C70">
        <w:rPr>
          <w:rFonts w:ascii="Times New Roman" w:hAnsi="Times New Roman" w:cs="Times New Roman"/>
          <w:b/>
          <w:bCs/>
          <w:sz w:val="24"/>
          <w:szCs w:val="24"/>
          <w:lang w:eastAsia="ru-RU"/>
        </w:rPr>
        <w:t>форме</w:t>
      </w:r>
    </w:p>
    <w:p w:rsidR="00F25EBB" w:rsidRPr="00634C70" w:rsidRDefault="00F25EBB" w:rsidP="006C679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4" w:name="_Toc310325507"/>
      <w:bookmarkStart w:id="5" w:name="_Toc310325954"/>
      <w:bookmarkStart w:id="6" w:name="_Toc310326259"/>
      <w:r w:rsidRPr="00634C70">
        <w:rPr>
          <w:rFonts w:ascii="Times New Roman" w:hAnsi="Times New Roman" w:cs="Times New Roman"/>
          <w:sz w:val="24"/>
          <w:szCs w:val="24"/>
          <w:lang w:eastAsia="ru-RU"/>
        </w:rPr>
        <w:t>2.18.1. Особенности предоставления муниципальной услуги в ОБУ «МФЦ». В ОБУ «МФЦ» услуга не предоставляется.</w:t>
      </w:r>
    </w:p>
    <w:p w:rsidR="00F25EBB" w:rsidRPr="00634C70" w:rsidRDefault="00F25EBB" w:rsidP="006C679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2.18.2. Особенности предоставления муниципальной услуги в электронной форме.</w:t>
      </w:r>
    </w:p>
    <w:p w:rsidR="00F25EBB" w:rsidRPr="00634C70" w:rsidRDefault="00F25EBB" w:rsidP="006C679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F25EBB" w:rsidRPr="00634C70" w:rsidRDefault="00F25EBB" w:rsidP="006C679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F25EBB" w:rsidRPr="00634C70" w:rsidRDefault="00F25EBB" w:rsidP="006C679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Для получения муниципальной услуги в электронном виде необходимо заполнить заявление о предоставлении муниципальной услуги.</w:t>
      </w:r>
    </w:p>
    <w:p w:rsidR="00F25EBB" w:rsidRPr="00634C70" w:rsidRDefault="00F25EBB" w:rsidP="006C679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F25EBB" w:rsidRPr="00634C70" w:rsidRDefault="00F25EBB" w:rsidP="006C679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Заявление в электронном виде поступит в администрацию.</w:t>
      </w:r>
    </w:p>
    <w:p w:rsidR="00F25EBB" w:rsidRPr="00634C70" w:rsidRDefault="00F25EBB" w:rsidP="006C679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Уточнить текущее состояние заявления можно в разделе «Мои заявки».</w:t>
      </w:r>
    </w:p>
    <w:p w:rsidR="00F25EBB" w:rsidRPr="00634C70" w:rsidRDefault="00F25EBB" w:rsidP="006C679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F25EBB" w:rsidRPr="00634C70" w:rsidRDefault="00F25EBB" w:rsidP="006C679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F25EBB" w:rsidRPr="00634C70" w:rsidRDefault="00F25EBB" w:rsidP="006C679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F25EBB" w:rsidRPr="00634C70" w:rsidRDefault="00F25EBB" w:rsidP="006C679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4"/>
    <w:bookmarkEnd w:id="5"/>
    <w:bookmarkEnd w:id="6"/>
    <w:p w:rsidR="00F25EBB" w:rsidRPr="00634C70" w:rsidRDefault="00F25EBB" w:rsidP="004555CB">
      <w:pPr>
        <w:suppressAutoHyphens/>
        <w:spacing w:after="0" w:line="100" w:lineRule="atLeast"/>
        <w:jc w:val="center"/>
        <w:rPr>
          <w:rFonts w:ascii="Times New Roman" w:hAnsi="Times New Roman" w:cs="Times New Roman"/>
          <w:b/>
          <w:bCs/>
          <w:sz w:val="24"/>
          <w:szCs w:val="24"/>
          <w:lang w:eastAsia="ar-SA"/>
        </w:rPr>
      </w:pPr>
    </w:p>
    <w:p w:rsidR="00F25EBB" w:rsidRPr="00634C70" w:rsidRDefault="00F25EBB" w:rsidP="004555CB">
      <w:pPr>
        <w:suppressAutoHyphens/>
        <w:spacing w:after="0" w:line="100" w:lineRule="atLeast"/>
        <w:jc w:val="center"/>
        <w:rPr>
          <w:rFonts w:ascii="Times New Roman" w:hAnsi="Times New Roman" w:cs="Times New Roman"/>
          <w:b/>
          <w:bCs/>
          <w:sz w:val="24"/>
          <w:szCs w:val="24"/>
          <w:lang w:eastAsia="ar-SA"/>
        </w:rPr>
      </w:pPr>
      <w:r w:rsidRPr="00634C70">
        <w:rPr>
          <w:rFonts w:ascii="Times New Roman" w:hAnsi="Times New Roman" w:cs="Times New Roman"/>
          <w:b/>
          <w:bCs/>
          <w:sz w:val="24"/>
          <w:szCs w:val="24"/>
          <w:lang w:eastAsia="ar-SA"/>
        </w:rPr>
        <w:t>3.Состав, последовательность и сроки выполнения</w:t>
      </w:r>
    </w:p>
    <w:p w:rsidR="00F25EBB" w:rsidRPr="00634C70" w:rsidRDefault="00F25EBB" w:rsidP="00EB2DB0">
      <w:pPr>
        <w:spacing w:line="240" w:lineRule="auto"/>
        <w:jc w:val="center"/>
        <w:rPr>
          <w:rFonts w:ascii="Times New Roman" w:hAnsi="Times New Roman" w:cs="Times New Roman"/>
          <w:b/>
          <w:bCs/>
          <w:sz w:val="24"/>
          <w:szCs w:val="24"/>
          <w:lang w:eastAsia="ru-RU"/>
        </w:rPr>
      </w:pPr>
      <w:r w:rsidRPr="00634C70">
        <w:rPr>
          <w:rFonts w:ascii="Times New Roman" w:hAnsi="Times New Roman" w:cs="Times New Roman"/>
          <w:b/>
          <w:bCs/>
          <w:color w:val="000000"/>
          <w:sz w:val="24"/>
          <w:szCs w:val="24"/>
          <w:lang w:eastAsia="ar-SA"/>
        </w:rPr>
        <w:t xml:space="preserve">административных процедур, требования к порядку их выполнения. Особенности выполнения административных процедур в электронной форме, </w:t>
      </w:r>
      <w:r w:rsidRPr="00634C70">
        <w:rPr>
          <w:rFonts w:ascii="Times New Roman" w:hAnsi="Times New Roman" w:cs="Times New Roman"/>
          <w:b/>
          <w:bCs/>
          <w:sz w:val="24"/>
          <w:szCs w:val="24"/>
          <w:lang w:eastAsia="ar-SA"/>
        </w:rPr>
        <w:t xml:space="preserve">а также особенности </w:t>
      </w:r>
      <w:r w:rsidRPr="00634C70">
        <w:rPr>
          <w:rFonts w:ascii="Times New Roman" w:hAnsi="Times New Roman" w:cs="Times New Roman"/>
          <w:b/>
          <w:bCs/>
          <w:sz w:val="24"/>
          <w:szCs w:val="24"/>
          <w:lang w:eastAsia="ru-RU"/>
        </w:rPr>
        <w:t>выполнения административных процедур в многофункциональных центрах</w:t>
      </w:r>
    </w:p>
    <w:p w:rsidR="00F25EBB" w:rsidRPr="00634C70" w:rsidRDefault="00F25EBB" w:rsidP="00062598">
      <w:pPr>
        <w:suppressAutoHyphens/>
        <w:spacing w:after="0" w:line="100" w:lineRule="atLeast"/>
        <w:jc w:val="center"/>
        <w:rPr>
          <w:rFonts w:ascii="Times New Roman" w:hAnsi="Times New Roman" w:cs="Times New Roman"/>
          <w:b/>
          <w:bCs/>
          <w:sz w:val="24"/>
          <w:szCs w:val="24"/>
          <w:lang w:eastAsia="ar-SA"/>
        </w:rPr>
      </w:pPr>
      <w:r w:rsidRPr="00634C70">
        <w:rPr>
          <w:rFonts w:ascii="Times New Roman" w:hAnsi="Times New Roman" w:cs="Times New Roman"/>
          <w:b/>
          <w:bCs/>
          <w:sz w:val="24"/>
          <w:szCs w:val="24"/>
          <w:lang w:eastAsia="ar-SA"/>
        </w:rPr>
        <w:t>3.1.Исчерпывающий пер</w:t>
      </w:r>
      <w:bookmarkStart w:id="7" w:name="sub_1053"/>
      <w:r w:rsidRPr="00634C70">
        <w:rPr>
          <w:rFonts w:ascii="Times New Roman" w:hAnsi="Times New Roman" w:cs="Times New Roman"/>
          <w:b/>
          <w:bCs/>
          <w:sz w:val="24"/>
          <w:szCs w:val="24"/>
          <w:lang w:eastAsia="ar-SA"/>
        </w:rPr>
        <w:t>ечень административных процедур</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 xml:space="preserve">В процессе предоставления </w:t>
      </w:r>
      <w:r w:rsidRPr="00634C70">
        <w:rPr>
          <w:rFonts w:ascii="Times New Roman" w:hAnsi="Times New Roman" w:cs="Times New Roman"/>
          <w:sz w:val="24"/>
          <w:szCs w:val="24"/>
          <w:lang w:eastAsia="ar-SA"/>
        </w:rPr>
        <w:t>муниципальной</w:t>
      </w:r>
      <w:r w:rsidRPr="00634C70">
        <w:rPr>
          <w:rFonts w:ascii="Times New Roman" w:hAnsi="Times New Roman" w:cs="Times New Roman"/>
          <w:sz w:val="24"/>
          <w:szCs w:val="24"/>
        </w:rPr>
        <w:t xml:space="preserve"> услуги выделяются следующие административные процедуры:</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 заключение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2) организация и проведение аукциона по приобретению права на заключение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 запрос документов, необходимых для предоставления государственной услуги, находящихся в распоряжении государственных органов и иных организаций;</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4) передача прав и обязанностей по договору водопользования другому лицу;</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5) изменение условий или расторжение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B2574B">
      <w:pPr>
        <w:autoSpaceDE w:val="0"/>
        <w:autoSpaceDN w:val="0"/>
        <w:adjustRightInd w:val="0"/>
        <w:spacing w:after="0" w:line="240" w:lineRule="auto"/>
        <w:jc w:val="center"/>
        <w:outlineLvl w:val="0"/>
        <w:rPr>
          <w:rFonts w:ascii="Times New Roman" w:hAnsi="Times New Roman" w:cs="Times New Roman"/>
          <w:sz w:val="24"/>
          <w:szCs w:val="24"/>
        </w:rPr>
      </w:pPr>
      <w:r w:rsidRPr="00634C70">
        <w:rPr>
          <w:rFonts w:ascii="Times New Roman" w:hAnsi="Times New Roman" w:cs="Times New Roman"/>
          <w:sz w:val="24"/>
          <w:szCs w:val="24"/>
        </w:rPr>
        <w:t>Описание последовательности действий</w:t>
      </w:r>
    </w:p>
    <w:p w:rsidR="00F25EBB" w:rsidRPr="00634C70" w:rsidRDefault="00F25EBB" w:rsidP="00B2574B">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при осуществлении административной процедуры</w:t>
      </w:r>
    </w:p>
    <w:p w:rsidR="00F25EBB" w:rsidRPr="00634C70" w:rsidRDefault="00F25EBB" w:rsidP="00B2574B">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по заключению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3.1.1. Основанием для начала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(далее - документы) в уполномоченный орган по месту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3.1.2. Описание последовательности административных действий при осуществлении административной процедуры по заключению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 прием и регистрация документов для заключения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2) рассмотрение принятых документов для заключения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 подготовка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4) направление договора водопользования, право на заключение которого не приобретается на аукционе, на подписание заявителю;</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5) 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 xml:space="preserve">3.1.3. Структура и взаимосвязи административных процедур, выполняемых при предоставлении государственной услуги, приведены в виде схем процедур выполнения Регламента, приведенных в </w:t>
      </w:r>
      <w:hyperlink r:id="rId10" w:history="1">
        <w:r w:rsidRPr="00634C70">
          <w:rPr>
            <w:rFonts w:ascii="Times New Roman" w:hAnsi="Times New Roman" w:cs="Times New Roman"/>
            <w:sz w:val="24"/>
            <w:szCs w:val="24"/>
          </w:rPr>
          <w:t>приложении 2</w:t>
        </w:r>
      </w:hyperlink>
      <w:r w:rsidRPr="00634C70">
        <w:rPr>
          <w:rFonts w:ascii="Times New Roman" w:hAnsi="Times New Roman" w:cs="Times New Roman"/>
          <w:sz w:val="24"/>
          <w:szCs w:val="24"/>
        </w:rPr>
        <w:t xml:space="preserve"> к настоящему Регламенту.</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3.1.4. Содержание действия по приему и регистрации документов для заключения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 Проверка состава представленных документов на соответствие описи вложения.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 xml:space="preserve">2) Проверка представленных документов в соответствии с описью документов и материалов, необходимых для предоставления права пользования водным объектом или его частью на основании договора водопользования, приведенной в </w:t>
      </w:r>
      <w:hyperlink r:id="rId11" w:history="1">
        <w:r w:rsidRPr="00634C70">
          <w:rPr>
            <w:rFonts w:ascii="Times New Roman" w:hAnsi="Times New Roman" w:cs="Times New Roman"/>
            <w:sz w:val="24"/>
            <w:szCs w:val="24"/>
          </w:rPr>
          <w:t>приложении 3</w:t>
        </w:r>
      </w:hyperlink>
      <w:r w:rsidRPr="00634C70">
        <w:rPr>
          <w:rFonts w:ascii="Times New Roman" w:hAnsi="Times New Roman" w:cs="Times New Roman"/>
          <w:sz w:val="24"/>
          <w:szCs w:val="24"/>
        </w:rPr>
        <w:t xml:space="preserve"> к настоящему Регламенту, путем:</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а) проверки наличия заверенных копий представленных документов;</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б) проверки полноты описи представленных документов.</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 xml:space="preserve">3) Прием заявления и документов путем проставления на сопроводительном письме регистрационного штампа (при наличии) в правой нижней части лицевой стороны первой страницы в случае установления факта получения полного комплекта представленных документов, необходимых для предоставления права пользования водным объектом или его частью на основании договора водопользования. </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 xml:space="preserve">4) Подготовка и подписание расписки о получении документов с указанием фактически принятых документов, образец которой приведен в </w:t>
      </w:r>
      <w:hyperlink r:id="rId12" w:history="1">
        <w:r w:rsidRPr="00634C70">
          <w:rPr>
            <w:rFonts w:ascii="Times New Roman" w:hAnsi="Times New Roman" w:cs="Times New Roman"/>
            <w:sz w:val="24"/>
            <w:szCs w:val="24"/>
          </w:rPr>
          <w:t>приложении 4</w:t>
        </w:r>
      </w:hyperlink>
      <w:r w:rsidRPr="00634C70">
        <w:rPr>
          <w:rFonts w:ascii="Times New Roman" w:hAnsi="Times New Roman" w:cs="Times New Roman"/>
          <w:sz w:val="24"/>
          <w:szCs w:val="24"/>
        </w:rPr>
        <w:t xml:space="preserve"> к настоящему Регламенту.</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5) Копирование указанной расписки.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6) Передача заявителю оригинала расписки в получении документов с указанием фактически представленных документов.</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расписка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Курской области.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7) Передача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 ответственному за рассмотрение принятых документов и подготовку договора водопользования в администрации сельсовета.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3.1.5. Общий срок административного действия по приему и регистрации документов для заключения договора водопользования составляет не более пятнадцати минут на каждого заявителя.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одного рабочего дня, следующего за днем поступления в администрацию сельсовета заявления и прилагаемых к нему документов.</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 Курской области, регистрируются в автоматическом режиме.</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Ответственным за выполнение административного действия является специалист, осуществляющий прием и регистрацию документов.</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3.1.6. В случае если предоставленные документы представлены не в полном объеме, должностное лицо, ответственное за прием и регистрацию документов в администрации сельсовета: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2) Передает заявителю подписанный отказ в рассмотрении документов в связи с их некомплектностью.</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3.1.7. Основанием для начала действия по рассмотрению принятых документов для заключения договора водопользования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3.1.8. Содержание действия: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 рассмотрение комплекта документов на предмет соответствия их требованиям законодательства Российской Федерации и оценка соответствия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2) проверка расчетов параметров водопользования и размера платы за пользование водным объектом;</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 определение условий использования водного объекта по согласованию с заинтересованными исполнительными органами государственной власти;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3.1.9.В случае если подано заявление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извещения на официальном сайте администрации сельсовета в сети Интернет или опубликование извещения в официальном печатном издании о проведении аукциона и приеме документов от других претендентов на предоставление в пользование акватории водного объекта.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Документы от иных претендентов на предоставление права пользования указанной в заявлении акватории водного объекта для использования ее в заявленной цели могут быть представлены в администрацию сельсовета в 30-дневный срок с даты размещения извещения на официальном сайте в сети Интернет или опубликования в официальном печатном издании извещения о приеме документов от иных претендентов.</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В случае, если в течение 30 дней с даты размещения на официальном сайте администрации сельсовета в сети Интернет или опубликования в официальном печатном издании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договор подготавливается к заключению в соответствии с порядком подготовки и заключения договора водопользования, право на заключение которого приобретается на аукционе.</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3.1.10. 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отражаемым в договоре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В случае если рассчитанные параметры водопользования и плата за пользование водным объектом неверны, должностное лицо, ответственное за рассмотрение принятых документов и подготовку договора водопользования, самостоятельно рассчитывает параметры водопользования и плату за пользование водным объектом.</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3.1.11. При определении условий использования водного объекта по согласованию с заинтересованными исполнительными органами государственной власти: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разрабатывается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F25EBB" w:rsidRPr="00634C70" w:rsidRDefault="00F25EBB" w:rsidP="00790211">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с Федеральной службой по надзору в сфере защиты прав потребителей и благополучия человека - в случае использования водного объекта для забора (изъятия) водных ресурсов из поверхностных водных объектов; использования акватории водных объектов, в том числе для рекреационных целей;использования водных объектов без забора (изъятия) водных ресурсов для целей производства электрической энергии;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с Федеральным агентством по рыболовству - в случае использования водного объекта рыбохозяйственного значения;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подготавливаются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направляются подготовленные пакеты документов в заинтересованные исполнительные органы государственной власти согласно определенному перечню.</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тридцать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3.1.12. В случае если заинтересованные исполнительные органы государственной власти в течение тридцати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3.1.13.Окончательные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3.1.14.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3.1.15. В случае отсутствия возможности использования водного объекта для заявленной цели: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подписание указанного отказа у Главы администрации сельсовета;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направление заявителю указанного отказа с приложением заявления и представленных документов.</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по указанному заявителем почтовому адресу с уведомлением о вручении в течение шестидесяти дней с момента регистрации заявления и прилагаемых к нему документов в администрации сельсовета.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При поступлении в администрацию сельсовета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в течение шестидесяти дней с момента регистрации заявления и прилагаемых к нему документов в администрации сельсовета.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3.1.16. При рассмотрении документов вносятся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 (</w:t>
      </w:r>
      <w:hyperlink r:id="rId13" w:history="1">
        <w:r w:rsidRPr="00634C70">
          <w:rPr>
            <w:rFonts w:ascii="Times New Roman" w:hAnsi="Times New Roman" w:cs="Times New Roman"/>
            <w:sz w:val="24"/>
            <w:szCs w:val="24"/>
          </w:rPr>
          <w:t>приложение 5</w:t>
        </w:r>
      </w:hyperlink>
      <w:r w:rsidRPr="00634C70">
        <w:rPr>
          <w:rFonts w:ascii="Times New Roman" w:hAnsi="Times New Roman" w:cs="Times New Roman"/>
          <w:sz w:val="24"/>
          <w:szCs w:val="24"/>
        </w:rPr>
        <w:t xml:space="preserve"> к настоящему Регламенту).</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3.1.17. Общий срок административного действия по рассмотрению принятых документов для заключения договора водопользования составляет пятьдесят три календарных дня.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Ответственным за выполнение административного действия является лицо, осуществляющее рассмотрение принятых документов для заключения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3.1.18. Основанием для начала действия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3.1.19. Содержание действия: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подготовка договора водопользования в двух экземплярах;</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подписание у Главы администрации сельсовета двух экземпляров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3.1.20.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3.1.21. Общий срок административного действия по подготовке договора водопользования составляет пять календарных дней.</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3.1.22. Основанием для начала действия по направлению договора водопользования, право на заключение которого не приобретается на аукционе, на подписание заявителю является подписание Главой администрации сельсовета в двух экземплярах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Содержание действия заключается в передаче непосредственно или направление двух экземпляров договора водопользования по указанному заявителем почтовому адресу с уведомлением об их вручении.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При поступлении в администрацию сельсовета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договор водопользования,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3.1.23. Экземпляры договора водопользования направляются заявителю в течение шестидесяти дней с момента регистрации заявления и прилагаемых к нему документов в администрации сельсовета.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bookmarkStart w:id="8" w:name="Par104"/>
      <w:bookmarkEnd w:id="8"/>
      <w:r w:rsidRPr="00634C70">
        <w:rPr>
          <w:rFonts w:ascii="Times New Roman" w:hAnsi="Times New Roman" w:cs="Times New Roman"/>
          <w:sz w:val="24"/>
          <w:szCs w:val="24"/>
        </w:rPr>
        <w:t>3.1.24. В течение тридцати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администрацию сельсовета по месту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3.1.25.В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Указанное извещение может быть направлено в администрацию сельсовета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 В этом случае извещение подписывается электронной подписью уполномоченного лица в соответствии с законодательством Российской Федерации.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3.1.26. Если в срок, установленный под</w:t>
      </w:r>
      <w:hyperlink w:anchor="Par104" w:history="1">
        <w:r w:rsidRPr="00634C70">
          <w:rPr>
            <w:rFonts w:ascii="Times New Roman" w:hAnsi="Times New Roman" w:cs="Times New Roman"/>
            <w:sz w:val="24"/>
            <w:szCs w:val="24"/>
          </w:rPr>
          <w:t>пунктом 3.1.24</w:t>
        </w:r>
        <w:r w:rsidRPr="00634C70">
          <w:rPr>
            <w:rFonts w:ascii="Times New Roman" w:hAnsi="Times New Roman" w:cs="Times New Roman"/>
            <w:color w:val="0000FF"/>
            <w:sz w:val="24"/>
            <w:szCs w:val="24"/>
          </w:rPr>
          <w:t>.</w:t>
        </w:r>
      </w:hyperlink>
      <w:r w:rsidRPr="00634C70">
        <w:rPr>
          <w:rFonts w:ascii="Times New Roman" w:hAnsi="Times New Roman" w:cs="Times New Roman"/>
          <w:sz w:val="24"/>
          <w:szCs w:val="24"/>
        </w:rPr>
        <w:t xml:space="preserve"> Регламента, заявитель не представляет в администрацию сельсовета 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3.1.27. Содержание действия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заявителю:</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внесение договора водопользования на регистрацию в государственном водном реестре;</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направление одного из экземпляров договора водопользователю с приложением оригиналов всех документов, полученных от заявителя.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3.1.28. Внесение договора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Ответственным за выполнение административного действия является специалист, осуществляющий рассмотрение документов, подготовку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Критерий принятия решения - наличие или отсутствие оснований для отказа в приеме документов и (или) отказа в предоставлении услуги.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Результат административной процедуры - подписанный договор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Фиксация результата административной процедуры - регистрация в государственном водном реестре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B2574B">
      <w:pPr>
        <w:autoSpaceDE w:val="0"/>
        <w:autoSpaceDN w:val="0"/>
        <w:adjustRightInd w:val="0"/>
        <w:spacing w:after="0" w:line="240" w:lineRule="auto"/>
        <w:jc w:val="center"/>
        <w:outlineLvl w:val="0"/>
        <w:rPr>
          <w:rFonts w:ascii="Times New Roman" w:hAnsi="Times New Roman" w:cs="Times New Roman"/>
          <w:sz w:val="24"/>
          <w:szCs w:val="24"/>
        </w:rPr>
      </w:pPr>
      <w:r w:rsidRPr="00634C70">
        <w:rPr>
          <w:rFonts w:ascii="Times New Roman" w:hAnsi="Times New Roman" w:cs="Times New Roman"/>
          <w:sz w:val="24"/>
          <w:szCs w:val="24"/>
        </w:rPr>
        <w:t>Описание последовательности действий</w:t>
      </w:r>
    </w:p>
    <w:p w:rsidR="00F25EBB" w:rsidRPr="00634C70" w:rsidRDefault="00F25EBB" w:rsidP="00B2574B">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при осуществлении административной процедуры</w:t>
      </w:r>
    </w:p>
    <w:p w:rsidR="00F25EBB" w:rsidRPr="00634C70" w:rsidRDefault="00F25EBB" w:rsidP="00B2574B">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по организации и проведению аукциона по приобретению</w:t>
      </w:r>
    </w:p>
    <w:p w:rsidR="00F25EBB" w:rsidRPr="00634C70" w:rsidRDefault="00F25EBB" w:rsidP="00B2574B">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права на заключение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3.2.1. Основаниями для начала административной процедуры являются: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поступление в администрацию сельсовета, являющийся организатором аукциона,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поступление в администрацию сельсовета 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3.2.2. Описание последовательности действий при осуществлении административной процедуры по организации и проведению аукциона по приобретению права на заключение договора водопользования (далее - аукцион):</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 принятие решения о проведении аукциона;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2) организация и проведение аукциона;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 заключение договора водопользования, право на заключение которого приобретается на аукционе.</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3.2.3. Содержание действия по принятию решения о проведении аукциона: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 рассмотрение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 xml:space="preserve">2) получение документов от иных претендентов на предоставление акватории водного объекта в соответствии с </w:t>
      </w:r>
      <w:hyperlink r:id="rId14" w:history="1">
        <w:r w:rsidRPr="00634C70">
          <w:rPr>
            <w:rFonts w:ascii="Times New Roman" w:hAnsi="Times New Roman" w:cs="Times New Roman"/>
            <w:sz w:val="24"/>
            <w:szCs w:val="24"/>
          </w:rPr>
          <w:t>пунктом 23</w:t>
        </w:r>
      </w:hyperlink>
      <w:r w:rsidRPr="00634C70">
        <w:rPr>
          <w:rFonts w:ascii="Times New Roman" w:hAnsi="Times New Roman" w:cs="Times New Roman"/>
          <w:sz w:val="24"/>
          <w:szCs w:val="24"/>
        </w:rPr>
        <w:t xml:space="preserve"> Правил подготовки и заключения договора водопользования, утвержденных постановлением Правительства Российской Федерации от 12 марта 2008 г. № 165 "О подготовке и заключении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3.2.4. Срок принятия решения о проведении аукциона составляет пятнадцать дней с момента регистрации заявления о предоставлении акватории водного объекта в пользование в администрации сельсовета.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При поступлении организатору аукциона заявления,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информация о необходимости проведения аукциона высылается заявителю с использованием указанной системы.</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В случае если в течение 30 дней с даты размещения на официальном сайте администрации сельсовета в сети Интернет или опубликования в официальном печатном издании сообщения о приеме документов от других претендентов на предоставление в пользование акватории водного объекта в пользование документы от других претендентов поступили, принимается решение о проведении аукциона.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Ответственным за выполнение административного действия является уполномоченное организатором аукциона должностное лицо.</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3.2.5. Содержание действия по организации и проведению аукциона: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В процессе административного действия по организации и проведению аукциона организатор аукциона: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 определяет порядок, место, дату и время начала и окончания приема заявок на участие в аукционе (далее - заявка);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2) организует подготовку и публикацию извещения о проведении аукциона (далее - извещение) и документации об аукционе (далее - документация), извещений о признании аукциона несостоявшимся, завершении аукциона или его отмене;</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 дает разъяснения по подлежащим представлению документам до окончания установленного срока приема заявок;</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4) заключает договоры о задатке;</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5) обеспечивает хранение зарегистрированных заявок и прилагаемых к ним документов, а также конфиденциальность содержащихся в них сведений;</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7) осуществляет организационное и техническое обеспечение деятельности комиссии;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8) совершает иные действия, связанные с организацией аукциона.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3.2.6. В решении уполномоченного органа о проведении аукциона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 xml:space="preserve">3.2.7.Администрация сельсовета 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Федеральным </w:t>
      </w:r>
      <w:hyperlink r:id="rId15" w:history="1">
        <w:r w:rsidRPr="00634C70">
          <w:rPr>
            <w:rFonts w:ascii="Times New Roman" w:hAnsi="Times New Roman" w:cs="Times New Roman"/>
            <w:sz w:val="24"/>
            <w:szCs w:val="24"/>
          </w:rPr>
          <w:t>законом</w:t>
        </w:r>
      </w:hyperlink>
      <w:r w:rsidRPr="00634C70">
        <w:rPr>
          <w:rFonts w:ascii="Times New Roman" w:hAnsi="Times New Roman" w:cs="Times New Roman"/>
          <w:sz w:val="24"/>
          <w:szCs w:val="24"/>
          <w:lang w:eastAsia="ar-SA"/>
        </w:rPr>
        <w:t>05.04.2013 № 44-ФЗ "О контрактной системе в сфере закупок товаров, работ, услуг для обеспечения государственных и муниципальных нужд"</w:t>
      </w:r>
      <w:r w:rsidRPr="00634C70">
        <w:rPr>
          <w:rFonts w:ascii="Times New Roman" w:hAnsi="Times New Roman" w:cs="Times New Roman"/>
          <w:sz w:val="24"/>
          <w:szCs w:val="24"/>
        </w:rPr>
        <w:t>.</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3.2.8. В извещении должны быть указаны:</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организатор аукциона;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предмет аукциона, в том числе сведения о водном объекте, срок договора водопользования и его условия;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место, дата и время начала и окончания срока подачи заявок;</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место, дата и время проведения аукциона;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начальная цена предмета аукциона и "шаг аукциона";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официальное печатное издание и официальный сайт, где размещена документация;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банковские реквизиты счета для перечисления необходимых средств;</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размер средств, внесенных в качестве обеспечения заявки (далее - задаток), и условия их внесения.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3.2.9. Документация, кроме сведений, указанных в извещении, должна содержать следующую информацию:</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требования к содержанию и форме заявки, инструкцию по заполнению заявки;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порядок отзыва заявок и внесения изменений в них;</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формы, порядок, даты начала и окончания срока предоставления участникам аукциона разъяснений положений, содержащихся в документации;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порядок проведения осмотров предоставляемого в пользование водного объекта заинтересованными лицами и заявителями (далее - заявитель);</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место, дату и время вскрытия конвертов с заявками, а также место, дату и время рассмотрения комиссией этих заявок;</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срок и порядок внесения задатка, банковские реквизиты счета для перечисления необходимых средств.</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К документации должен быть приложен договор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3.2.10. Организатор аукциона на основании заявления, поданного заявителем в письменной форме, в течение 5 рабочих дней с даты получения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3.2.11.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двух рабочих дней с даты принятия решения о внесении изменений в документацию.</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изменения высылаются лицам, которым была предоставлена документация,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3.2.12. Не позднее шестидесяти дней до начала проведения аукциона должностное лицо, ответственное за организацию аукциона, обеспечивает опубликование извещения в официальном печатном издании, обеспечивающем публикацию информации о проведении аукциона, и размещение документации на сайте организатора аукциона в сети Интернет, а также на официальном сайте субъекта Российской Федерации. Информация о проведении аукциона, размещенная на официальном сайте, должна быть доступна для ознакомления без взимания дополнительной платы.</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Ответственным за выполнение административного действия является уполномоченное организатором аукциона должностное лицо.</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bookmarkStart w:id="9" w:name="Par177"/>
      <w:bookmarkEnd w:id="9"/>
      <w:r w:rsidRPr="00634C70">
        <w:rPr>
          <w:rFonts w:ascii="Times New Roman" w:hAnsi="Times New Roman" w:cs="Times New Roman"/>
          <w:sz w:val="24"/>
          <w:szCs w:val="24"/>
        </w:rPr>
        <w:t>3.2.13. Для признания заявителя участником аукциона уполномоченный орган устанавливает следующие обязательные требования к заявителю:</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в отношении заявителя не проводятся процедуры банкротства и ликвидации;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 xml:space="preserve">деятельность заявителя не приостанавливается в порядке, предусмотренном </w:t>
      </w:r>
      <w:hyperlink r:id="rId16" w:history="1">
        <w:r w:rsidRPr="00634C70">
          <w:rPr>
            <w:rFonts w:ascii="Times New Roman" w:hAnsi="Times New Roman" w:cs="Times New Roman"/>
            <w:sz w:val="24"/>
            <w:szCs w:val="24"/>
          </w:rPr>
          <w:t>Кодексом</w:t>
        </w:r>
      </w:hyperlink>
      <w:r w:rsidRPr="00634C70">
        <w:rPr>
          <w:rFonts w:ascii="Times New Roman" w:hAnsi="Times New Roman" w:cs="Times New Roman"/>
          <w:sz w:val="24"/>
          <w:szCs w:val="24"/>
        </w:rPr>
        <w:t xml:space="preserve"> Российской Федерации об административных правонарушениях, в день рассмотрения заявки;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не может превышать 25 процентов начальной цены предмета аукциона.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Администрация сельсовета не вправе устанавливать иные требования к заявителям.</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3.2.14. Датой начала подачи заявок является дата опубликования в официальном печатном издании или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3.2.15. К заявке заявитель прилагает:</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 xml:space="preserve">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w:t>
      </w:r>
      <w:hyperlink r:id="rId17" w:history="1">
        <w:r w:rsidRPr="00634C70">
          <w:rPr>
            <w:rFonts w:ascii="Times New Roman" w:hAnsi="Times New Roman" w:cs="Times New Roman"/>
            <w:sz w:val="24"/>
            <w:szCs w:val="24"/>
          </w:rPr>
          <w:t>законодательством</w:t>
        </w:r>
      </w:hyperlink>
      <w:r w:rsidRPr="00634C70">
        <w:rPr>
          <w:rFonts w:ascii="Times New Roman" w:hAnsi="Times New Roman" w:cs="Times New Roman"/>
          <w:sz w:val="24"/>
          <w:szCs w:val="24"/>
        </w:rPr>
        <w:t xml:space="preserve"> Российской Федерации порядке;</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документ, подтверждающий полномочия лица на осуществление действий от имени заявителя (в случае необходимости);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реквизиты банковского счета для возврата задатка;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документы, подтверждающие внесение задатка;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опись представленных документов, подписанная заявителем.</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Уполномоченный орган не вправе требовать от заявителя представления иных документов.</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3.2.16. Заявка и прилагаемые к ней документы могут быть направлены организатору аукциона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(функций) Курской области.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bookmarkStart w:id="10" w:name="Par198"/>
      <w:bookmarkEnd w:id="10"/>
      <w:r w:rsidRPr="00634C70">
        <w:rPr>
          <w:rFonts w:ascii="Times New Roman" w:hAnsi="Times New Roman" w:cs="Times New Roman"/>
          <w:sz w:val="24"/>
          <w:szCs w:val="24"/>
        </w:rPr>
        <w:t>3.2.17. Для рассмотрения вопроса об участии заявителя в аукционе организаторы аукциона в течение 2 рабочих дней со дня представления заявителем заявки и прилагаемых к ней документов запрашивают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сведения из Единого государственного реестра юридических лиц - в отношении юридических лиц;</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сведения из Единого государственного реестра индивидуальных предпринимателей - в отношении индивидуальных предпринимателей.</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3.2.18. Федеральная налоговая служба (ее территориальные органы) в течение 5 рабочих дней со дня получения запроса, указанного впод</w:t>
      </w:r>
      <w:hyperlink w:anchor="Par198" w:history="1">
        <w:r w:rsidRPr="00634C70">
          <w:rPr>
            <w:rFonts w:ascii="Times New Roman" w:hAnsi="Times New Roman" w:cs="Times New Roman"/>
            <w:sz w:val="24"/>
            <w:szCs w:val="24"/>
          </w:rPr>
          <w:t>пункте 3.2.17.</w:t>
        </w:r>
      </w:hyperlink>
      <w:r w:rsidRPr="00634C70">
        <w:rPr>
          <w:rFonts w:ascii="Times New Roman" w:hAnsi="Times New Roman" w:cs="Times New Roman"/>
          <w:sz w:val="24"/>
          <w:szCs w:val="24"/>
        </w:rPr>
        <w:t>настоящего Регламента, представляют запрашиваемые сведения в форме, в которой поступил запрос.</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Заявитель вправе по собственной инициативе представить документы, подтверждающие сведения, указанные в под</w:t>
      </w:r>
      <w:hyperlink w:anchor="Par198" w:history="1">
        <w:r w:rsidRPr="00634C70">
          <w:rPr>
            <w:rFonts w:ascii="Times New Roman" w:hAnsi="Times New Roman" w:cs="Times New Roman"/>
            <w:sz w:val="24"/>
            <w:szCs w:val="24"/>
          </w:rPr>
          <w:t>пункте 3.2.17.</w:t>
        </w:r>
      </w:hyperlink>
      <w:r w:rsidRPr="00634C70">
        <w:rPr>
          <w:rFonts w:ascii="Times New Roman" w:hAnsi="Times New Roman" w:cs="Times New Roman"/>
          <w:sz w:val="24"/>
          <w:szCs w:val="24"/>
        </w:rPr>
        <w:t>настоящего Регламента, которые могут быть направлены организатору аукциона в форме электронного документа с использованием информационной системы.</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3.2.19.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Заявитель вправе изменить или отозвать заявку в любое время до окончания срока подачи заявок.</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3.2.20.  Для принятия решения по итогам рассмотрения заявок, определения победителя аукциона, а также иных функций, связанных с проведением аукциона, администрации сельсовета 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 xml:space="preserve">Комиссия руководствуется в своей деятельности законодательством Российской Федерации, а также </w:t>
      </w:r>
      <w:hyperlink r:id="rId18" w:history="1">
        <w:r w:rsidRPr="00634C70">
          <w:rPr>
            <w:rFonts w:ascii="Times New Roman" w:hAnsi="Times New Roman" w:cs="Times New Roman"/>
            <w:sz w:val="24"/>
            <w:szCs w:val="24"/>
          </w:rPr>
          <w:t>Правилами</w:t>
        </w:r>
      </w:hyperlink>
      <w:r w:rsidRPr="00634C70">
        <w:rPr>
          <w:rFonts w:ascii="Times New Roman" w:hAnsi="Times New Roman" w:cs="Times New Roman"/>
          <w:sz w:val="24"/>
          <w:szCs w:val="24"/>
        </w:rPr>
        <w:t>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 230 "О договоре водопользования, право на заключение которого приобретается на аукционе, и о проведении аукциона".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3.2.21.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аукционе о своем отказе от проведения аукциона. При поступлении организатору аукциона заявок,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об отказе от проведения аукциона высылается заявившим об участии в аукционе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Извещение об отказе от проведения аукциона в течение 5 дней публикуется организатором аукциона в официальном печатном издании и в течение 2 дней размещается на официальном сайте.</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3.2.22. Заявитель не позднее пяти рабочих дней до окончания срока подачи заявок вправе направить в письменной форме в администрацию сельсовета запрос о разъяснении положений документации. Администрация сельсовета направляет разъяснения в письменной форме в течение пяти рабочих дней с даты поступления запроса. 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разъяснения высылаются заявителю с использованием федеральной государственной информационной системе "Единый портал государственных и муниципальных услуг (функций)" или портала государственных и муниципальных услуг (функций) Курской области.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В течение двух рабочих дней с даты направления разъяснения положений документации по запросу заявителя это разъяснение размещается уполномоченным органом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3.2.23. При проведении аукциона не допускается: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создание преимущественных условий для отдельных лиц или группы лиц, в том числе предоставление доступа к конфиденциальной информации;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осуществление уполномоченным органом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необоснованное ограничение доступа к участию в аукционе.</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3.2.24.  Основаниями для отказа в допуске к участию в аукционе являются: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 несоответствие заявки требованиям, предусмотренным документацией;</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2) несоответствие заявителя требованиям, предусмотренным под</w:t>
      </w:r>
      <w:hyperlink w:anchor="Par177" w:history="1">
        <w:r w:rsidRPr="00634C70">
          <w:rPr>
            <w:rFonts w:ascii="Times New Roman" w:hAnsi="Times New Roman" w:cs="Times New Roman"/>
            <w:sz w:val="24"/>
            <w:szCs w:val="24"/>
          </w:rPr>
          <w:t>пунктом 3.2.13</w:t>
        </w:r>
      </w:hyperlink>
      <w:r w:rsidRPr="00634C70">
        <w:rPr>
          <w:rFonts w:ascii="Times New Roman" w:hAnsi="Times New Roman" w:cs="Times New Roman"/>
          <w:sz w:val="24"/>
          <w:szCs w:val="24"/>
        </w:rPr>
        <w:t>Регламента.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Отказ в допуске к участию в аукционе по другим основаниям неправомерен.</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3.2.25. В случае выявления несоответствия заявителя требованиям, предусмотренным подпунктом 3.2.13  Регламента, комиссия отстраняет его от участия в аукционе.</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3.2.26 Комиссия ведет протокол рассмотрения заявок. Срок рассмотрения заявок не может превышать пяти дней с даты окончания подачи заявок.</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администрацией сельсовета на официальном сайте в день окончания рассмотрения заявок.</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3.2.27. Вскрытие конвертов с заявками осуществляется на заседании комиссии и оформляется протоколом рассмотрения заявок. Администрация сельсовета обязана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3.2.28. Протокол рассмотрения заявок должен содержать:</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а) все зарегистрированные заявки с указанием имен (наименований) заявителей;</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б) дату подачи заявок;</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в) сведения о внесенных задатках;</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г) все отозванные заявки;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д) имена (наименования) заявителей, признанных участниками аукциона;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е) имена (наименования) заявителей, которым было отказано в признании их участниками аукциона, с указанием причин такого отказа.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Протокол рассмотрения заявок подписывается всеми присутствующими членами комиссии в течение 1 дня с даты окончания рассмотрения заявок.</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После оформления протокола рассмотрения заявок зарегистрированные заявки передаются на хранение в уполномоченный орган.</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3.2.29.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При поступлении организатору аукциона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подписанное электронной подписью уполномоченного лица в соответствии с законодательством Российской Федерации, высылается участнику аукциона или заявителю, не допущенному к участию в аукционе,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Решение о проведении аукциона принимается администрацией сельсовета на основании протокола рассмотрения заявок.</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3.2.30. В процессе проведения аукциона администрация сельсовета обязана осуществлять аудиозапись аукциона. Любое лицо, присутствующее при проведении аукциона, вправе осуществлять аудио- и видеозапись аукциона.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Аукцион проводится путем повышения начальной цены предмета аукциона на "шаг аукциона".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"Шаг аукциона" устанавливается в размере 5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администрация сельсовета вправе снизить "шаг аукциона", но не более чем в 10 раз.</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3.2.31.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Глава администрации сельсовета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Информация о результатах аукциона в течение десяти дней с даты подписания протокола аукциона публикуется администрацией сельсовета в официальном печатном издании и в течение двух дней размещается на официальном сайте.</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Ответственным за выполнение административного действия является уполномоченное организатором аукциона должностное лицо.</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3.2.32.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3.2.33.Аукцион признается несостоявшимся, если: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а) в аукционе участвовал только один участник;</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bookmarkStart w:id="11" w:name="Par262"/>
      <w:bookmarkEnd w:id="11"/>
      <w:r w:rsidRPr="00634C70">
        <w:rPr>
          <w:rFonts w:ascii="Times New Roman" w:hAnsi="Times New Roman" w:cs="Times New Roman"/>
          <w:sz w:val="24"/>
          <w:szCs w:val="24"/>
        </w:rPr>
        <w:t>3.2.34.Администрация сельсовета обязана вернуть внесенный задаток в течение пяти рабочих дней:</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с даты отказа уполномоченного органа от проведения аукциона - заявителям, внесшим задатки;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с даты получения уведомления об отзыве заявки - заявителю, отозвавшему заявку до начала проведения аукциона;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с даты оформления протокола рассмотрения заявок - заявителю, не допущенному к участию в аукционе;</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с даты утверждения протокола аукциона - участникам аукциона, которые не стали победителями аукциона;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с даты отказа единственного участника аукциона от заключения договора водопользования - единственному участнику аукциона.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В случае уклонения победителя аукциона от подписания протокола аукциона или от заключения договора водопользования внесенный им задаток не возвращается.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3.2.25. Основанием для начала действия по заключению договора водопользования, право на заключение которого приобретается на аукционе, являются: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 xml:space="preserve">1) протокол аукциона, оформленный в соответствии с </w:t>
      </w:r>
      <w:hyperlink r:id="rId19" w:history="1">
        <w:r w:rsidRPr="00634C70">
          <w:rPr>
            <w:rFonts w:ascii="Times New Roman" w:hAnsi="Times New Roman" w:cs="Times New Roman"/>
            <w:sz w:val="24"/>
            <w:szCs w:val="24"/>
          </w:rPr>
          <w:t>Правилами</w:t>
        </w:r>
      </w:hyperlink>
      <w:r w:rsidRPr="00634C70">
        <w:rPr>
          <w:rFonts w:ascii="Times New Roman" w:hAnsi="Times New Roman" w:cs="Times New Roman"/>
          <w:sz w:val="24"/>
          <w:szCs w:val="24"/>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 230 "О договоре водопользования, право на заключение которого приобретается на аукционе, и о проведении аукциона";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2)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администрацией сельсовета, с учетом внесенного задатка.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3.2.26. Договор водопользования подписывают:</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со стороны администрации сельсовета - Глава администрация сельсовета;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 xml:space="preserve">Договор водопользования заключается по </w:t>
      </w:r>
      <w:hyperlink r:id="rId20" w:history="1">
        <w:r w:rsidRPr="00634C70">
          <w:rPr>
            <w:rFonts w:ascii="Times New Roman" w:hAnsi="Times New Roman" w:cs="Times New Roman"/>
            <w:sz w:val="24"/>
            <w:szCs w:val="24"/>
          </w:rPr>
          <w:t>форме</w:t>
        </w:r>
      </w:hyperlink>
      <w:r w:rsidRPr="00634C70">
        <w:rPr>
          <w:rFonts w:ascii="Times New Roman" w:hAnsi="Times New Roman" w:cs="Times New Roman"/>
          <w:sz w:val="24"/>
          <w:szCs w:val="24"/>
        </w:rPr>
        <w:t xml:space="preserve"> примерного договора водопользования, утвержденной постановлением Правительства Российской Федерации от 12 марта 2008 г. № 165 "О подготовке и заключении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Администрация сельсовета в течение трех рабочих дней с даты подписания протокола аукциона передает победителю аукциона один экземпляр этого протокола и договор водопользования для его подписания.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Победитель аукциона в течение десяти рабочих дней с даты подписания протокола аукциона представляет в администрацию сельсовета подписанный им договор водопользования, а также документ, подтверждающий оплату победителем аукциона предмета аукциона.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под</w:t>
      </w:r>
      <w:hyperlink w:anchor="Par288" w:history="1">
        <w:r w:rsidRPr="00634C70">
          <w:rPr>
            <w:rFonts w:ascii="Times New Roman" w:hAnsi="Times New Roman" w:cs="Times New Roman"/>
            <w:sz w:val="24"/>
            <w:szCs w:val="24"/>
          </w:rPr>
          <w:t>пунктом 3.2.27.</w:t>
        </w:r>
      </w:hyperlink>
      <w:r w:rsidRPr="00634C70">
        <w:rPr>
          <w:rFonts w:ascii="Times New Roman" w:hAnsi="Times New Roman" w:cs="Times New Roman"/>
          <w:sz w:val="24"/>
          <w:szCs w:val="24"/>
        </w:rPr>
        <w:t xml:space="preserve"> Регламента.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проведении аукциона, и направлен администрацией сельсовета на государственную регистрацию в государственном водном реестре.</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Ответственным за выполнение административного действия является уполномоченное организатором аукциона должностное лицо.</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bookmarkStart w:id="12" w:name="Par288"/>
      <w:bookmarkEnd w:id="12"/>
      <w:r w:rsidRPr="00634C70">
        <w:rPr>
          <w:rFonts w:ascii="Times New Roman" w:hAnsi="Times New Roman" w:cs="Times New Roman"/>
          <w:sz w:val="24"/>
          <w:szCs w:val="24"/>
        </w:rPr>
        <w:t>3.2.27.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3.2.28. 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При поступлении в орган местного самоуправления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Указанный участник аукциона вправе подписать договор водопользования в течение десяти рабочих дней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администрацией сельсовета, и возвращает в администрацию сельсовета 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 Администрация сельсовета в течение десяти рабочих дней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3.2.29. В случае, если аукцион признан несостоявшимся по причине незаявления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организаторы аукциона формируют пакет документов, состоящий из оригиналов предоставленных документов претендентами на право заключения договора водопользования, и передают их лично после объявления аукциона несостоявшимся либо направляют по указанным претендентами адресам с уведомлением о вручении.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 xml:space="preserve">При заключении договора водопользования, право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уполномоченном органе,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w:t>
      </w:r>
      <w:hyperlink r:id="rId21" w:history="1">
        <w:r w:rsidRPr="00634C70">
          <w:rPr>
            <w:rFonts w:ascii="Times New Roman" w:hAnsi="Times New Roman" w:cs="Times New Roman"/>
            <w:sz w:val="24"/>
            <w:szCs w:val="24"/>
          </w:rPr>
          <w:t>приложении 5</w:t>
        </w:r>
      </w:hyperlink>
      <w:r w:rsidRPr="00634C70">
        <w:rPr>
          <w:rFonts w:ascii="Times New Roman" w:hAnsi="Times New Roman" w:cs="Times New Roman"/>
          <w:sz w:val="24"/>
          <w:szCs w:val="24"/>
        </w:rPr>
        <w:t>к настоящему Регламенту.</w:t>
      </w:r>
    </w:p>
    <w:p w:rsidR="00F25EBB" w:rsidRPr="00634C70" w:rsidRDefault="00F25EBB" w:rsidP="00872D3F">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Результат административной процедуры - подписанный договор водопользования.</w:t>
      </w:r>
    </w:p>
    <w:p w:rsidR="00F25EBB" w:rsidRPr="00634C70" w:rsidRDefault="00F25EBB" w:rsidP="00872D3F">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Фиксация результата административной процедуры - регистрация в государственном водном реестре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B2574B">
      <w:pPr>
        <w:autoSpaceDE w:val="0"/>
        <w:autoSpaceDN w:val="0"/>
        <w:adjustRightInd w:val="0"/>
        <w:spacing w:after="0" w:line="240" w:lineRule="auto"/>
        <w:jc w:val="center"/>
        <w:outlineLvl w:val="0"/>
        <w:rPr>
          <w:rFonts w:ascii="Times New Roman" w:hAnsi="Times New Roman" w:cs="Times New Roman"/>
          <w:sz w:val="24"/>
          <w:szCs w:val="24"/>
        </w:rPr>
      </w:pPr>
      <w:r w:rsidRPr="00634C70">
        <w:rPr>
          <w:rFonts w:ascii="Times New Roman" w:hAnsi="Times New Roman" w:cs="Times New Roman"/>
          <w:sz w:val="24"/>
          <w:szCs w:val="24"/>
        </w:rPr>
        <w:t>Описание последовательности действий при осуществлении</w:t>
      </w:r>
    </w:p>
    <w:p w:rsidR="00F25EBB" w:rsidRPr="00634C70" w:rsidRDefault="00F25EBB" w:rsidP="00B2574B">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административной процедуры по запросу документов,</w:t>
      </w:r>
    </w:p>
    <w:p w:rsidR="00F25EBB" w:rsidRPr="00634C70" w:rsidRDefault="00F25EBB" w:rsidP="00B2574B">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необходимых для предоставления государственной услуги,</w:t>
      </w:r>
    </w:p>
    <w:p w:rsidR="00F25EBB" w:rsidRPr="00634C70" w:rsidRDefault="00F25EBB" w:rsidP="00B2574B">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находящихся в распоряжении государственных органов,</w:t>
      </w:r>
    </w:p>
    <w:p w:rsidR="00F25EBB" w:rsidRPr="00634C70" w:rsidRDefault="00F25EBB" w:rsidP="00B2574B">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органов местного самоуправления и иных организаций</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 xml:space="preserve">3.3.1. Запрос документов, указанных в </w:t>
      </w:r>
      <w:hyperlink r:id="rId22" w:history="1">
        <w:r w:rsidRPr="00634C70">
          <w:rPr>
            <w:rFonts w:ascii="Times New Roman" w:hAnsi="Times New Roman" w:cs="Times New Roman"/>
            <w:sz w:val="24"/>
            <w:szCs w:val="24"/>
          </w:rPr>
          <w:t>пункте 2.7.</w:t>
        </w:r>
      </w:hyperlink>
      <w:r w:rsidRPr="00634C70">
        <w:rPr>
          <w:rFonts w:ascii="Times New Roman" w:hAnsi="Times New Roman" w:cs="Times New Roman"/>
          <w:sz w:val="24"/>
          <w:szCs w:val="24"/>
        </w:rPr>
        <w:t xml:space="preserve"> Регламента, необходимых для предоставления государственной услуги и находящихся в распоряжении государственных органов, органов местного самоуправления и иных организаций, осуществляется администрацией сельсовета в случае их отсутствия в представленном комплекте документов.</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3.3.2. Ответственный исполнитель администрации сельсовета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Направление запроса осуществляется с использованием системы межведомственного электронного взаимодействия в течение 1 рабочего дня.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Срок подготовки и направления ответа на запрос не может превышать 4 рабочих дней с момента поступления требования к органу (организации), предоставляющему документ и (или) информацию.Срок исполнения административной процедуры - не более 5 рабочих дней.</w:t>
      </w:r>
    </w:p>
    <w:p w:rsidR="00F25EBB" w:rsidRPr="00634C70" w:rsidRDefault="00F25EBB" w:rsidP="00D36B50">
      <w:pPr>
        <w:tabs>
          <w:tab w:val="left" w:pos="709"/>
        </w:tabs>
        <w:suppressAutoHyphens/>
        <w:spacing w:after="0" w:line="100" w:lineRule="atLeast"/>
        <w:jc w:val="both"/>
        <w:rPr>
          <w:rFonts w:ascii="Times New Roman" w:hAnsi="Times New Roman" w:cs="Times New Roman"/>
          <w:kern w:val="1"/>
          <w:sz w:val="24"/>
          <w:szCs w:val="24"/>
          <w:lang w:eastAsia="zh-CN"/>
        </w:rPr>
      </w:pPr>
      <w:r w:rsidRPr="00634C70">
        <w:rPr>
          <w:rFonts w:ascii="Times New Roman" w:hAnsi="Times New Roman" w:cs="Times New Roman"/>
          <w:kern w:val="1"/>
          <w:sz w:val="24"/>
          <w:szCs w:val="24"/>
          <w:lang w:eastAsia="zh-CN"/>
        </w:rPr>
        <w:tab/>
        <w:t xml:space="preserve">Результат административной процедуры – получение ответа на межведомственный запрос. </w:t>
      </w:r>
    </w:p>
    <w:p w:rsidR="00F25EBB" w:rsidRPr="00634C70" w:rsidRDefault="00F25EBB" w:rsidP="00D36B50">
      <w:pPr>
        <w:tabs>
          <w:tab w:val="left" w:pos="709"/>
        </w:tabs>
        <w:suppressAutoHyphens/>
        <w:spacing w:after="0" w:line="100" w:lineRule="atLeast"/>
        <w:jc w:val="both"/>
        <w:rPr>
          <w:rFonts w:ascii="Times New Roman" w:hAnsi="Times New Roman" w:cs="Times New Roman"/>
          <w:kern w:val="1"/>
          <w:sz w:val="24"/>
          <w:szCs w:val="24"/>
          <w:lang w:eastAsia="zh-CN"/>
        </w:rPr>
      </w:pPr>
      <w:r w:rsidRPr="00634C70">
        <w:rPr>
          <w:rFonts w:ascii="Times New Roman" w:hAnsi="Times New Roman" w:cs="Times New Roman"/>
          <w:kern w:val="1"/>
          <w:sz w:val="24"/>
          <w:szCs w:val="24"/>
          <w:lang w:eastAsia="zh-CN"/>
        </w:rPr>
        <w:tab/>
        <w:t>Способ фиксации результата – регистрация ответа на межведомственный запрос в журнале учета входящей корреспонденции.</w:t>
      </w:r>
    </w:p>
    <w:p w:rsidR="00F25EBB" w:rsidRPr="00634C70" w:rsidRDefault="00F25EBB" w:rsidP="00EB2DB0">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B2574B">
      <w:pPr>
        <w:autoSpaceDE w:val="0"/>
        <w:autoSpaceDN w:val="0"/>
        <w:adjustRightInd w:val="0"/>
        <w:spacing w:after="0" w:line="240" w:lineRule="auto"/>
        <w:jc w:val="center"/>
        <w:outlineLvl w:val="0"/>
        <w:rPr>
          <w:rFonts w:ascii="Times New Roman" w:hAnsi="Times New Roman" w:cs="Times New Roman"/>
          <w:sz w:val="24"/>
          <w:szCs w:val="24"/>
        </w:rPr>
      </w:pPr>
      <w:r w:rsidRPr="00634C70">
        <w:rPr>
          <w:rFonts w:ascii="Times New Roman" w:hAnsi="Times New Roman" w:cs="Times New Roman"/>
          <w:sz w:val="24"/>
          <w:szCs w:val="24"/>
        </w:rPr>
        <w:t>Описание последовательности действий при осуществлении</w:t>
      </w:r>
    </w:p>
    <w:p w:rsidR="00F25EBB" w:rsidRPr="00634C70" w:rsidRDefault="00F25EBB" w:rsidP="00B2574B">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административной процедуры по передаче прав и обязанностей</w:t>
      </w:r>
    </w:p>
    <w:p w:rsidR="00F25EBB" w:rsidRPr="00634C70" w:rsidRDefault="00F25EBB" w:rsidP="00B2574B">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по договору водопользования другому лицу</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 xml:space="preserve">3.4.1.Основанием для начала административной процедуры является поступление от водопользователя заявления о даче согласия на передачу прав и обязанностей по договору водопользования другому лицу, образец которого приведен в </w:t>
      </w:r>
      <w:hyperlink r:id="rId23" w:history="1">
        <w:r w:rsidRPr="00634C70">
          <w:rPr>
            <w:rFonts w:ascii="Times New Roman" w:hAnsi="Times New Roman" w:cs="Times New Roman"/>
            <w:sz w:val="24"/>
            <w:szCs w:val="24"/>
          </w:rPr>
          <w:t>приложении 6</w:t>
        </w:r>
      </w:hyperlink>
      <w:r w:rsidRPr="00634C70">
        <w:rPr>
          <w:rFonts w:ascii="Times New Roman" w:hAnsi="Times New Roman" w:cs="Times New Roman"/>
          <w:sz w:val="24"/>
          <w:szCs w:val="24"/>
        </w:rPr>
        <w:t>к настоящему Регламенту,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администрацию сельсовета по месту водопользования. 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3.4.2. Описание последовательности действий при осуществлении административной процедуры по передаче прав и обязанностей по договору водопользования другому лицу:</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 прием и регистрация документов о передаче прав и обязанностей по договору водопользования другому лицу;</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2) рассмотрение принятых документов о передаче прав и обязанностей по договору водопользования другому лицу;</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 подготовка и подписание договора о передаче прав и обязанностей по договору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3.4.3. Содержание действия по приему и регистрации документов о передаче прав и обязанностей по договору водопользования другому лицу:</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проверка состава представленных документов на соответствие описи вложения;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 xml:space="preserve">проверка представленных документов и материалов на их соответствие описи документов и материалов, необходимых для передачи прав и обязанностей по договору водопользования другому лицу, приведенной в </w:t>
      </w:r>
      <w:hyperlink r:id="rId24" w:history="1">
        <w:r w:rsidRPr="00634C70">
          <w:rPr>
            <w:rFonts w:ascii="Times New Roman" w:hAnsi="Times New Roman" w:cs="Times New Roman"/>
            <w:sz w:val="24"/>
            <w:szCs w:val="24"/>
          </w:rPr>
          <w:t>приложении 3</w:t>
        </w:r>
      </w:hyperlink>
      <w:r w:rsidRPr="00634C70">
        <w:rPr>
          <w:rFonts w:ascii="Times New Roman" w:hAnsi="Times New Roman" w:cs="Times New Roman"/>
          <w:sz w:val="24"/>
          <w:szCs w:val="24"/>
        </w:rPr>
        <w:t xml:space="preserve"> к настоящему Регламенту.</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3.4.4. В случае если не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администрации сельсовета,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В случае если заявление и прилагаемые к нему документы представляются непосредственно заявителем, должностное лицо, ответственное за прием и регистрацию документов о передаче прав и обязанностей по договору водопользования другому лицу в администрации сельсовета,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с указанием фактически представленных документов.</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В случае если заявление и прилагаемые к нему документы поступили по почте, должностное лицо, ответственное за прием и регистрацию документов о передаче прав и обязанностей по договору водопользования другому лицу в администрации сельсовета, подготавливает, подписывает и направляет заявителю отказ в рассмотрении вопроса о передаче прав и обязанностей по договору водопользования другому лицу с приложением описи документов и материалов, необходимых для передачи прав и обязанностей по договору водопользования другому лицу.</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Указанный отказ с приложением описи документов и материалов, необходимых для передачи прав и обязанностей по договору водопользования другому лицу, и самих представленных документов высылается по указанному заявителем почтовому адресу с уведомлением о вручении в течение рабочего дня, следующего за днем поступления в администрацию сельсовета заявления и прилагаемых к нему документов.</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При поступлении в администрацию сельсовета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3.4.5. В случае если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администрации сельсовета: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администрации сельсовета, дату и входящий номер;</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 xml:space="preserve">2)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образец расписки приведен в </w:t>
      </w:r>
      <w:hyperlink r:id="rId25" w:history="1">
        <w:r w:rsidRPr="00634C70">
          <w:rPr>
            <w:rFonts w:ascii="Times New Roman" w:hAnsi="Times New Roman" w:cs="Times New Roman"/>
            <w:sz w:val="24"/>
            <w:szCs w:val="24"/>
          </w:rPr>
          <w:t>приложении 7</w:t>
        </w:r>
      </w:hyperlink>
      <w:r w:rsidRPr="00634C70">
        <w:rPr>
          <w:rFonts w:ascii="Times New Roman" w:hAnsi="Times New Roman" w:cs="Times New Roman"/>
          <w:sz w:val="24"/>
          <w:szCs w:val="24"/>
        </w:rPr>
        <w:t xml:space="preserve"> к настоящему Регламенту;</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 снимает копию с указанной расписки;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4)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3.4.6. Общий срок административного действия по приему и регистрации документов о передаче прав и обязанностей по договору водопользования составляет не более пятнадцати минут на каждого заявителя.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При поступлении заявления и прилагаемых к нему документов по почте административное действие по приему и регистрации документов о передаче прав и обязанностей по договору водопользования осуществляется в срок не позднее одного рабочего дня, следующего за днем поступления вуполномоченный орган заявления и прилагаемых к нему документов.</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 Курской области, регистрируются в автоматическом режиме.</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Ответственным за выполнение административного действия является специалист, осуществляющий прием и регистрацию документов.</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3.4.7. Содержание действия по рассмотрению заявления водопользователя о даче согласия на передачу прав и обязанностей по договору водопользования другому лицу (далее - правопреемник) заключается в проверке наличия указанного в заявлении права пользования водным объектом на основании договора водопользования у заявителя и не является ли целью использования водного объекта правопреемником забор (изъятия) водных ресурсов из поверхностных водных объектов для целей питьевого и хозяйственно-бытового водоснабжения.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3.4.8.  Решение о возможности передачи прав и обязанностей по договору водопользования другому лицу принимается в следующих случаях:</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 заявитель обладает указанным в заявлении правом пользования водным объектом на основании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3.4.9.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 подготавливает отказ в даче согласия на передачу прав и обязанностей по договору водопользования другому лицу;</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2) подписывает указанный отказ у руководителя (заместителя руководителя) уполномоченного органа;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 направляет заявителю указанный отказ с приложением заключения по результатам проверки представленного заявления.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При поступлении в администрацию сельсовета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отказ, подписанный электронной подписью уполномоченного лица в соответствии с законодательством Российской Федерации, направляется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Указанный отказ может быть обжалован заявителем в судебном порядке.</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3.4.10. Общий срок административного действия по рассмотрению документов о передаче прав и обязанностей по договору водопользования другому лицу составляет тридцать календарных дней с момента регистрации соответствующего заявления в администрации сельсовета.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Ответственным за выполнение административного действия является специалист, осуществляющий рассмотрение документов о передаче прав и обязанностей по договору водопользования другому лицу.</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3.4.11. Содержание действия по подготовке и подписанию договора о передаче прав и обязанностей по договору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 подготовка проекта договора о передаче прав и обязанностей по договору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2) подписание у руководителя администрации сельсовета договора на передачу прав и обязанностей;</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 передача договора о передаче прав и обязанностей по договору водопользования заявителю.</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Экземпляры договора о передаче прав и обязанностей по договору водопользования другому лицу направляются заявителю в течение тридцати дней с момента регистрации заявления и прилагаемых к нему документов в администрации сельсовета.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bookmarkStart w:id="13" w:name="Par359"/>
      <w:bookmarkEnd w:id="13"/>
      <w:r w:rsidRPr="00634C70">
        <w:rPr>
          <w:rFonts w:ascii="Times New Roman" w:hAnsi="Times New Roman" w:cs="Times New Roman"/>
          <w:sz w:val="24"/>
          <w:szCs w:val="24"/>
        </w:rPr>
        <w:t>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администрацию сельсовета.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Если в установленный срок заявитель не представляет в администрацию сельсовета 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3.4.12. Общий срок административных действий по подготовке и подписанию договора о передаче прав и обязанностей по договору водопользования в администрации сельсовета и направлению на подпись заявителю составляет два календарных дня.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Содержание действия по внесению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внесение договора о передаче прав и обязанностей по договору водопользования на регистрацию в государственном водном реестре;</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направление одного из экземпляров договора водопользователю с приложением оригиналов всех документов, полученных от заявителя.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3.4.13.При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администрации сельсовета, вносит соответствующие учетные записи в форму учета рассмотрения заявлений о даче согласия на передачу прав и обязанностей по договору водопользования другому лицу (</w:t>
      </w:r>
      <w:hyperlink r:id="rId26" w:history="1">
        <w:r w:rsidRPr="00634C70">
          <w:rPr>
            <w:rFonts w:ascii="Times New Roman" w:hAnsi="Times New Roman" w:cs="Times New Roman"/>
            <w:sz w:val="24"/>
            <w:szCs w:val="24"/>
          </w:rPr>
          <w:t>приложение 8</w:t>
        </w:r>
      </w:hyperlink>
      <w:r w:rsidRPr="00634C70">
        <w:rPr>
          <w:rFonts w:ascii="Times New Roman" w:hAnsi="Times New Roman" w:cs="Times New Roman"/>
          <w:sz w:val="24"/>
          <w:szCs w:val="24"/>
        </w:rPr>
        <w:t xml:space="preserve"> к настоящему Регламенту).</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3.4.14. Внесение договора о передаче прав и обязанностей по договору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Ответственным за выполнение административного действия является специалист, осуществляющий рассмотрение документов, подготовку договора о передаче прав и обязанностей по договору водопользования.</w:t>
      </w:r>
    </w:p>
    <w:p w:rsidR="00F25EBB" w:rsidRPr="00634C70" w:rsidRDefault="00F25EBB" w:rsidP="00D36B50">
      <w:pPr>
        <w:tabs>
          <w:tab w:val="left" w:pos="709"/>
        </w:tabs>
        <w:suppressAutoHyphens/>
        <w:spacing w:after="0" w:line="100" w:lineRule="atLeast"/>
        <w:jc w:val="both"/>
        <w:rPr>
          <w:rFonts w:ascii="Times New Roman" w:hAnsi="Times New Roman" w:cs="Times New Roman"/>
          <w:kern w:val="1"/>
          <w:sz w:val="24"/>
          <w:szCs w:val="24"/>
          <w:lang w:eastAsia="zh-CN"/>
        </w:rPr>
      </w:pPr>
      <w:r w:rsidRPr="00634C70">
        <w:rPr>
          <w:rFonts w:ascii="Times New Roman" w:hAnsi="Times New Roman" w:cs="Times New Roman"/>
          <w:kern w:val="1"/>
          <w:sz w:val="24"/>
          <w:szCs w:val="24"/>
          <w:lang w:eastAsia="zh-CN"/>
        </w:rPr>
        <w:tab/>
        <w:t xml:space="preserve">Результат административной процедуры – подписанный договор </w:t>
      </w:r>
      <w:r w:rsidRPr="00634C70">
        <w:rPr>
          <w:rFonts w:ascii="Times New Roman" w:hAnsi="Times New Roman" w:cs="Times New Roman"/>
          <w:sz w:val="24"/>
          <w:szCs w:val="24"/>
        </w:rPr>
        <w:t>о передаче прав и обязанностей по договору водопользования.</w:t>
      </w:r>
    </w:p>
    <w:p w:rsidR="00F25EBB" w:rsidRPr="00634C70" w:rsidRDefault="00F25EBB" w:rsidP="00B44719">
      <w:pPr>
        <w:tabs>
          <w:tab w:val="left" w:pos="709"/>
        </w:tabs>
        <w:suppressAutoHyphens/>
        <w:spacing w:after="0" w:line="100" w:lineRule="atLeast"/>
        <w:jc w:val="both"/>
        <w:rPr>
          <w:rFonts w:ascii="Times New Roman" w:hAnsi="Times New Roman" w:cs="Times New Roman"/>
          <w:kern w:val="1"/>
          <w:sz w:val="24"/>
          <w:szCs w:val="24"/>
          <w:lang w:eastAsia="zh-CN"/>
        </w:rPr>
      </w:pPr>
      <w:r>
        <w:rPr>
          <w:rFonts w:ascii="Times New Roman" w:hAnsi="Times New Roman" w:cs="Times New Roman"/>
          <w:kern w:val="1"/>
          <w:sz w:val="24"/>
          <w:szCs w:val="24"/>
          <w:lang w:eastAsia="zh-CN"/>
        </w:rPr>
        <w:t xml:space="preserve">           </w:t>
      </w:r>
      <w:r w:rsidRPr="00634C70">
        <w:rPr>
          <w:rFonts w:ascii="Times New Roman" w:hAnsi="Times New Roman" w:cs="Times New Roman"/>
          <w:kern w:val="1"/>
          <w:sz w:val="24"/>
          <w:szCs w:val="24"/>
          <w:lang w:eastAsia="zh-CN"/>
        </w:rPr>
        <w:t xml:space="preserve">Способ фиксации результата – регистрация договор </w:t>
      </w:r>
      <w:r w:rsidRPr="00634C70">
        <w:rPr>
          <w:rFonts w:ascii="Times New Roman" w:hAnsi="Times New Roman" w:cs="Times New Roman"/>
          <w:sz w:val="24"/>
          <w:szCs w:val="24"/>
        </w:rPr>
        <w:t>о передаче прав и обязанностей по договору водопользованияв государственном водном реестре.</w:t>
      </w:r>
    </w:p>
    <w:p w:rsidR="00F25EBB" w:rsidRPr="00634C70" w:rsidRDefault="00F25EBB" w:rsidP="00EB2DB0">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B2574B">
      <w:pPr>
        <w:autoSpaceDE w:val="0"/>
        <w:autoSpaceDN w:val="0"/>
        <w:adjustRightInd w:val="0"/>
        <w:spacing w:after="0" w:line="240" w:lineRule="auto"/>
        <w:jc w:val="center"/>
        <w:outlineLvl w:val="0"/>
        <w:rPr>
          <w:rFonts w:ascii="Times New Roman" w:hAnsi="Times New Roman" w:cs="Times New Roman"/>
          <w:sz w:val="24"/>
          <w:szCs w:val="24"/>
        </w:rPr>
      </w:pPr>
      <w:r w:rsidRPr="00634C70">
        <w:rPr>
          <w:rFonts w:ascii="Times New Roman" w:hAnsi="Times New Roman" w:cs="Times New Roman"/>
          <w:sz w:val="24"/>
          <w:szCs w:val="24"/>
        </w:rPr>
        <w:t>Описание последовательности действий</w:t>
      </w:r>
    </w:p>
    <w:p w:rsidR="00F25EBB" w:rsidRPr="00634C70" w:rsidRDefault="00F25EBB" w:rsidP="00B2574B">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при осуществлении административной процедуры по изменению</w:t>
      </w:r>
    </w:p>
    <w:p w:rsidR="00F25EBB" w:rsidRPr="00634C70" w:rsidRDefault="00F25EBB" w:rsidP="00B2574B">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условий или расторжению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 xml:space="preserve">3.5.1. Основанием для начала административной процедуры является поступление заявления водопользователя об изменении условий или о расторжении договора водопользования, образец которого приведен в </w:t>
      </w:r>
      <w:hyperlink r:id="rId27" w:history="1">
        <w:r w:rsidRPr="00634C70">
          <w:rPr>
            <w:rFonts w:ascii="Times New Roman" w:hAnsi="Times New Roman" w:cs="Times New Roman"/>
            <w:sz w:val="24"/>
            <w:szCs w:val="24"/>
          </w:rPr>
          <w:t>приложении 9</w:t>
        </w:r>
      </w:hyperlink>
      <w:r w:rsidRPr="00634C70">
        <w:rPr>
          <w:rFonts w:ascii="Times New Roman" w:hAnsi="Times New Roman" w:cs="Times New Roman"/>
          <w:sz w:val="24"/>
          <w:szCs w:val="24"/>
        </w:rPr>
        <w:t xml:space="preserve"> к настоящему Регламенту, с обосновывающими материалами в администрацию сельсовета.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3.5.2. Описание последовательности действий при осуществлении административной процедуры по изменению условий или расторжению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2)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4) направление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5) внесение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3.5.3. Содержание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проверка состава представленных документов на соответствие описи вложения;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проверка комплектности представленных документов на соответствие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путем:</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а) проверки наличия заверенных копий представленных документов;</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б) проверки полноты описи представленных документов.</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3.5.4. В случае если представлен неполный комплект документов, должностное лицо, ответственное за прием и регистрацию документов в администрации сельсовета: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заполняет опись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 указанием недостающих документов;</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подготавливает, подписывает и передает заявителю отказ в рассмотрении вопроса об изменении условий или расторжении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Если заявление и прилагаемые к нему документы представляются непосредственно заявителем, отказ в рассмотрении вопроса об изменении условий или расторжении договора водопользования с приложением представленных документом передаются заявителю.</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Если заявление и прилагаемые к нему документы поступили по почте, отказ в рассмотрении вопроса об изменении условий или расторжении договора водопользования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высылается по указанному заявителем почтовому адресу с уведомлением о вручении в течение рабочего дня, следующего за днем поступления в уполномоченный орган заявления и прилагаемых к нему документов.</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При поступлении в администрацию сельсовета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3.5.5. В случае если представлен полный комплект документов, должностное лицо, ответственное за прием и регистрацию документов в администрации сельсовета: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принимает заявление об изменении условий или расторжении договора водопользования и обосновывающие документы путем проставления на сопроводительном письме регистрационного штампа (при наличии) в правой нижней части лицевой стороны первой страницы;</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 xml:space="preserve">подготавливает и подписывает расписку о получении документов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образец которой приведен в </w:t>
      </w:r>
      <w:hyperlink r:id="rId28" w:history="1">
        <w:r w:rsidRPr="00634C70">
          <w:rPr>
            <w:rFonts w:ascii="Times New Roman" w:hAnsi="Times New Roman" w:cs="Times New Roman"/>
            <w:sz w:val="24"/>
            <w:szCs w:val="24"/>
          </w:rPr>
          <w:t>приложении 10</w:t>
        </w:r>
      </w:hyperlink>
      <w:r w:rsidRPr="00634C70">
        <w:rPr>
          <w:rFonts w:ascii="Times New Roman" w:hAnsi="Times New Roman" w:cs="Times New Roman"/>
          <w:sz w:val="24"/>
          <w:szCs w:val="24"/>
        </w:rPr>
        <w:t xml:space="preserve"> к настоящему Регламенту;</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снимает копию с указанной расписки и передает заявителю оригинал расписки в получении документов с указанием фактически представленных документов.</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В случае если заявление представляется непосредственно, указанная расписка выдается в течение пятнадцати минут после окончания приема документов.</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При поступлении в администрацию сельсовета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расписка, подписанная электронной подписью уполномоченного лица в соответствии с законодательством Российской Федерации,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3.5.6. Общий срок административного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не более пятнадцати минут на каждого заявителя.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Ответственным за выполнение административного действия является специалист, осуществляющий прием и регистрацию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3.5.7.  Содержанием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проверка достоверности изложенных в документах материалов, а также проверка на факт приобретения права пользования водным объектом на аукционе.</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3.5.8. По результатам проверки представленных документов в срок не более трех дней принимается решение о необходимости изменения условий или расторжения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3.5.9. В случае, если принято решение о невозможности изменить условия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 подготавливает мотивированный отказ в необходимости изменения условий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2) подписывает указанный мотивированный отказ у Главыадминистрации сельсовета;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 направляет заявителю указанный мотивированный отказ с приложением заключения по результатам проверки представленных документов, заявления и самих представленных документов.</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Мотивированный отказ в необходимости изменения условий договора водопользования с приложением заключения по результатам проверки представленных документов и самих представленных документов передается заявителю непосредственно или высылается по указанному заявителем почтовому адресу с уведомлением о вручении в течение двадцати пяти календарных дней с момента регистрации заявления и прилагаемых к нему документов в администрации сельсовета.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При поступлении в администрацию сельсовета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Указанный отказ может быть обжалован заявителем в судебном порядке.</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3.5.10. Общий срок административного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двадцать пять календарных дней.</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3.5.11. Основанием для начала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принятое решение о заключении соответствующего соглашения.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3.5.12. Содержание действия: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 подготовка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2) подписание у руководителя (заместителя руководителя) уполномоченного органа двух экземпляров дополнительного соглашения к договору водопользования об изменении условий или двух экземпляров соглашения сторон о расторжении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 xml:space="preserve">3.5.13.При подготовке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 вносит соответствующие учетные записи в форму учета рассмотрения документов для заключения соглашения сторон об изменении условий или о расторжении договора водопользования, приведенную в </w:t>
      </w:r>
      <w:hyperlink r:id="rId29" w:history="1">
        <w:r w:rsidRPr="00634C70">
          <w:rPr>
            <w:rFonts w:ascii="Times New Roman" w:hAnsi="Times New Roman" w:cs="Times New Roman"/>
            <w:sz w:val="24"/>
            <w:szCs w:val="24"/>
          </w:rPr>
          <w:t>приложении 11</w:t>
        </w:r>
      </w:hyperlink>
      <w:r w:rsidRPr="00634C70">
        <w:rPr>
          <w:rFonts w:ascii="Times New Roman" w:hAnsi="Times New Roman" w:cs="Times New Roman"/>
          <w:sz w:val="24"/>
          <w:szCs w:val="24"/>
        </w:rPr>
        <w:t>к настоящему Регламенту.</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Общий срок административного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 календарных дня.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Ответственным за выполнение административного действия является специалист, осуществляющий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3.5.14. Основанием для начала действия по направлению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 является получение двух подписанных Главой администрации сельсовета экземпляров соответствующих соглашений.</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Дополнительное соглашение к договору водопользования об изменении условий или соглашения сторон о расторжении договора водопользования в двух экземплярах направляются заявителю в течение тридцати дней с момента регистрации заявления об изменении условий или о расторжении договора водопользования и прилагаемых к нему документов в администрации сельсовета.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bookmarkStart w:id="14" w:name="Par423"/>
      <w:bookmarkEnd w:id="14"/>
      <w:r w:rsidRPr="00634C70">
        <w:rPr>
          <w:rFonts w:ascii="Times New Roman" w:hAnsi="Times New Roman" w:cs="Times New Roman"/>
          <w:sz w:val="24"/>
          <w:szCs w:val="24"/>
        </w:rPr>
        <w:t>3.5.15. В течение тридцати календарных дней с даты получения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договора водопользования и направляет их в администрацию сельсовета.</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3.5.16. В случае, если заявитель выражает несогласие с условиями направленного ему дополнительного соглашения к договору водопользования об изменении условий или соглашения сторон о расторжении договора водопользования, то заявитель вправе направить в уполномоченный орган извещение о несогласии с условиями проекта дополнительного соглашения к договору водопользования об изменении условий или соглашения сторон о расторжении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Если в срок, установленный под</w:t>
      </w:r>
      <w:hyperlink w:anchor="Par423" w:history="1">
        <w:r w:rsidRPr="00634C70">
          <w:rPr>
            <w:rFonts w:ascii="Times New Roman" w:hAnsi="Times New Roman" w:cs="Times New Roman"/>
            <w:sz w:val="24"/>
            <w:szCs w:val="24"/>
          </w:rPr>
          <w:t>пунктом 3.5.15.</w:t>
        </w:r>
      </w:hyperlink>
      <w:r w:rsidRPr="00634C70">
        <w:rPr>
          <w:rFonts w:ascii="Times New Roman" w:hAnsi="Times New Roman" w:cs="Times New Roman"/>
          <w:sz w:val="24"/>
          <w:szCs w:val="24"/>
        </w:rPr>
        <w:t xml:space="preserve"> Регламента, заявитель не представляет в администрацию сельсовета подписанное дополнительное соглашение к договору водопользования об изменении условий или соглашение сторон о расторжении договора водопользования, то считается, что заявитель отказался от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Содержание действия по внесению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внесение соответствующего соглашения на регистрацию в государственном водном реестре;</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направление одного из экземпляров соглашения водопользователю.</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Внесение соответствующего соглашения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Ответственным за выполнение административного действия является специалист, осуществляющий рассмотрение принятых документов и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F25EBB" w:rsidRPr="00634C70" w:rsidRDefault="00F25EBB" w:rsidP="00B2574B">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3.5.17. При заключении дополнительного соглашения сторон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администрации сельсовета, вносит соответствующие учетные записи в форму учета рассмотрения документов для заключения дополнительного соглашения к договору водопользования обизменении условий или соглашения сторон о расторжении договора водопользования (</w:t>
      </w:r>
      <w:hyperlink r:id="rId30" w:history="1">
        <w:r w:rsidRPr="00634C70">
          <w:rPr>
            <w:rFonts w:ascii="Times New Roman" w:hAnsi="Times New Roman" w:cs="Times New Roman"/>
            <w:sz w:val="24"/>
            <w:szCs w:val="24"/>
          </w:rPr>
          <w:t>приложение 11</w:t>
        </w:r>
      </w:hyperlink>
      <w:r w:rsidRPr="00634C70">
        <w:rPr>
          <w:rFonts w:ascii="Times New Roman" w:hAnsi="Times New Roman" w:cs="Times New Roman"/>
          <w:sz w:val="24"/>
          <w:szCs w:val="24"/>
        </w:rPr>
        <w:t>к настоящему Регламенту).</w:t>
      </w:r>
    </w:p>
    <w:p w:rsidR="00F25EBB" w:rsidRPr="00634C70" w:rsidRDefault="00F25EBB" w:rsidP="004229CA">
      <w:pPr>
        <w:tabs>
          <w:tab w:val="left" w:pos="709"/>
        </w:tabs>
        <w:suppressAutoHyphens/>
        <w:spacing w:after="0" w:line="100" w:lineRule="atLeast"/>
        <w:jc w:val="both"/>
        <w:rPr>
          <w:rFonts w:ascii="Times New Roman" w:hAnsi="Times New Roman" w:cs="Times New Roman"/>
          <w:kern w:val="1"/>
          <w:sz w:val="24"/>
          <w:szCs w:val="24"/>
          <w:lang w:eastAsia="zh-CN"/>
        </w:rPr>
      </w:pPr>
      <w:r w:rsidRPr="00634C70">
        <w:rPr>
          <w:rFonts w:ascii="Times New Roman" w:hAnsi="Times New Roman" w:cs="Times New Roman"/>
          <w:color w:val="FF0000"/>
          <w:sz w:val="24"/>
          <w:szCs w:val="24"/>
          <w:lang w:eastAsia="ar-SA"/>
        </w:rPr>
        <w:tab/>
      </w:r>
      <w:r w:rsidRPr="00634C70">
        <w:rPr>
          <w:rFonts w:ascii="Times New Roman" w:hAnsi="Times New Roman" w:cs="Times New Roman"/>
          <w:kern w:val="1"/>
          <w:sz w:val="24"/>
          <w:szCs w:val="24"/>
          <w:lang w:eastAsia="zh-CN"/>
        </w:rPr>
        <w:t xml:space="preserve">Результат административной процедуры – подписанное </w:t>
      </w:r>
      <w:r w:rsidRPr="00634C70">
        <w:rPr>
          <w:rFonts w:ascii="Times New Roman" w:hAnsi="Times New Roman" w:cs="Times New Roman"/>
          <w:sz w:val="24"/>
          <w:szCs w:val="24"/>
        </w:rPr>
        <w:t>дополнительное соглашение сторон об изменении условий или соглашение сторон о расторжении договора водопользования.</w:t>
      </w:r>
    </w:p>
    <w:p w:rsidR="00F25EBB" w:rsidRPr="00634C70" w:rsidRDefault="00F25EBB" w:rsidP="004229CA">
      <w:pPr>
        <w:tabs>
          <w:tab w:val="left" w:pos="709"/>
        </w:tabs>
        <w:suppressAutoHyphens/>
        <w:spacing w:after="0" w:line="100" w:lineRule="atLeast"/>
        <w:jc w:val="both"/>
        <w:rPr>
          <w:rFonts w:ascii="Times New Roman" w:hAnsi="Times New Roman" w:cs="Times New Roman"/>
          <w:kern w:val="1"/>
          <w:sz w:val="24"/>
          <w:szCs w:val="24"/>
          <w:lang w:eastAsia="zh-CN"/>
        </w:rPr>
      </w:pPr>
      <w:r w:rsidRPr="00634C70">
        <w:rPr>
          <w:rFonts w:ascii="Times New Roman" w:hAnsi="Times New Roman" w:cs="Times New Roman"/>
          <w:kern w:val="1"/>
          <w:sz w:val="24"/>
          <w:szCs w:val="24"/>
          <w:lang w:eastAsia="zh-CN"/>
        </w:rPr>
        <w:tab/>
        <w:t xml:space="preserve">Способ фиксации результата – </w:t>
      </w:r>
      <w:r w:rsidRPr="00634C70">
        <w:rPr>
          <w:rFonts w:ascii="Times New Roman" w:hAnsi="Times New Roman" w:cs="Times New Roman"/>
          <w:sz w:val="24"/>
          <w:szCs w:val="24"/>
        </w:rPr>
        <w:t>запись в форме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p>
    <w:p w:rsidR="00F25EBB" w:rsidRPr="00634C70" w:rsidRDefault="00F25EBB" w:rsidP="00DA32A8">
      <w:pPr>
        <w:keepNext/>
        <w:tabs>
          <w:tab w:val="left" w:pos="5954"/>
        </w:tabs>
        <w:suppressAutoHyphens/>
        <w:spacing w:line="240" w:lineRule="auto"/>
        <w:ind w:left="431"/>
        <w:jc w:val="center"/>
        <w:outlineLvl w:val="0"/>
        <w:rPr>
          <w:rFonts w:ascii="Times New Roman" w:hAnsi="Times New Roman" w:cs="Times New Roman"/>
          <w:b/>
          <w:kern w:val="32"/>
          <w:sz w:val="24"/>
          <w:szCs w:val="24"/>
          <w:lang w:eastAsia="ru-RU"/>
        </w:rPr>
      </w:pPr>
      <w:r w:rsidRPr="00634C70">
        <w:rPr>
          <w:rFonts w:ascii="Times New Roman" w:hAnsi="Times New Roman" w:cs="Times New Roman"/>
          <w:b/>
          <w:kern w:val="32"/>
          <w:sz w:val="24"/>
          <w:szCs w:val="24"/>
          <w:lang w:eastAsia="ru-RU"/>
        </w:rPr>
        <w:t>IV. ФОРМЫ КОНТРОЛЯ ЗА ИСПОЛНЕНИЕМ АДМИНИСТРАТИВНОГО РЕГЛАМЕНТАПРЕДОСТАВЛЕНИЯ МУНИЦИПАЛЬНОЙ УСЛУГИ</w:t>
      </w:r>
    </w:p>
    <w:p w:rsidR="00F25EBB" w:rsidRPr="00634C70" w:rsidRDefault="00F25EBB" w:rsidP="00EB2DB0">
      <w:pPr>
        <w:spacing w:line="240" w:lineRule="auto"/>
        <w:ind w:firstLine="284"/>
        <w:jc w:val="both"/>
        <w:rPr>
          <w:rFonts w:ascii="Times New Roman" w:hAnsi="Times New Roman" w:cs="Times New Roman"/>
          <w:b/>
          <w:sz w:val="24"/>
          <w:szCs w:val="24"/>
          <w:lang w:eastAsia="ru-RU"/>
        </w:rPr>
      </w:pPr>
      <w:r w:rsidRPr="00634C70">
        <w:rPr>
          <w:rFonts w:ascii="Times New Roman" w:hAnsi="Times New Roman" w:cs="Times New Roman"/>
          <w:b/>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5EBB" w:rsidRPr="00634C70" w:rsidRDefault="00F25EBB" w:rsidP="00EB2DB0">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F25EBB" w:rsidRPr="00634C70" w:rsidRDefault="00F25EBB" w:rsidP="00EB2DB0">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25EBB" w:rsidRPr="00634C70" w:rsidRDefault="00F25EBB" w:rsidP="00EB2DB0">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F25EBB" w:rsidRPr="00634C70" w:rsidRDefault="00F25EBB" w:rsidP="00DA32A8">
      <w:pPr>
        <w:shd w:val="clear" w:color="auto" w:fill="FFFFFF"/>
        <w:spacing w:line="240" w:lineRule="auto"/>
        <w:jc w:val="center"/>
        <w:rPr>
          <w:rFonts w:ascii="Times New Roman" w:hAnsi="Times New Roman" w:cs="Times New Roman"/>
          <w:b/>
          <w:sz w:val="24"/>
          <w:szCs w:val="24"/>
          <w:lang w:eastAsia="ru-RU"/>
        </w:rPr>
      </w:pPr>
      <w:r w:rsidRPr="00634C70">
        <w:rPr>
          <w:rFonts w:ascii="Times New Roman" w:hAnsi="Times New Roman" w:cs="Times New Roman"/>
          <w:b/>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25EBB" w:rsidRPr="00634C70" w:rsidRDefault="00F25EBB" w:rsidP="00EB2DB0">
      <w:pPr>
        <w:widowControl w:val="0"/>
        <w:suppressAutoHyphens/>
        <w:autoSpaceDE w:val="0"/>
        <w:autoSpaceDN w:val="0"/>
        <w:adjustRightInd w:val="0"/>
        <w:spacing w:line="240" w:lineRule="auto"/>
        <w:ind w:firstLine="704"/>
        <w:jc w:val="both"/>
        <w:rPr>
          <w:rFonts w:ascii="Times New Roman" w:hAnsi="Times New Roman" w:cs="Times New Roman"/>
          <w:kern w:val="1"/>
          <w:sz w:val="24"/>
          <w:szCs w:val="24"/>
          <w:lang w:eastAsia="ru-RU"/>
        </w:rPr>
      </w:pPr>
      <w:r w:rsidRPr="00634C70">
        <w:rPr>
          <w:rFonts w:ascii="Times New Roman" w:hAnsi="Times New Roman" w:cs="Times New Roman"/>
          <w:kern w:val="1"/>
          <w:sz w:val="24"/>
          <w:szCs w:val="24"/>
          <w:lang w:eastAsia="ru-RU"/>
        </w:rPr>
        <w:t>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специалистов отдела, ответственных за предоставление  муниципальной услуги.</w:t>
      </w:r>
    </w:p>
    <w:p w:rsidR="00F25EBB" w:rsidRPr="00634C70" w:rsidRDefault="00F25EBB" w:rsidP="00EB2DB0">
      <w:pPr>
        <w:widowControl w:val="0"/>
        <w:suppressAutoHyphens/>
        <w:autoSpaceDE w:val="0"/>
        <w:autoSpaceDN w:val="0"/>
        <w:adjustRightInd w:val="0"/>
        <w:spacing w:line="240" w:lineRule="auto"/>
        <w:ind w:firstLine="704"/>
        <w:jc w:val="both"/>
        <w:rPr>
          <w:rFonts w:ascii="Times New Roman" w:hAnsi="Times New Roman" w:cs="Times New Roman"/>
          <w:kern w:val="1"/>
          <w:sz w:val="24"/>
          <w:szCs w:val="24"/>
          <w:lang w:eastAsia="ru-RU"/>
        </w:rPr>
      </w:pPr>
      <w:r w:rsidRPr="00634C70">
        <w:rPr>
          <w:rFonts w:ascii="Times New Roman" w:hAnsi="Times New Roman" w:cs="Times New Roman"/>
          <w:sz w:val="24"/>
          <w:szCs w:val="24"/>
          <w:lang w:eastAsia="ru-RU"/>
        </w:rPr>
        <w:t>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w:t>
      </w:r>
    </w:p>
    <w:p w:rsidR="00F25EBB" w:rsidRPr="00634C70" w:rsidRDefault="00F25EBB" w:rsidP="00EB2DB0">
      <w:pPr>
        <w:widowControl w:val="0"/>
        <w:suppressAutoHyphens/>
        <w:autoSpaceDE w:val="0"/>
        <w:autoSpaceDN w:val="0"/>
        <w:adjustRightInd w:val="0"/>
        <w:spacing w:line="240" w:lineRule="auto"/>
        <w:ind w:firstLine="704"/>
        <w:jc w:val="both"/>
        <w:rPr>
          <w:rFonts w:ascii="Times New Roman" w:hAnsi="Times New Roman" w:cs="Times New Roman"/>
          <w:kern w:val="1"/>
          <w:sz w:val="24"/>
          <w:szCs w:val="24"/>
          <w:lang w:eastAsia="ru-RU"/>
        </w:rPr>
      </w:pPr>
      <w:r w:rsidRPr="00634C70">
        <w:rPr>
          <w:rFonts w:ascii="Times New Roman" w:hAnsi="Times New Roman" w:cs="Times New Roman"/>
          <w:kern w:val="1"/>
          <w:sz w:val="24"/>
          <w:szCs w:val="24"/>
          <w:lang w:eastAsia="ru-RU"/>
        </w:rPr>
        <w:t xml:space="preserve">Плановые проверки проводятся не реже чем 1 раз в год в соответствии с планом работы Отдела. Внеплановые проверки проводятся при наличии жалоб со стороны заявителей по распоряжению </w:t>
      </w:r>
      <w:r w:rsidRPr="00EB2DB0">
        <w:rPr>
          <w:rFonts w:ascii="Times New Roman" w:hAnsi="Times New Roman" w:cs="Times New Roman"/>
          <w:kern w:val="1"/>
          <w:sz w:val="24"/>
          <w:szCs w:val="24"/>
          <w:lang w:eastAsia="ru-RU"/>
        </w:rPr>
        <w:t>Главы  Веселовского сельсовета</w:t>
      </w:r>
      <w:r w:rsidRPr="00634C70">
        <w:rPr>
          <w:rFonts w:ascii="Times New Roman" w:hAnsi="Times New Roman" w:cs="Times New Roman"/>
          <w:kern w:val="1"/>
          <w:sz w:val="24"/>
          <w:szCs w:val="24"/>
          <w:lang w:eastAsia="ru-RU"/>
        </w:rPr>
        <w:t xml:space="preserve"> Глушковского  района.</w:t>
      </w:r>
    </w:p>
    <w:p w:rsidR="00F25EBB" w:rsidRPr="00EB2DB0" w:rsidRDefault="00F25EBB" w:rsidP="00EB2DB0">
      <w:pPr>
        <w:widowControl w:val="0"/>
        <w:suppressAutoHyphens/>
        <w:autoSpaceDE w:val="0"/>
        <w:autoSpaceDN w:val="0"/>
        <w:adjustRightInd w:val="0"/>
        <w:spacing w:line="240" w:lineRule="auto"/>
        <w:ind w:firstLine="704"/>
        <w:jc w:val="both"/>
        <w:rPr>
          <w:rFonts w:ascii="Times New Roman" w:hAnsi="Times New Roman" w:cs="Times New Roman"/>
          <w:b/>
          <w:bCs/>
          <w:kern w:val="1"/>
          <w:sz w:val="24"/>
          <w:szCs w:val="24"/>
          <w:lang w:eastAsia="ru-RU"/>
        </w:rPr>
      </w:pPr>
      <w:r w:rsidRPr="00634C70">
        <w:rPr>
          <w:rFonts w:ascii="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F25EBB" w:rsidRPr="00634C70" w:rsidRDefault="00F25EBB" w:rsidP="00DA32A8">
      <w:pPr>
        <w:shd w:val="clear" w:color="auto" w:fill="FFFFFF"/>
        <w:spacing w:line="240" w:lineRule="auto"/>
        <w:jc w:val="center"/>
        <w:rPr>
          <w:rFonts w:ascii="Times New Roman" w:hAnsi="Times New Roman" w:cs="Times New Roman"/>
          <w:b/>
          <w:sz w:val="24"/>
          <w:szCs w:val="24"/>
          <w:lang w:eastAsia="ru-RU"/>
        </w:rPr>
      </w:pPr>
      <w:r w:rsidRPr="00634C70">
        <w:rPr>
          <w:rFonts w:ascii="Times New Roman" w:hAnsi="Times New Roman" w:cs="Times New Roman"/>
          <w:b/>
          <w:sz w:val="24"/>
          <w:szCs w:val="24"/>
          <w:lang w:eastAsia="ru-RU"/>
        </w:rPr>
        <w:t>4.3.Ответственность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F25EBB" w:rsidRPr="00634C70" w:rsidRDefault="00F25EBB" w:rsidP="00DA32A8">
      <w:pPr>
        <w:shd w:val="clear" w:color="auto" w:fill="FFFFFF"/>
        <w:spacing w:line="240" w:lineRule="auto"/>
        <w:ind w:firstLine="284"/>
        <w:rPr>
          <w:rFonts w:ascii="Times New Roman" w:hAnsi="Times New Roman" w:cs="Times New Roman"/>
          <w:sz w:val="24"/>
          <w:szCs w:val="24"/>
          <w:lang w:eastAsia="ru-RU"/>
        </w:rPr>
      </w:pPr>
      <w:r w:rsidRPr="00634C70">
        <w:rPr>
          <w:rFonts w:ascii="Times New Roman" w:hAnsi="Times New Roman" w:cs="Times New Roman"/>
          <w:sz w:val="24"/>
          <w:szCs w:val="24"/>
          <w:lang w:eastAsia="ru-RU"/>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F25EBB" w:rsidRPr="00634C70" w:rsidRDefault="00F25EBB" w:rsidP="00DA32A8">
      <w:pPr>
        <w:shd w:val="clear" w:color="auto" w:fill="FFFFFF"/>
        <w:spacing w:line="240" w:lineRule="auto"/>
        <w:ind w:firstLine="284"/>
        <w:rPr>
          <w:rFonts w:ascii="Times New Roman" w:hAnsi="Times New Roman" w:cs="Times New Roman"/>
          <w:sz w:val="24"/>
          <w:szCs w:val="24"/>
          <w:lang w:eastAsia="ru-RU"/>
        </w:rPr>
      </w:pPr>
      <w:r w:rsidRPr="00634C70">
        <w:rPr>
          <w:rFonts w:ascii="Times New Roman" w:hAnsi="Times New Roman" w:cs="Times New Roman"/>
          <w:sz w:val="24"/>
          <w:szCs w:val="24"/>
          <w:lang w:eastAsia="ru-RU"/>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F25EBB" w:rsidRPr="00634C70" w:rsidRDefault="00F25EBB" w:rsidP="00DA32A8">
      <w:pPr>
        <w:shd w:val="clear" w:color="auto" w:fill="FFFFFF"/>
        <w:spacing w:line="240" w:lineRule="auto"/>
        <w:jc w:val="center"/>
        <w:rPr>
          <w:rFonts w:ascii="Times New Roman" w:hAnsi="Times New Roman" w:cs="Times New Roman"/>
          <w:b/>
          <w:sz w:val="24"/>
          <w:szCs w:val="24"/>
          <w:lang w:eastAsia="ru-RU"/>
        </w:rPr>
      </w:pPr>
      <w:r w:rsidRPr="00634C70">
        <w:rPr>
          <w:rFonts w:ascii="Times New Roman" w:hAnsi="Times New Roman" w:cs="Times New Roman"/>
          <w:b/>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25EBB" w:rsidRPr="00634C70" w:rsidRDefault="00F25EBB" w:rsidP="00EB2DB0">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Контроль за предоставлением муниципальной услуги со стороны граждан, их объединений и организаций осуществляется:</w:t>
      </w:r>
    </w:p>
    <w:p w:rsidR="00F25EBB" w:rsidRPr="00634C70" w:rsidRDefault="00F25EBB" w:rsidP="00EB2DB0">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общественными объединениями и организациями;</w:t>
      </w:r>
    </w:p>
    <w:p w:rsidR="00F25EBB" w:rsidRPr="00634C70" w:rsidRDefault="00F25EBB" w:rsidP="00EB2DB0">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иными органами, в установленном законом порядке.</w:t>
      </w:r>
    </w:p>
    <w:p w:rsidR="00F25EBB" w:rsidRPr="00634C70" w:rsidRDefault="00F25EBB" w:rsidP="00EB2DB0">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25EBB" w:rsidRPr="00634C70" w:rsidRDefault="00F25EBB" w:rsidP="00EB2DB0">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Граждане, их объединения и организации также вправе:</w:t>
      </w:r>
    </w:p>
    <w:p w:rsidR="00F25EBB" w:rsidRPr="00634C70" w:rsidRDefault="00F25EBB" w:rsidP="00EB2DB0">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 направлять замечания и предложения по улучшению доступности и качества предоставления муниципальной услуги;</w:t>
      </w:r>
    </w:p>
    <w:p w:rsidR="00F25EBB" w:rsidRPr="00634C70" w:rsidRDefault="00F25EBB" w:rsidP="00EB2DB0">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 вносить предложения о мерах по устранению нарушений Административного регламента.</w:t>
      </w:r>
    </w:p>
    <w:p w:rsidR="00F25EBB" w:rsidRPr="00634C70" w:rsidRDefault="00F25EBB" w:rsidP="00EB2DB0">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F25EBB" w:rsidRPr="00634C70" w:rsidRDefault="00F25EBB" w:rsidP="00EB2DB0">
      <w:pPr>
        <w:keepNext/>
        <w:tabs>
          <w:tab w:val="left" w:pos="5954"/>
        </w:tabs>
        <w:suppressAutoHyphens/>
        <w:spacing w:line="240" w:lineRule="auto"/>
        <w:ind w:left="431"/>
        <w:jc w:val="both"/>
        <w:outlineLvl w:val="0"/>
        <w:rPr>
          <w:rFonts w:ascii="Times New Roman" w:hAnsi="Times New Roman" w:cs="Times New Roman"/>
          <w:b/>
          <w:kern w:val="32"/>
          <w:sz w:val="24"/>
          <w:szCs w:val="24"/>
          <w:lang w:eastAsia="ru-RU"/>
        </w:rPr>
      </w:pPr>
    </w:p>
    <w:p w:rsidR="00F25EBB" w:rsidRPr="00634C70" w:rsidRDefault="00F25EBB" w:rsidP="00EB2DB0">
      <w:pPr>
        <w:keepNext/>
        <w:tabs>
          <w:tab w:val="left" w:pos="5954"/>
        </w:tabs>
        <w:suppressAutoHyphens/>
        <w:spacing w:line="240" w:lineRule="auto"/>
        <w:ind w:left="431"/>
        <w:jc w:val="both"/>
        <w:outlineLvl w:val="0"/>
        <w:rPr>
          <w:rFonts w:ascii="Times New Roman" w:hAnsi="Times New Roman" w:cs="Times New Roman"/>
          <w:b/>
          <w:kern w:val="32"/>
          <w:sz w:val="24"/>
          <w:szCs w:val="24"/>
          <w:lang w:eastAsia="ru-RU"/>
        </w:rPr>
      </w:pPr>
      <w:r w:rsidRPr="00634C70">
        <w:rPr>
          <w:rFonts w:ascii="Times New Roman" w:hAnsi="Times New Roman" w:cs="Times New Roman"/>
          <w:b/>
          <w:kern w:val="32"/>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25EBB" w:rsidRPr="00634C70" w:rsidRDefault="00F25EBB" w:rsidP="00EB2DB0">
      <w:pPr>
        <w:shd w:val="clear" w:color="auto" w:fill="FFFFFF"/>
        <w:spacing w:line="240" w:lineRule="auto"/>
        <w:jc w:val="both"/>
        <w:rPr>
          <w:rFonts w:ascii="Times New Roman" w:hAnsi="Times New Roman" w:cs="Times New Roman"/>
          <w:b/>
          <w:sz w:val="24"/>
          <w:szCs w:val="24"/>
          <w:lang w:eastAsia="ru-RU"/>
        </w:rPr>
      </w:pPr>
      <w:r w:rsidRPr="00634C70">
        <w:rPr>
          <w:rFonts w:ascii="Times New Roman" w:hAnsi="Times New Roman" w:cs="Times New Roman"/>
          <w:b/>
          <w:sz w:val="24"/>
          <w:szCs w:val="24"/>
          <w:lang w:eastAsia="ru-RU"/>
        </w:rPr>
        <w:t>5.1. Информация для заявителя о его праве подать жалобу на решение и (или) действие (бездействие) Администрации (Отдела Администрации) и (или) его должностных лиц, муниципальных служащих при предоставлении муниципальной услуги (далее - жалоба)</w:t>
      </w:r>
    </w:p>
    <w:p w:rsidR="00F25EBB" w:rsidRPr="00634C70" w:rsidRDefault="00F25EBB" w:rsidP="00EB2DB0">
      <w:pPr>
        <w:widowControl w:val="0"/>
        <w:suppressAutoHyphens/>
        <w:autoSpaceDE w:val="0"/>
        <w:autoSpaceDN w:val="0"/>
        <w:adjustRightInd w:val="0"/>
        <w:spacing w:line="240" w:lineRule="auto"/>
        <w:jc w:val="both"/>
        <w:rPr>
          <w:rFonts w:ascii="Times New Roman" w:hAnsi="Times New Roman" w:cs="Times New Roman"/>
          <w:kern w:val="1"/>
          <w:sz w:val="24"/>
          <w:szCs w:val="24"/>
          <w:lang w:eastAsia="ru-RU"/>
        </w:rPr>
      </w:pPr>
      <w:r w:rsidRPr="00634C70">
        <w:rPr>
          <w:rFonts w:ascii="Times New Roman" w:hAnsi="Times New Roman" w:cs="Times New Roman"/>
          <w:kern w:val="1"/>
          <w:sz w:val="24"/>
          <w:szCs w:val="24"/>
          <w:lang w:eastAsia="ru-RU"/>
        </w:rPr>
        <w:t xml:space="preserve">Заявители имеют право подать жалобу на решение и (или) действие (бездействие) </w:t>
      </w:r>
      <w:r w:rsidRPr="00634C70">
        <w:rPr>
          <w:rFonts w:ascii="Times New Roman" w:hAnsi="Times New Roman" w:cs="Times New Roman"/>
          <w:bCs/>
          <w:kern w:val="1"/>
          <w:sz w:val="24"/>
          <w:szCs w:val="24"/>
          <w:lang w:eastAsia="ru-RU"/>
        </w:rPr>
        <w:t>органа и его должностных лиц</w:t>
      </w:r>
      <w:r w:rsidRPr="00634C70">
        <w:rPr>
          <w:rFonts w:ascii="Times New Roman" w:hAnsi="Times New Roman" w:cs="Times New Roman"/>
          <w:kern w:val="1"/>
          <w:sz w:val="24"/>
          <w:szCs w:val="24"/>
          <w:lang w:eastAsia="ru-RU"/>
        </w:rPr>
        <w:t xml:space="preserve"> принятые при предоставлении муниципальной услуги.</w:t>
      </w:r>
    </w:p>
    <w:p w:rsidR="00F25EBB" w:rsidRPr="00634C70" w:rsidRDefault="00F25EBB" w:rsidP="00EB2DB0">
      <w:pPr>
        <w:widowControl w:val="0"/>
        <w:suppressAutoHyphens/>
        <w:autoSpaceDE w:val="0"/>
        <w:autoSpaceDN w:val="0"/>
        <w:adjustRightInd w:val="0"/>
        <w:spacing w:line="240" w:lineRule="auto"/>
        <w:jc w:val="both"/>
        <w:rPr>
          <w:rFonts w:ascii="Times New Roman" w:hAnsi="Times New Roman" w:cs="Times New Roman"/>
          <w:kern w:val="1"/>
          <w:sz w:val="24"/>
          <w:szCs w:val="24"/>
          <w:lang w:eastAsia="ru-RU"/>
        </w:rPr>
      </w:pPr>
    </w:p>
    <w:p w:rsidR="00F25EBB" w:rsidRPr="00634C70" w:rsidRDefault="00F25EBB" w:rsidP="00EB2DB0">
      <w:pPr>
        <w:widowControl w:val="0"/>
        <w:autoSpaceDE w:val="0"/>
        <w:autoSpaceDN w:val="0"/>
        <w:adjustRightInd w:val="0"/>
        <w:spacing w:line="312" w:lineRule="atLeast"/>
        <w:ind w:firstLine="284"/>
        <w:jc w:val="both"/>
        <w:rPr>
          <w:rFonts w:ascii="Times New Roman" w:hAnsi="Times New Roman" w:cs="Times New Roman"/>
          <w:b/>
          <w:color w:val="000000"/>
          <w:sz w:val="24"/>
          <w:szCs w:val="24"/>
          <w:lang w:eastAsia="ru-RU"/>
        </w:rPr>
      </w:pPr>
      <w:r w:rsidRPr="00634C70">
        <w:rPr>
          <w:rFonts w:ascii="Times New Roman" w:hAnsi="Times New Roman" w:cs="Times New Roman"/>
          <w:b/>
          <w:color w:val="000000"/>
          <w:sz w:val="24"/>
          <w:szCs w:val="24"/>
          <w:lang w:eastAsia="ru-RU"/>
        </w:rPr>
        <w:t>5.2. Предмет жалобы</w:t>
      </w:r>
    </w:p>
    <w:p w:rsidR="00F25EBB" w:rsidRPr="00634C70" w:rsidRDefault="00F25EBB" w:rsidP="00EB2DB0">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5.2.1. Предметом жалобы являются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F25EBB" w:rsidRPr="00634C70" w:rsidRDefault="00F25EBB" w:rsidP="00EB2DB0">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5.2.2. Заявитель может обратиться с жалобой, в том числе в следующих случаях:</w:t>
      </w:r>
    </w:p>
    <w:p w:rsidR="00F25EBB" w:rsidRPr="00634C70" w:rsidRDefault="00F25EBB" w:rsidP="00EB2DB0">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нарушение срока регистрации запроса заявителя о предоставлении муниципальной услуги;</w:t>
      </w:r>
    </w:p>
    <w:p w:rsidR="00F25EBB" w:rsidRPr="00634C70" w:rsidRDefault="00F25EBB" w:rsidP="00EB2DB0">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нарушение срока предоставления муниципальной услуги;</w:t>
      </w:r>
    </w:p>
    <w:p w:rsidR="00F25EBB" w:rsidRPr="00634C70" w:rsidRDefault="00F25EBB" w:rsidP="00EB2DB0">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F25EBB" w:rsidRPr="00634C70" w:rsidRDefault="00F25EBB" w:rsidP="00EB2DB0">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F25EBB" w:rsidRPr="00634C70" w:rsidRDefault="00F25EBB" w:rsidP="00EB2DB0">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F25EBB" w:rsidRPr="00634C70" w:rsidRDefault="00F25EBB" w:rsidP="00EB2DB0">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F25EBB" w:rsidRPr="00634C70" w:rsidRDefault="00F25EBB" w:rsidP="00EB2DB0">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5EBB" w:rsidRPr="00634C70" w:rsidRDefault="00F25EBB" w:rsidP="00EB2DB0">
      <w:pPr>
        <w:shd w:val="clear" w:color="auto" w:fill="FFFFFF"/>
        <w:spacing w:line="240" w:lineRule="auto"/>
        <w:jc w:val="both"/>
        <w:rPr>
          <w:rFonts w:ascii="Times New Roman" w:hAnsi="Times New Roman" w:cs="Times New Roman"/>
          <w:b/>
          <w:sz w:val="24"/>
          <w:szCs w:val="24"/>
          <w:lang w:eastAsia="ru-RU"/>
        </w:rPr>
      </w:pPr>
      <w:r w:rsidRPr="00634C70">
        <w:rPr>
          <w:rFonts w:ascii="Times New Roman" w:hAnsi="Times New Roman" w:cs="Times New Roman"/>
          <w:b/>
          <w:sz w:val="24"/>
          <w:szCs w:val="24"/>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F25EBB" w:rsidRPr="00634C70" w:rsidRDefault="00F25EBB" w:rsidP="00EB2DB0">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Заявители могут направить жалобу:</w:t>
      </w:r>
    </w:p>
    <w:p w:rsidR="00F25EBB" w:rsidRPr="00EB2DB0" w:rsidRDefault="00F25EBB" w:rsidP="00DA32A8">
      <w:pPr>
        <w:widowControl w:val="0"/>
        <w:autoSpaceDE w:val="0"/>
        <w:autoSpaceDN w:val="0"/>
        <w:adjustRightInd w:val="0"/>
        <w:spacing w:line="240" w:lineRule="auto"/>
        <w:ind w:firstLine="284"/>
        <w:rPr>
          <w:rFonts w:ascii="Times New Roman" w:hAnsi="Times New Roman" w:cs="Times New Roman"/>
          <w:i/>
          <w:iCs/>
          <w:sz w:val="24"/>
          <w:szCs w:val="24"/>
          <w:lang w:eastAsia="ru-RU"/>
        </w:rPr>
      </w:pPr>
      <w:r w:rsidRPr="00634C70">
        <w:rPr>
          <w:rFonts w:ascii="Times New Roman" w:hAnsi="Times New Roman" w:cs="Times New Roman"/>
          <w:sz w:val="24"/>
          <w:szCs w:val="24"/>
          <w:lang w:eastAsia="ru-RU"/>
        </w:rPr>
        <w:t xml:space="preserve">- в Администрацию </w:t>
      </w:r>
      <w:r>
        <w:rPr>
          <w:rFonts w:ascii="Times New Roman" w:hAnsi="Times New Roman" w:cs="Times New Roman"/>
          <w:sz w:val="24"/>
          <w:szCs w:val="24"/>
          <w:lang w:eastAsia="ru-RU"/>
        </w:rPr>
        <w:t xml:space="preserve"> Веселовского </w:t>
      </w:r>
      <w:r w:rsidRPr="00634C70">
        <w:rPr>
          <w:rFonts w:ascii="Times New Roman" w:hAnsi="Times New Roman" w:cs="Times New Roman"/>
          <w:sz w:val="24"/>
          <w:szCs w:val="24"/>
          <w:lang w:eastAsia="ru-RU"/>
        </w:rPr>
        <w:t xml:space="preserve">сельсовета Глушковского  района </w:t>
      </w:r>
      <w:r w:rsidRPr="00EB2DB0">
        <w:rPr>
          <w:rFonts w:ascii="Times New Roman" w:hAnsi="Times New Roman" w:cs="Times New Roman"/>
          <w:sz w:val="24"/>
          <w:szCs w:val="24"/>
          <w:lang w:eastAsia="ru-RU"/>
        </w:rPr>
        <w:t>(адрес: Курская область Глушковский  район с.Веселое ул. Октябрьская, 7, телефон: 8 (47132)3-21-49;</w:t>
      </w:r>
    </w:p>
    <w:p w:rsidR="00F25EBB" w:rsidRPr="00EB2DB0" w:rsidRDefault="00F25EBB" w:rsidP="00027924">
      <w:pPr>
        <w:widowControl w:val="0"/>
        <w:autoSpaceDE w:val="0"/>
        <w:autoSpaceDN w:val="0"/>
        <w:adjustRightInd w:val="0"/>
        <w:spacing w:line="240" w:lineRule="auto"/>
        <w:ind w:firstLine="284"/>
        <w:jc w:val="both"/>
        <w:rPr>
          <w:rFonts w:ascii="Times New Roman" w:hAnsi="Times New Roman" w:cs="Times New Roman"/>
          <w:b/>
          <w:sz w:val="24"/>
          <w:szCs w:val="24"/>
          <w:lang w:eastAsia="ru-RU"/>
        </w:rPr>
      </w:pPr>
      <w:r w:rsidRPr="00EB2DB0">
        <w:rPr>
          <w:rFonts w:ascii="Times New Roman" w:hAnsi="Times New Roman" w:cs="Times New Roman"/>
          <w:iCs/>
          <w:sz w:val="24"/>
          <w:szCs w:val="24"/>
          <w:lang w:eastAsia="ru-RU"/>
        </w:rPr>
        <w:t xml:space="preserve">- Главе </w:t>
      </w:r>
      <w:r w:rsidRPr="00EB2DB0">
        <w:rPr>
          <w:rFonts w:ascii="Times New Roman" w:hAnsi="Times New Roman" w:cs="Times New Roman"/>
          <w:sz w:val="24"/>
          <w:szCs w:val="24"/>
          <w:lang w:eastAsia="ru-RU"/>
        </w:rPr>
        <w:t xml:space="preserve">Веселовского сельсовета Глушковского </w:t>
      </w:r>
      <w:r w:rsidRPr="00EB2DB0">
        <w:rPr>
          <w:rFonts w:ascii="Times New Roman" w:hAnsi="Times New Roman" w:cs="Times New Roman"/>
          <w:iCs/>
          <w:sz w:val="24"/>
          <w:szCs w:val="24"/>
          <w:lang w:eastAsia="ru-RU"/>
        </w:rPr>
        <w:t xml:space="preserve">района </w:t>
      </w:r>
      <w:r w:rsidRPr="00EB2DB0">
        <w:rPr>
          <w:rFonts w:ascii="Times New Roman" w:hAnsi="Times New Roman" w:cs="Times New Roman"/>
          <w:sz w:val="24"/>
          <w:szCs w:val="24"/>
          <w:lang w:eastAsia="ru-RU"/>
        </w:rPr>
        <w:t>(адрес: Курская область Глушковский район с. Веселое  ул. Октябрьская, 7 телефон:8(47132)3-21-49.</w:t>
      </w:r>
    </w:p>
    <w:p w:rsidR="00F25EBB" w:rsidRPr="00EB2DB0" w:rsidRDefault="00F25EBB" w:rsidP="00027924">
      <w:pPr>
        <w:autoSpaceDE w:val="0"/>
        <w:autoSpaceDN w:val="0"/>
        <w:adjustRightInd w:val="0"/>
        <w:spacing w:line="312" w:lineRule="atLeast"/>
        <w:ind w:firstLine="284"/>
        <w:jc w:val="both"/>
        <w:rPr>
          <w:rFonts w:ascii="Times New Roman" w:hAnsi="Times New Roman" w:cs="Times New Roman"/>
          <w:b/>
          <w:sz w:val="24"/>
          <w:szCs w:val="24"/>
          <w:lang w:eastAsia="ru-RU"/>
        </w:rPr>
      </w:pPr>
      <w:r w:rsidRPr="00EB2DB0">
        <w:rPr>
          <w:rFonts w:ascii="Times New Roman" w:hAnsi="Times New Roman" w:cs="Times New Roman"/>
          <w:b/>
          <w:sz w:val="24"/>
          <w:szCs w:val="24"/>
          <w:lang w:eastAsia="ru-RU"/>
        </w:rPr>
        <w:t>5.4. Порядок подачи и рассмотрения жалобы</w:t>
      </w:r>
    </w:p>
    <w:p w:rsidR="00F25EBB" w:rsidRPr="00634C70" w:rsidRDefault="00F25EBB" w:rsidP="00027924">
      <w:pPr>
        <w:shd w:val="clear" w:color="auto" w:fill="FFFFFF"/>
        <w:spacing w:line="240" w:lineRule="auto"/>
        <w:ind w:firstLine="284"/>
        <w:jc w:val="both"/>
        <w:rPr>
          <w:rFonts w:ascii="Times New Roman" w:hAnsi="Times New Roman" w:cs="Times New Roman"/>
          <w:sz w:val="24"/>
          <w:szCs w:val="24"/>
          <w:lang w:eastAsia="ru-RU"/>
        </w:rPr>
      </w:pPr>
      <w:r w:rsidRPr="00EB2DB0">
        <w:rPr>
          <w:rFonts w:ascii="Times New Roman" w:hAnsi="Times New Roman" w:cs="Times New Roman"/>
          <w:sz w:val="24"/>
          <w:szCs w:val="24"/>
          <w:lang w:eastAsia="ru-RU"/>
        </w:rPr>
        <w:t>Жалоба подается в письменной форме на бумажном носителе или в электронной форме в Администрацию. Жалобы на решения, принятые специалистом Администрации, подаются в Администрацию Веселовского сельсовета  Глушковского  района Курской об</w:t>
      </w:r>
      <w:r w:rsidRPr="00634C70">
        <w:rPr>
          <w:rFonts w:ascii="Times New Roman" w:hAnsi="Times New Roman" w:cs="Times New Roman"/>
          <w:sz w:val="24"/>
          <w:szCs w:val="24"/>
          <w:lang w:eastAsia="ru-RU"/>
        </w:rPr>
        <w:t>ласти.</w:t>
      </w:r>
    </w:p>
    <w:p w:rsidR="00F25EBB" w:rsidRPr="00634C70" w:rsidRDefault="00F25EBB" w:rsidP="00027924">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Жалоба может быть направлена:</w:t>
      </w:r>
    </w:p>
    <w:p w:rsidR="00F25EBB" w:rsidRPr="00634C70" w:rsidRDefault="00F25EBB" w:rsidP="00027924">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1) по почте;</w:t>
      </w:r>
    </w:p>
    <w:p w:rsidR="00F25EBB" w:rsidRPr="00634C70" w:rsidRDefault="00F25EBB" w:rsidP="00027924">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2) с использованием информационно-телекоммуникационной сети «Интернет»:</w:t>
      </w:r>
    </w:p>
    <w:p w:rsidR="00F25EBB" w:rsidRPr="00EB2DB0" w:rsidRDefault="00F25EBB" w:rsidP="00027924">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 xml:space="preserve">- на официальный сайт Администрации </w:t>
      </w:r>
      <w:r>
        <w:rPr>
          <w:rFonts w:ascii="Times New Roman" w:hAnsi="Times New Roman" w:cs="Times New Roman"/>
          <w:sz w:val="24"/>
          <w:szCs w:val="24"/>
          <w:lang w:eastAsia="ru-RU"/>
        </w:rPr>
        <w:t xml:space="preserve">Веселовского </w:t>
      </w:r>
      <w:r w:rsidRPr="00634C70">
        <w:rPr>
          <w:rFonts w:ascii="Times New Roman" w:hAnsi="Times New Roman" w:cs="Times New Roman"/>
          <w:sz w:val="24"/>
          <w:szCs w:val="24"/>
          <w:lang w:eastAsia="ru-RU"/>
        </w:rPr>
        <w:t xml:space="preserve">сельсовета Глушковского  района Курской </w:t>
      </w:r>
      <w:r w:rsidRPr="00027924">
        <w:rPr>
          <w:rFonts w:ascii="Times New Roman" w:hAnsi="Times New Roman" w:cs="Times New Roman"/>
          <w:sz w:val="24"/>
          <w:szCs w:val="24"/>
          <w:lang w:eastAsia="ru-RU"/>
        </w:rPr>
        <w:t xml:space="preserve">области: </w:t>
      </w:r>
      <w:r w:rsidRPr="00027924">
        <w:rPr>
          <w:rFonts w:ascii="Times New Roman" w:hAnsi="Times New Roman" w:cs="Times New Roman"/>
          <w:sz w:val="24"/>
          <w:szCs w:val="24"/>
          <w:lang w:val="en-US" w:eastAsia="ru-RU"/>
        </w:rPr>
        <w:t>http</w:t>
      </w:r>
      <w:r>
        <w:rPr>
          <w:rFonts w:ascii="Times New Roman" w:hAnsi="Times New Roman" w:cs="Times New Roman"/>
          <w:sz w:val="24"/>
          <w:szCs w:val="24"/>
          <w:lang w:eastAsia="ru-RU"/>
        </w:rPr>
        <w:t>://Веселовский.рф</w:t>
      </w:r>
    </w:p>
    <w:p w:rsidR="00F25EBB" w:rsidRPr="00634C70" w:rsidRDefault="00F25EBB" w:rsidP="00027924">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 посредством федеральной государственной информационной системы «Единый портал государственных и муниципальных услуг (функций)» http://gosuslugi.ru;</w:t>
      </w:r>
    </w:p>
    <w:p w:rsidR="00F25EBB" w:rsidRPr="00634C70" w:rsidRDefault="00F25EBB" w:rsidP="00027924">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 на официальный сайт Администрации Курской области http://adm.rkursk.ru,</w:t>
      </w:r>
    </w:p>
    <w:p w:rsidR="00F25EBB" w:rsidRPr="00634C70" w:rsidRDefault="00F25EBB" w:rsidP="00027924">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3) принята при личном приеме заявителя.</w:t>
      </w:r>
    </w:p>
    <w:p w:rsidR="00F25EBB" w:rsidRPr="00634C70" w:rsidRDefault="00F25EBB" w:rsidP="00027924">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Жалоба может быть подана заявителем:</w:t>
      </w:r>
    </w:p>
    <w:p w:rsidR="00F25EBB" w:rsidRPr="00634C70" w:rsidRDefault="00F25EBB" w:rsidP="00027924">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F25EBB" w:rsidRPr="00634C70" w:rsidRDefault="00F25EBB" w:rsidP="00027924">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Все жалобы фиксируются в журнале учета.</w:t>
      </w:r>
    </w:p>
    <w:p w:rsidR="00F25EBB" w:rsidRPr="00634C70" w:rsidRDefault="00F25EBB" w:rsidP="00027924">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 xml:space="preserve">Личный прием заявителей по вопросам обжалования решения и (или) действия (бездействия) Администрации </w:t>
      </w:r>
      <w:r>
        <w:rPr>
          <w:rFonts w:ascii="Times New Roman" w:hAnsi="Times New Roman" w:cs="Times New Roman"/>
          <w:sz w:val="24"/>
          <w:szCs w:val="24"/>
          <w:lang w:eastAsia="ru-RU"/>
        </w:rPr>
        <w:t xml:space="preserve">Веселовского </w:t>
      </w:r>
      <w:r w:rsidRPr="00634C70">
        <w:rPr>
          <w:rFonts w:ascii="Times New Roman" w:hAnsi="Times New Roman" w:cs="Times New Roman"/>
          <w:sz w:val="24"/>
          <w:szCs w:val="24"/>
          <w:lang w:eastAsia="ru-RU"/>
        </w:rPr>
        <w:t xml:space="preserve"> сельсовета  Глушковского района Курской области и (или) ее должностных лиц осуществляется Главой Администрации </w:t>
      </w:r>
      <w:r>
        <w:rPr>
          <w:rFonts w:ascii="Times New Roman" w:hAnsi="Times New Roman" w:cs="Times New Roman"/>
          <w:sz w:val="24"/>
          <w:szCs w:val="24"/>
          <w:lang w:eastAsia="ru-RU"/>
        </w:rPr>
        <w:t xml:space="preserve"> Веселовского </w:t>
      </w:r>
      <w:r w:rsidRPr="00634C70">
        <w:rPr>
          <w:rFonts w:ascii="Times New Roman" w:hAnsi="Times New Roman" w:cs="Times New Roman"/>
          <w:sz w:val="24"/>
          <w:szCs w:val="24"/>
          <w:lang w:eastAsia="ru-RU"/>
        </w:rPr>
        <w:t>сельсовета _Глушковского  района Курской области в часы приема заявителей.</w:t>
      </w:r>
    </w:p>
    <w:p w:rsidR="00F25EBB" w:rsidRPr="00634C70" w:rsidRDefault="00F25EBB" w:rsidP="00027924">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Жалоба должна содержать:</w:t>
      </w:r>
    </w:p>
    <w:p w:rsidR="00F25EBB" w:rsidRPr="00634C70" w:rsidRDefault="00F25EBB" w:rsidP="00027924">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25EBB" w:rsidRPr="00634C70" w:rsidRDefault="00F25EBB" w:rsidP="00027924">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5EBB" w:rsidRPr="00634C70" w:rsidRDefault="00F25EBB" w:rsidP="00027924">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5EBB" w:rsidRPr="00634C70" w:rsidRDefault="00F25EBB" w:rsidP="00027924">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25EBB" w:rsidRPr="00634C70" w:rsidRDefault="00F25EBB" w:rsidP="00027924">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Под обращением, жалобой заявитель ставит личную подпись и дату.</w:t>
      </w:r>
    </w:p>
    <w:p w:rsidR="00F25EBB" w:rsidRPr="00634C70" w:rsidRDefault="00F25EBB" w:rsidP="00027924">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25EBB" w:rsidRPr="00634C70" w:rsidRDefault="00F25EBB" w:rsidP="00027924">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F25EBB" w:rsidRPr="00634C70" w:rsidRDefault="00F25EBB" w:rsidP="00027924">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25EBB" w:rsidRPr="00634C70" w:rsidRDefault="00F25EBB" w:rsidP="00027924">
      <w:pPr>
        <w:shd w:val="clear" w:color="auto" w:fill="FFFFFF"/>
        <w:spacing w:line="240" w:lineRule="auto"/>
        <w:ind w:firstLine="567"/>
        <w:jc w:val="both"/>
        <w:rPr>
          <w:rFonts w:ascii="Times New Roman" w:hAnsi="Times New Roman" w:cs="Times New Roman"/>
          <w:b/>
          <w:sz w:val="24"/>
          <w:szCs w:val="24"/>
          <w:lang w:eastAsia="ru-RU"/>
        </w:rPr>
      </w:pPr>
      <w:r w:rsidRPr="00634C70">
        <w:rPr>
          <w:rFonts w:ascii="Times New Roman" w:hAnsi="Times New Roman" w:cs="Times New Roman"/>
          <w:b/>
          <w:sz w:val="24"/>
          <w:szCs w:val="24"/>
          <w:lang w:eastAsia="ru-RU"/>
        </w:rPr>
        <w:t>5.5. Сроки рассмотрения жалобы</w:t>
      </w:r>
    </w:p>
    <w:p w:rsidR="00F25EBB" w:rsidRPr="00634C70" w:rsidRDefault="00F25EBB" w:rsidP="00027924">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5EBB" w:rsidRPr="00634C70" w:rsidRDefault="00F25EBB" w:rsidP="00027924">
      <w:pPr>
        <w:shd w:val="clear" w:color="auto" w:fill="FFFFFF"/>
        <w:spacing w:line="240" w:lineRule="auto"/>
        <w:ind w:firstLine="567"/>
        <w:jc w:val="both"/>
        <w:rPr>
          <w:rFonts w:ascii="Times New Roman" w:hAnsi="Times New Roman" w:cs="Times New Roman"/>
          <w:b/>
          <w:sz w:val="24"/>
          <w:szCs w:val="24"/>
          <w:lang w:eastAsia="ru-RU"/>
        </w:rPr>
      </w:pPr>
      <w:r w:rsidRPr="00634C70">
        <w:rPr>
          <w:rFonts w:ascii="Times New Roman" w:hAnsi="Times New Roman" w:cs="Times New Roman"/>
          <w:b/>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25EBB" w:rsidRPr="00634C70" w:rsidRDefault="00F25EBB" w:rsidP="00027924">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Оснований для приостановления рассмотрения жалобы законодательством Российской Федерации не предусмотрено.</w:t>
      </w:r>
    </w:p>
    <w:p w:rsidR="00F25EBB" w:rsidRPr="00634C70" w:rsidRDefault="00F25EBB" w:rsidP="00027924">
      <w:pPr>
        <w:shd w:val="clear" w:color="auto" w:fill="FFFFFF"/>
        <w:spacing w:line="240" w:lineRule="auto"/>
        <w:ind w:firstLine="567"/>
        <w:jc w:val="both"/>
        <w:rPr>
          <w:rFonts w:ascii="Times New Roman" w:hAnsi="Times New Roman" w:cs="Times New Roman"/>
          <w:b/>
          <w:sz w:val="24"/>
          <w:szCs w:val="24"/>
          <w:lang w:eastAsia="ru-RU"/>
        </w:rPr>
      </w:pPr>
      <w:r w:rsidRPr="00634C70">
        <w:rPr>
          <w:rFonts w:ascii="Times New Roman" w:hAnsi="Times New Roman" w:cs="Times New Roman"/>
          <w:b/>
          <w:sz w:val="24"/>
          <w:szCs w:val="24"/>
          <w:lang w:eastAsia="ru-RU"/>
        </w:rPr>
        <w:t>5.7. Результат рассмотрения  жалобы</w:t>
      </w:r>
    </w:p>
    <w:p w:rsidR="00F25EBB" w:rsidRPr="00634C70" w:rsidRDefault="00F25EBB" w:rsidP="00027924">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F25EBB" w:rsidRPr="00634C70" w:rsidRDefault="00F25EBB" w:rsidP="00027924">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F25EBB" w:rsidRPr="00634C70" w:rsidRDefault="00F25EBB" w:rsidP="00027924">
      <w:pPr>
        <w:shd w:val="clear" w:color="auto" w:fill="FFFFFF"/>
        <w:spacing w:line="240" w:lineRule="auto"/>
        <w:ind w:firstLine="284"/>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отказывает в удовлетворении жалобы.</w:t>
      </w:r>
    </w:p>
    <w:p w:rsidR="00F25EBB" w:rsidRPr="00634C70" w:rsidRDefault="00F25EBB" w:rsidP="00027924">
      <w:pPr>
        <w:widowControl w:val="0"/>
        <w:autoSpaceDE w:val="0"/>
        <w:autoSpaceDN w:val="0"/>
        <w:adjustRightInd w:val="0"/>
        <w:spacing w:line="240" w:lineRule="auto"/>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Ответ на жалобу не дается в следующих случаях:</w:t>
      </w:r>
    </w:p>
    <w:p w:rsidR="00F25EBB" w:rsidRPr="00634C70" w:rsidRDefault="00F25EBB" w:rsidP="00027924">
      <w:pPr>
        <w:widowControl w:val="0"/>
        <w:autoSpaceDE w:val="0"/>
        <w:autoSpaceDN w:val="0"/>
        <w:adjustRightInd w:val="0"/>
        <w:spacing w:line="240" w:lineRule="auto"/>
        <w:jc w:val="both"/>
        <w:rPr>
          <w:rFonts w:ascii="Times New Roman" w:hAnsi="Times New Roman" w:cs="Times New Roman"/>
          <w:sz w:val="24"/>
          <w:szCs w:val="24"/>
          <w:lang w:eastAsia="ru-RU"/>
        </w:rPr>
      </w:pPr>
      <w:r w:rsidRPr="00634C70">
        <w:rPr>
          <w:rFonts w:ascii="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F25EBB" w:rsidRPr="00634C70" w:rsidRDefault="00F25EBB" w:rsidP="00027924">
      <w:pPr>
        <w:spacing w:line="240" w:lineRule="auto"/>
        <w:jc w:val="both"/>
        <w:rPr>
          <w:rFonts w:ascii="Times New Roman" w:hAnsi="Times New Roman" w:cs="Times New Roman"/>
          <w:b/>
          <w:sz w:val="24"/>
          <w:szCs w:val="24"/>
        </w:rPr>
      </w:pPr>
      <w:r w:rsidRPr="00634C70">
        <w:rPr>
          <w:rFonts w:ascii="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5EBB" w:rsidRPr="00634C70" w:rsidRDefault="00F25EBB" w:rsidP="00027924">
      <w:pPr>
        <w:widowControl w:val="0"/>
        <w:autoSpaceDE w:val="0"/>
        <w:autoSpaceDN w:val="0"/>
        <w:adjustRightInd w:val="0"/>
        <w:spacing w:line="240" w:lineRule="auto"/>
        <w:ind w:firstLine="708"/>
        <w:jc w:val="both"/>
        <w:outlineLvl w:val="1"/>
        <w:rPr>
          <w:rFonts w:ascii="Times New Roman" w:hAnsi="Times New Roman" w:cs="Times New Roman"/>
          <w:sz w:val="24"/>
          <w:szCs w:val="24"/>
          <w:lang w:eastAsia="ru-RU"/>
        </w:rPr>
      </w:pPr>
    </w:p>
    <w:p w:rsidR="00F25EBB" w:rsidRPr="00634C70" w:rsidRDefault="00F25EBB" w:rsidP="00027924">
      <w:pPr>
        <w:widowControl w:val="0"/>
        <w:autoSpaceDE w:val="0"/>
        <w:autoSpaceDN w:val="0"/>
        <w:adjustRightInd w:val="0"/>
        <w:spacing w:line="240" w:lineRule="auto"/>
        <w:ind w:firstLine="708"/>
        <w:jc w:val="both"/>
        <w:outlineLvl w:val="1"/>
        <w:rPr>
          <w:rFonts w:ascii="Times New Roman" w:hAnsi="Times New Roman" w:cs="Times New Roman"/>
          <w:sz w:val="24"/>
          <w:szCs w:val="24"/>
          <w:lang w:eastAsia="ru-RU"/>
        </w:rPr>
      </w:pPr>
      <w:r w:rsidRPr="00634C70">
        <w:rPr>
          <w:rFonts w:ascii="Times New Roman" w:hAnsi="Times New Roman" w:cs="Times New Roman"/>
          <w:sz w:val="24"/>
          <w:szCs w:val="24"/>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F25EBB" w:rsidRPr="00634C70" w:rsidRDefault="00F25EBB" w:rsidP="00DA32A8">
      <w:pPr>
        <w:shd w:val="clear" w:color="auto" w:fill="FFFFFF"/>
        <w:spacing w:line="240" w:lineRule="auto"/>
        <w:ind w:firstLine="567"/>
        <w:jc w:val="center"/>
        <w:rPr>
          <w:rFonts w:ascii="Times New Roman" w:hAnsi="Times New Roman" w:cs="Times New Roman"/>
          <w:b/>
          <w:sz w:val="24"/>
          <w:szCs w:val="24"/>
          <w:lang w:eastAsia="ru-RU"/>
        </w:rPr>
      </w:pPr>
      <w:r w:rsidRPr="00634C70">
        <w:rPr>
          <w:rFonts w:ascii="Times New Roman" w:hAnsi="Times New Roman" w:cs="Times New Roman"/>
          <w:b/>
          <w:sz w:val="24"/>
          <w:szCs w:val="24"/>
          <w:lang w:eastAsia="ru-RU"/>
        </w:rPr>
        <w:t>5.8. Порядок информирования заявителя о результатах рассмотрения жалобы</w:t>
      </w:r>
    </w:p>
    <w:p w:rsidR="00F25EBB" w:rsidRPr="00634C70" w:rsidRDefault="00F25EBB" w:rsidP="00DA32A8">
      <w:pPr>
        <w:shd w:val="clear" w:color="auto" w:fill="FFFFFF"/>
        <w:spacing w:line="240" w:lineRule="auto"/>
        <w:ind w:firstLine="284"/>
        <w:rPr>
          <w:rFonts w:ascii="Times New Roman" w:hAnsi="Times New Roman" w:cs="Times New Roman"/>
          <w:sz w:val="24"/>
          <w:szCs w:val="24"/>
          <w:lang w:eastAsia="ru-RU"/>
        </w:rPr>
      </w:pPr>
      <w:r w:rsidRPr="00634C70">
        <w:rPr>
          <w:rFonts w:ascii="Times New Roman" w:hAnsi="Times New Roman" w:cs="Times New Roman"/>
          <w:sz w:val="24"/>
          <w:szCs w:val="24"/>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5EBB" w:rsidRPr="00634C70" w:rsidRDefault="00F25EBB" w:rsidP="00DA32A8">
      <w:pPr>
        <w:shd w:val="clear" w:color="auto" w:fill="FFFFFF"/>
        <w:spacing w:line="240" w:lineRule="auto"/>
        <w:ind w:firstLine="567"/>
        <w:jc w:val="center"/>
        <w:rPr>
          <w:rFonts w:ascii="Times New Roman" w:hAnsi="Times New Roman" w:cs="Times New Roman"/>
          <w:b/>
          <w:sz w:val="24"/>
          <w:szCs w:val="24"/>
          <w:lang w:eastAsia="ru-RU"/>
        </w:rPr>
      </w:pPr>
      <w:r w:rsidRPr="00634C70">
        <w:rPr>
          <w:rFonts w:ascii="Times New Roman" w:hAnsi="Times New Roman" w:cs="Times New Roman"/>
          <w:b/>
          <w:sz w:val="24"/>
          <w:szCs w:val="24"/>
          <w:lang w:eastAsia="ru-RU"/>
        </w:rPr>
        <w:t>5.9. Порядок обжалования решения по жалобе</w:t>
      </w:r>
    </w:p>
    <w:p w:rsidR="00F25EBB" w:rsidRPr="00634C70" w:rsidRDefault="00F25EBB" w:rsidP="00DA32A8">
      <w:pPr>
        <w:shd w:val="clear" w:color="auto" w:fill="FFFFFF"/>
        <w:spacing w:line="240" w:lineRule="auto"/>
        <w:ind w:firstLine="284"/>
        <w:rPr>
          <w:rFonts w:ascii="Times New Roman" w:hAnsi="Times New Roman" w:cs="Times New Roman"/>
          <w:sz w:val="24"/>
          <w:szCs w:val="24"/>
          <w:lang w:eastAsia="ru-RU"/>
        </w:rPr>
      </w:pPr>
      <w:r w:rsidRPr="00634C70">
        <w:rPr>
          <w:rFonts w:ascii="Times New Roman" w:hAnsi="Times New Roman" w:cs="Times New Roman"/>
          <w:sz w:val="24"/>
          <w:szCs w:val="24"/>
          <w:lang w:eastAsia="ru-RU"/>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F25EBB" w:rsidRPr="00634C70" w:rsidRDefault="00F25EBB" w:rsidP="00DA32A8">
      <w:pPr>
        <w:shd w:val="clear" w:color="auto" w:fill="FFFFFF"/>
        <w:spacing w:line="240" w:lineRule="auto"/>
        <w:ind w:firstLine="567"/>
        <w:jc w:val="center"/>
        <w:rPr>
          <w:rFonts w:ascii="Times New Roman" w:hAnsi="Times New Roman" w:cs="Times New Roman"/>
          <w:b/>
          <w:sz w:val="24"/>
          <w:szCs w:val="24"/>
          <w:lang w:eastAsia="ru-RU"/>
        </w:rPr>
      </w:pPr>
      <w:r w:rsidRPr="00634C70">
        <w:rPr>
          <w:rFonts w:ascii="Times New Roman" w:hAnsi="Times New Roman" w:cs="Times New Roman"/>
          <w:b/>
          <w:sz w:val="24"/>
          <w:szCs w:val="24"/>
          <w:lang w:eastAsia="ru-RU"/>
        </w:rPr>
        <w:t>5.10. Право заявителя на получение информации и документов, необходимых для обоснования и рассмотрения жалобы</w:t>
      </w:r>
    </w:p>
    <w:p w:rsidR="00F25EBB" w:rsidRPr="00634C70" w:rsidRDefault="00F25EBB" w:rsidP="00DA32A8">
      <w:pPr>
        <w:shd w:val="clear" w:color="auto" w:fill="FFFFFF"/>
        <w:spacing w:line="240" w:lineRule="auto"/>
        <w:ind w:firstLine="284"/>
        <w:rPr>
          <w:rFonts w:ascii="Times New Roman" w:hAnsi="Times New Roman" w:cs="Times New Roman"/>
          <w:sz w:val="24"/>
          <w:szCs w:val="24"/>
          <w:lang w:eastAsia="ru-RU"/>
        </w:rPr>
      </w:pPr>
      <w:r w:rsidRPr="00634C70">
        <w:rPr>
          <w:rFonts w:ascii="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F25EBB" w:rsidRPr="00634C70" w:rsidRDefault="00F25EBB" w:rsidP="00DA32A8">
      <w:pPr>
        <w:shd w:val="clear" w:color="auto" w:fill="FFFFFF"/>
        <w:spacing w:line="240" w:lineRule="auto"/>
        <w:ind w:firstLine="567"/>
        <w:jc w:val="center"/>
        <w:rPr>
          <w:rFonts w:ascii="Times New Roman" w:hAnsi="Times New Roman" w:cs="Times New Roman"/>
          <w:b/>
          <w:sz w:val="24"/>
          <w:szCs w:val="24"/>
          <w:lang w:eastAsia="ru-RU"/>
        </w:rPr>
      </w:pPr>
      <w:r w:rsidRPr="00634C70">
        <w:rPr>
          <w:rFonts w:ascii="Times New Roman" w:hAnsi="Times New Roman" w:cs="Times New Roman"/>
          <w:b/>
          <w:sz w:val="24"/>
          <w:szCs w:val="24"/>
          <w:lang w:eastAsia="ru-RU"/>
        </w:rPr>
        <w:t>5.11.Способы информирования заявителя о порядке подачи и рассмотрения жалобы.</w:t>
      </w:r>
    </w:p>
    <w:p w:rsidR="00F25EBB" w:rsidRPr="00634C70" w:rsidRDefault="00F25EBB" w:rsidP="00DA32A8">
      <w:pPr>
        <w:shd w:val="clear" w:color="auto" w:fill="FFFFFF"/>
        <w:spacing w:line="240" w:lineRule="auto"/>
        <w:ind w:firstLine="284"/>
        <w:rPr>
          <w:rFonts w:ascii="Times New Roman" w:hAnsi="Times New Roman" w:cs="Times New Roman"/>
          <w:sz w:val="24"/>
          <w:szCs w:val="24"/>
          <w:lang w:eastAsia="ru-RU"/>
        </w:rPr>
      </w:pPr>
      <w:r w:rsidRPr="00634C70">
        <w:rPr>
          <w:rFonts w:ascii="Times New Roman" w:hAnsi="Times New Roman" w:cs="Times New Roman"/>
          <w:sz w:val="24"/>
          <w:szCs w:val="24"/>
          <w:lang w:eastAsia="ru-RU"/>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31" w:history="1">
        <w:r w:rsidRPr="00634C70">
          <w:rPr>
            <w:rFonts w:ascii="Times New Roman" w:hAnsi="Times New Roman" w:cs="Times New Roman"/>
            <w:sz w:val="24"/>
            <w:szCs w:val="24"/>
            <w:lang w:eastAsia="ru-RU"/>
          </w:rPr>
          <w:t>www.gosuslugi.ru</w:t>
        </w:r>
      </w:hyperlink>
      <w:r w:rsidRPr="00634C70">
        <w:rPr>
          <w:rFonts w:ascii="Times New Roman" w:hAnsi="Times New Roman" w:cs="Times New Roman"/>
          <w:sz w:val="24"/>
          <w:szCs w:val="24"/>
          <w:lang w:eastAsia="ru-RU"/>
        </w:rPr>
        <w:t>), в региональной государственной информационной системе «Портал государственных и муниципальных услуг (функций) Курской области» (</w:t>
      </w:r>
      <w:hyperlink r:id="rId32" w:history="1">
        <w:r w:rsidRPr="00634C70">
          <w:rPr>
            <w:rFonts w:ascii="Times New Roman" w:hAnsi="Times New Roman" w:cs="Times New Roman"/>
            <w:color w:val="0000FF"/>
            <w:sz w:val="24"/>
            <w:szCs w:val="24"/>
            <w:u w:val="single"/>
            <w:lang w:eastAsia="ru-RU"/>
          </w:rPr>
          <w:t>www.rpgu.rkursk.ru</w:t>
        </w:r>
      </w:hyperlink>
      <w:r w:rsidRPr="00634C70">
        <w:rPr>
          <w:rFonts w:ascii="Times New Roman" w:hAnsi="Times New Roman" w:cs="Times New Roman"/>
          <w:sz w:val="24"/>
          <w:szCs w:val="24"/>
          <w:lang w:eastAsia="ru-RU"/>
        </w:rPr>
        <w:t xml:space="preserve">), на официальном сайте Администрации </w:t>
      </w:r>
      <w:r>
        <w:rPr>
          <w:rFonts w:ascii="Times New Roman" w:hAnsi="Times New Roman" w:cs="Times New Roman"/>
          <w:sz w:val="24"/>
          <w:szCs w:val="24"/>
          <w:lang w:eastAsia="ru-RU"/>
        </w:rPr>
        <w:t xml:space="preserve"> Веселовского </w:t>
      </w:r>
      <w:r w:rsidRPr="00634C70">
        <w:rPr>
          <w:rFonts w:ascii="Times New Roman" w:hAnsi="Times New Roman" w:cs="Times New Roman"/>
          <w:sz w:val="24"/>
          <w:szCs w:val="24"/>
          <w:lang w:eastAsia="ru-RU"/>
        </w:rPr>
        <w:t>сельсовета Глушковского района, на официальном</w:t>
      </w:r>
      <w:r>
        <w:rPr>
          <w:rFonts w:ascii="Times New Roman" w:hAnsi="Times New Roman" w:cs="Times New Roman"/>
          <w:sz w:val="24"/>
          <w:szCs w:val="24"/>
          <w:lang w:eastAsia="ru-RU"/>
        </w:rPr>
        <w:t xml:space="preserve"> </w:t>
      </w:r>
      <w:r w:rsidRPr="00634C70">
        <w:rPr>
          <w:rFonts w:ascii="Times New Roman" w:hAnsi="Times New Roman" w:cs="Times New Roman"/>
          <w:sz w:val="24"/>
          <w:szCs w:val="24"/>
          <w:lang w:eastAsia="ru-RU"/>
        </w:rPr>
        <w:t xml:space="preserve">сайте Администрации Курской области. </w:t>
      </w:r>
    </w:p>
    <w:p w:rsidR="00F25EBB" w:rsidRPr="00634C70" w:rsidRDefault="00F25EBB" w:rsidP="00DA32A8">
      <w:pPr>
        <w:shd w:val="clear" w:color="auto" w:fill="FFFFFF"/>
        <w:spacing w:line="240" w:lineRule="auto"/>
        <w:ind w:firstLine="284"/>
        <w:rPr>
          <w:rFonts w:ascii="Times New Roman" w:hAnsi="Times New Roman" w:cs="Times New Roman"/>
          <w:sz w:val="24"/>
          <w:szCs w:val="24"/>
          <w:lang w:eastAsia="ru-RU"/>
        </w:rPr>
      </w:pPr>
      <w:r w:rsidRPr="00634C70">
        <w:rPr>
          <w:rFonts w:ascii="Times New Roman" w:hAnsi="Times New Roman" w:cs="Times New Roman"/>
          <w:sz w:val="24"/>
          <w:szCs w:val="24"/>
          <w:lang w:eastAsia="ru-RU"/>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F25EBB" w:rsidRPr="00634C70" w:rsidRDefault="00F25EBB" w:rsidP="00DA32A8">
      <w:pPr>
        <w:suppressAutoHyphens/>
        <w:spacing w:line="240" w:lineRule="auto"/>
        <w:ind w:firstLine="720"/>
        <w:rPr>
          <w:rFonts w:ascii="Times New Roman" w:hAnsi="Times New Roman" w:cs="Times New Roman"/>
          <w:sz w:val="24"/>
          <w:szCs w:val="24"/>
          <w:lang w:eastAsia="ar-SA"/>
        </w:rPr>
      </w:pP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p>
    <w:p w:rsidR="00F25EBB" w:rsidRPr="00634C70" w:rsidRDefault="00F25EBB" w:rsidP="004555CB">
      <w:pPr>
        <w:suppressAutoHyphens/>
        <w:spacing w:after="0" w:line="100" w:lineRule="atLeast"/>
        <w:jc w:val="both"/>
        <w:rPr>
          <w:rFonts w:ascii="Times New Roman" w:hAnsi="Times New Roman" w:cs="Times New Roman"/>
          <w:sz w:val="24"/>
          <w:szCs w:val="24"/>
          <w:lang w:eastAsia="ar-SA"/>
        </w:rPr>
      </w:pPr>
    </w:p>
    <w:bookmarkEnd w:id="7"/>
    <w:p w:rsidR="00F25EBB" w:rsidRPr="00634C70" w:rsidRDefault="00F25EBB" w:rsidP="004555CB">
      <w:pPr>
        <w:suppressAutoHyphens/>
        <w:autoSpaceDE w:val="0"/>
        <w:spacing w:after="0" w:line="240" w:lineRule="auto"/>
        <w:rPr>
          <w:rFonts w:ascii="Times New Roman" w:hAnsi="Times New Roman" w:cs="Times New Roman"/>
          <w:b/>
          <w:bCs/>
          <w:sz w:val="24"/>
          <w:szCs w:val="24"/>
          <w:lang w:eastAsia="ar-SA"/>
        </w:rPr>
      </w:pPr>
    </w:p>
    <w:p w:rsidR="00F25EBB" w:rsidRPr="00634C70" w:rsidRDefault="00F25EBB" w:rsidP="004555CB">
      <w:pPr>
        <w:suppressAutoHyphens/>
        <w:autoSpaceDE w:val="0"/>
        <w:spacing w:after="0" w:line="240" w:lineRule="auto"/>
        <w:jc w:val="right"/>
        <w:rPr>
          <w:rFonts w:ascii="Times New Roman" w:hAnsi="Times New Roman" w:cs="Times New Roman"/>
          <w:b/>
          <w:bCs/>
          <w:sz w:val="24"/>
          <w:szCs w:val="24"/>
          <w:lang w:eastAsia="ar-SA"/>
        </w:rPr>
      </w:pPr>
    </w:p>
    <w:p w:rsidR="00F25EBB" w:rsidRPr="00634C70" w:rsidRDefault="00F25EBB" w:rsidP="004555CB">
      <w:pPr>
        <w:suppressAutoHyphens/>
        <w:autoSpaceDE w:val="0"/>
        <w:spacing w:after="0" w:line="240" w:lineRule="auto"/>
        <w:jc w:val="right"/>
        <w:rPr>
          <w:rFonts w:ascii="Times New Roman" w:hAnsi="Times New Roman" w:cs="Times New Roman"/>
          <w:b/>
          <w:bCs/>
          <w:sz w:val="24"/>
          <w:szCs w:val="24"/>
          <w:lang w:eastAsia="ar-SA"/>
        </w:rPr>
      </w:pPr>
    </w:p>
    <w:p w:rsidR="00F25EBB" w:rsidRPr="00634C70" w:rsidRDefault="00F25EBB" w:rsidP="004555CB">
      <w:pPr>
        <w:suppressAutoHyphens/>
        <w:autoSpaceDE w:val="0"/>
        <w:spacing w:after="0" w:line="240" w:lineRule="auto"/>
        <w:jc w:val="right"/>
        <w:rPr>
          <w:rFonts w:ascii="Times New Roman" w:hAnsi="Times New Roman" w:cs="Times New Roman"/>
          <w:b/>
          <w:bCs/>
          <w:sz w:val="24"/>
          <w:szCs w:val="24"/>
          <w:lang w:eastAsia="ar-SA"/>
        </w:rPr>
      </w:pPr>
    </w:p>
    <w:p w:rsidR="00F25EBB" w:rsidRPr="00634C70" w:rsidRDefault="00F25EBB" w:rsidP="004555CB">
      <w:pPr>
        <w:suppressAutoHyphens/>
        <w:autoSpaceDE w:val="0"/>
        <w:spacing w:after="0" w:line="240" w:lineRule="auto"/>
        <w:jc w:val="right"/>
        <w:rPr>
          <w:rFonts w:ascii="Times New Roman" w:hAnsi="Times New Roman" w:cs="Times New Roman"/>
          <w:b/>
          <w:bCs/>
          <w:sz w:val="24"/>
          <w:szCs w:val="24"/>
          <w:lang w:eastAsia="ar-SA"/>
        </w:rPr>
      </w:pPr>
    </w:p>
    <w:p w:rsidR="00F25EBB" w:rsidRPr="00634C70" w:rsidRDefault="00F25EBB" w:rsidP="004555CB">
      <w:pPr>
        <w:suppressAutoHyphens/>
        <w:autoSpaceDE w:val="0"/>
        <w:spacing w:after="0" w:line="240" w:lineRule="auto"/>
        <w:jc w:val="right"/>
        <w:rPr>
          <w:rFonts w:ascii="Times New Roman" w:hAnsi="Times New Roman" w:cs="Times New Roman"/>
          <w:b/>
          <w:bCs/>
          <w:sz w:val="24"/>
          <w:szCs w:val="24"/>
          <w:lang w:eastAsia="ar-SA"/>
        </w:rPr>
      </w:pPr>
    </w:p>
    <w:p w:rsidR="00F25EBB" w:rsidRPr="00634C70" w:rsidRDefault="00F25EBB" w:rsidP="004555CB">
      <w:pPr>
        <w:suppressAutoHyphens/>
        <w:autoSpaceDE w:val="0"/>
        <w:spacing w:after="0" w:line="240" w:lineRule="auto"/>
        <w:jc w:val="right"/>
        <w:rPr>
          <w:rFonts w:ascii="Times New Roman" w:hAnsi="Times New Roman" w:cs="Times New Roman"/>
          <w:b/>
          <w:bCs/>
          <w:sz w:val="24"/>
          <w:szCs w:val="24"/>
          <w:lang w:eastAsia="ar-SA"/>
        </w:rPr>
      </w:pPr>
    </w:p>
    <w:p w:rsidR="00F25EBB" w:rsidRPr="00634C70" w:rsidRDefault="00F25EBB" w:rsidP="004555CB">
      <w:pPr>
        <w:suppressAutoHyphens/>
        <w:autoSpaceDE w:val="0"/>
        <w:spacing w:after="0" w:line="240" w:lineRule="auto"/>
        <w:jc w:val="right"/>
        <w:rPr>
          <w:rFonts w:ascii="Times New Roman" w:hAnsi="Times New Roman" w:cs="Times New Roman"/>
          <w:b/>
          <w:bCs/>
          <w:sz w:val="24"/>
          <w:szCs w:val="24"/>
          <w:lang w:eastAsia="ar-SA"/>
        </w:rPr>
      </w:pPr>
    </w:p>
    <w:p w:rsidR="00F25EBB" w:rsidRPr="00634C70" w:rsidRDefault="00F25EBB" w:rsidP="004555CB">
      <w:pPr>
        <w:suppressAutoHyphens/>
        <w:autoSpaceDE w:val="0"/>
        <w:spacing w:after="0" w:line="240" w:lineRule="auto"/>
        <w:jc w:val="right"/>
        <w:rPr>
          <w:rFonts w:ascii="Times New Roman" w:hAnsi="Times New Roman" w:cs="Times New Roman"/>
          <w:b/>
          <w:bCs/>
          <w:sz w:val="24"/>
          <w:szCs w:val="24"/>
          <w:lang w:eastAsia="ar-SA"/>
        </w:rPr>
      </w:pPr>
    </w:p>
    <w:p w:rsidR="00F25EBB" w:rsidRPr="00634C70" w:rsidRDefault="00F25EBB" w:rsidP="004555CB">
      <w:pPr>
        <w:suppressAutoHyphens/>
        <w:autoSpaceDE w:val="0"/>
        <w:spacing w:after="0" w:line="240" w:lineRule="auto"/>
        <w:jc w:val="right"/>
        <w:rPr>
          <w:rFonts w:ascii="Times New Roman" w:hAnsi="Times New Roman" w:cs="Times New Roman"/>
          <w:b/>
          <w:bCs/>
          <w:sz w:val="24"/>
          <w:szCs w:val="24"/>
          <w:lang w:eastAsia="ar-SA"/>
        </w:rPr>
      </w:pPr>
    </w:p>
    <w:p w:rsidR="00F25EBB" w:rsidRPr="00634C70" w:rsidRDefault="00F25EBB" w:rsidP="004555CB">
      <w:pPr>
        <w:suppressAutoHyphens/>
        <w:autoSpaceDE w:val="0"/>
        <w:spacing w:after="0" w:line="240" w:lineRule="auto"/>
        <w:jc w:val="right"/>
        <w:rPr>
          <w:rFonts w:ascii="Times New Roman" w:hAnsi="Times New Roman" w:cs="Times New Roman"/>
          <w:b/>
          <w:bCs/>
          <w:sz w:val="24"/>
          <w:szCs w:val="24"/>
          <w:lang w:eastAsia="ar-SA"/>
        </w:rPr>
      </w:pPr>
    </w:p>
    <w:p w:rsidR="00F25EBB" w:rsidRPr="00634C70" w:rsidRDefault="00F25EBB" w:rsidP="004555CB">
      <w:pPr>
        <w:suppressAutoHyphens/>
        <w:autoSpaceDE w:val="0"/>
        <w:spacing w:after="0" w:line="240" w:lineRule="auto"/>
        <w:jc w:val="right"/>
        <w:rPr>
          <w:rFonts w:ascii="Times New Roman" w:hAnsi="Times New Roman" w:cs="Times New Roman"/>
          <w:b/>
          <w:bCs/>
          <w:sz w:val="24"/>
          <w:szCs w:val="24"/>
          <w:lang w:eastAsia="ar-SA"/>
        </w:rPr>
      </w:pPr>
    </w:p>
    <w:p w:rsidR="00F25EBB" w:rsidRPr="00634C70" w:rsidRDefault="00F25EBB" w:rsidP="004555CB">
      <w:pPr>
        <w:suppressAutoHyphens/>
        <w:autoSpaceDE w:val="0"/>
        <w:spacing w:after="0" w:line="240" w:lineRule="auto"/>
        <w:jc w:val="right"/>
        <w:rPr>
          <w:rFonts w:ascii="Times New Roman" w:hAnsi="Times New Roman" w:cs="Times New Roman"/>
          <w:b/>
          <w:bCs/>
          <w:sz w:val="24"/>
          <w:szCs w:val="24"/>
          <w:lang w:eastAsia="ar-SA"/>
        </w:rPr>
      </w:pPr>
    </w:p>
    <w:p w:rsidR="00F25EBB" w:rsidRPr="00634C70" w:rsidRDefault="00F25EBB" w:rsidP="004555CB">
      <w:pPr>
        <w:suppressAutoHyphens/>
        <w:autoSpaceDE w:val="0"/>
        <w:spacing w:after="0" w:line="240" w:lineRule="auto"/>
        <w:jc w:val="right"/>
        <w:rPr>
          <w:rFonts w:ascii="Times New Roman" w:hAnsi="Times New Roman" w:cs="Times New Roman"/>
          <w:b/>
          <w:bCs/>
          <w:sz w:val="24"/>
          <w:szCs w:val="24"/>
          <w:lang w:eastAsia="ar-SA"/>
        </w:rPr>
      </w:pPr>
    </w:p>
    <w:p w:rsidR="00F25EBB" w:rsidRPr="00634C70" w:rsidRDefault="00F25EBB" w:rsidP="004555CB">
      <w:pPr>
        <w:suppressAutoHyphens/>
        <w:autoSpaceDE w:val="0"/>
        <w:spacing w:after="0" w:line="240" w:lineRule="auto"/>
        <w:jc w:val="right"/>
        <w:rPr>
          <w:rFonts w:ascii="Times New Roman" w:hAnsi="Times New Roman" w:cs="Times New Roman"/>
          <w:b/>
          <w:bCs/>
          <w:sz w:val="24"/>
          <w:szCs w:val="24"/>
          <w:lang w:eastAsia="ar-SA"/>
        </w:rPr>
      </w:pPr>
    </w:p>
    <w:p w:rsidR="00F25EBB" w:rsidRPr="00634C70" w:rsidRDefault="00F25EBB" w:rsidP="004555CB">
      <w:pPr>
        <w:suppressAutoHyphens/>
        <w:autoSpaceDE w:val="0"/>
        <w:spacing w:after="0" w:line="240" w:lineRule="auto"/>
        <w:jc w:val="right"/>
        <w:rPr>
          <w:rFonts w:ascii="Times New Roman" w:hAnsi="Times New Roman" w:cs="Times New Roman"/>
          <w:b/>
          <w:bCs/>
          <w:sz w:val="24"/>
          <w:szCs w:val="24"/>
          <w:lang w:eastAsia="ar-SA"/>
        </w:rPr>
      </w:pPr>
    </w:p>
    <w:p w:rsidR="00F25EBB" w:rsidRPr="00634C70" w:rsidRDefault="00F25EBB" w:rsidP="004555CB">
      <w:pPr>
        <w:suppressAutoHyphens/>
        <w:autoSpaceDE w:val="0"/>
        <w:spacing w:after="0" w:line="240" w:lineRule="auto"/>
        <w:jc w:val="right"/>
        <w:rPr>
          <w:rFonts w:ascii="Times New Roman" w:hAnsi="Times New Roman" w:cs="Times New Roman"/>
          <w:b/>
          <w:bCs/>
          <w:sz w:val="24"/>
          <w:szCs w:val="24"/>
          <w:lang w:eastAsia="ar-SA"/>
        </w:rPr>
      </w:pPr>
    </w:p>
    <w:p w:rsidR="00F25EBB" w:rsidRDefault="00F25EBB" w:rsidP="00987A66">
      <w:pPr>
        <w:autoSpaceDE w:val="0"/>
        <w:autoSpaceDN w:val="0"/>
        <w:adjustRightInd w:val="0"/>
        <w:spacing w:after="0" w:line="240" w:lineRule="auto"/>
        <w:jc w:val="right"/>
        <w:outlineLvl w:val="0"/>
        <w:rPr>
          <w:rFonts w:ascii="Times New Roman" w:hAnsi="Times New Roman" w:cs="Times New Roman"/>
          <w:b/>
          <w:bCs/>
          <w:sz w:val="24"/>
          <w:szCs w:val="24"/>
          <w:lang w:eastAsia="ar-SA"/>
        </w:rPr>
      </w:pPr>
    </w:p>
    <w:p w:rsidR="00F25EBB" w:rsidRPr="00634C70"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bookmarkStart w:id="15" w:name="_GoBack"/>
      <w:bookmarkEnd w:id="15"/>
      <w:r>
        <w:rPr>
          <w:rFonts w:ascii="Times New Roman" w:hAnsi="Times New Roman" w:cs="Times New Roman"/>
          <w:sz w:val="24"/>
          <w:szCs w:val="24"/>
        </w:rPr>
        <w:t>Приложение 1</w:t>
      </w:r>
    </w:p>
    <w:p w:rsidR="00F25EBB" w:rsidRPr="00634C70" w:rsidRDefault="00F25EBB" w:rsidP="00987A66">
      <w:pPr>
        <w:autoSpaceDE w:val="0"/>
        <w:autoSpaceDN w:val="0"/>
        <w:adjustRightInd w:val="0"/>
        <w:spacing w:after="0" w:line="240" w:lineRule="auto"/>
        <w:jc w:val="right"/>
        <w:rPr>
          <w:rFonts w:ascii="Times New Roman" w:hAnsi="Times New Roman" w:cs="Times New Roman"/>
          <w:sz w:val="24"/>
          <w:szCs w:val="24"/>
        </w:rPr>
      </w:pPr>
      <w:r w:rsidRPr="00634C70">
        <w:rPr>
          <w:rFonts w:ascii="Times New Roman" w:hAnsi="Times New Roman" w:cs="Times New Roman"/>
          <w:sz w:val="24"/>
          <w:szCs w:val="24"/>
        </w:rPr>
        <w:t>к Административному регламенту</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СХЕМЫ ПРОЦЕДУРЫ ВЫПОЛНЕНИЯ АДМИНИСТРАТИВНОГО РЕГЛАМЕНТА</w:t>
      </w:r>
    </w:p>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center"/>
        <w:outlineLvl w:val="1"/>
        <w:rPr>
          <w:rFonts w:ascii="Times New Roman" w:hAnsi="Times New Roman" w:cs="Times New Roman"/>
          <w:sz w:val="24"/>
          <w:szCs w:val="24"/>
        </w:rPr>
      </w:pPr>
      <w:r w:rsidRPr="00634C70">
        <w:rPr>
          <w:rFonts w:ascii="Times New Roman" w:hAnsi="Times New Roman" w:cs="Times New Roman"/>
          <w:sz w:val="24"/>
          <w:szCs w:val="24"/>
        </w:rPr>
        <w:t>1. Подготовка и заключение договора водопользования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center"/>
        <w:outlineLvl w:val="2"/>
        <w:rPr>
          <w:rFonts w:ascii="Times New Roman" w:hAnsi="Times New Roman" w:cs="Times New Roman"/>
          <w:sz w:val="24"/>
          <w:szCs w:val="24"/>
        </w:rPr>
      </w:pPr>
      <w:r w:rsidRPr="00634C70">
        <w:rPr>
          <w:rFonts w:ascii="Times New Roman" w:hAnsi="Times New Roman" w:cs="Times New Roman"/>
          <w:sz w:val="24"/>
          <w:szCs w:val="24"/>
        </w:rPr>
        <w:t>1.1. Прием и регистрация документов для заключения</w:t>
      </w:r>
    </w:p>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договора водопользования</w:t>
      </w:r>
    </w:p>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Заявление о   │                 \/               │ Проверка представленных документов│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предоставлении  │    ┌─────────────────────────┐   │ на комплектность и на соответствие│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водного объекта │    │     Учетная запись в    │   │   правильности заверенных копий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 пользование и ├───&gt;│       форме учета       ├──&gt;└───────────────────┬───────────────┘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прилагаемые   │    │ рассмотрения документов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документы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документы не  │&lt;───&lt;&gt;───&gt;│  документы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соответствуют  │    └──\/──┘    │соответствуют├──┐</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требованиям   │                │ требованиям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подготовка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подготовка   │      ┌─┤  расписки о   │&lt;──┘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отказа в    │      │ │   получении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рассмотрении  │      │ │  документов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документов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Заявитель )&lt;───────┘                ( 1 )&lt;────┘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sectPr w:rsidR="00F25EBB" w:rsidRPr="00634C70">
          <w:pgSz w:w="11905" w:h="16838"/>
          <w:pgMar w:top="709" w:right="850" w:bottom="709" w:left="1418" w:header="0" w:footer="0" w:gutter="0"/>
          <w:cols w:space="720"/>
          <w:noEndnote/>
        </w:sect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center"/>
        <w:outlineLvl w:val="2"/>
        <w:rPr>
          <w:rFonts w:ascii="Times New Roman" w:hAnsi="Times New Roman" w:cs="Times New Roman"/>
          <w:sz w:val="24"/>
          <w:szCs w:val="24"/>
        </w:rPr>
      </w:pPr>
      <w:r w:rsidRPr="00634C70">
        <w:rPr>
          <w:rFonts w:ascii="Times New Roman" w:hAnsi="Times New Roman" w:cs="Times New Roman"/>
          <w:sz w:val="24"/>
          <w:szCs w:val="24"/>
        </w:rPr>
        <w:t>1.2. Рассмотрение документов, представленных для заключения</w:t>
      </w:r>
    </w:p>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договора водопользования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Проверка документов │   │        оценка        │                     │      договор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на предмет их    │   │     необходимости    │      ┌──/\──┐       │  водопользования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соответствия     │   │ в заключении договора│─────&gt;&lt;&gt;──────&gt;│ должен заключаться├──&gt;( 2 )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( 1 )───&gt;│     требованиям     │   │    водопользования   │      └──\/──┘       │  по результатам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действующего    │   │    по результатам    │          │          │      аукциона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законодательства   │   │       аукциона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договор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┌─────────────&lt;&gt;──────────┐         │              │ водопользования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              │ заключается без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│проведения аукциона│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│не соответствуют│                │соответствуют│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требованиям   │                │ требованиям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проверка расчета  │       │      подготовка и направление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направление   │                                          │    параметров     │       │     запросов в исполнительные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отказа в    │                (─────────────)           │  водопользования  │       │   органы государственной власти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заключении   ├───────────────&gt;(  Заявитель  )           │    и платы за     │       │  и органы местного самоуправления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договора    │                (─────────────)           │пользование водным │       │       предложений по условиям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водопользования│                                          └────────┬──────────┘       │    использования водного объекта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невозможно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оценка       │      │результат  рассмотрения  предложений│</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возможности    │      │исполнительных               органов│</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использования   │      │государственной   власти  и  органов│</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&lt;&gt;&lt;─────────────┤  водного объекта   │&lt;─────┤местного              самоуправления│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для заявленной   │      │предложений        по       условиям│</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цели        │      │использования                водного│</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( 3 )&lt;────────────────────────┤  возможно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center"/>
        <w:outlineLvl w:val="2"/>
        <w:rPr>
          <w:rFonts w:ascii="Times New Roman" w:hAnsi="Times New Roman" w:cs="Times New Roman"/>
          <w:sz w:val="24"/>
          <w:szCs w:val="24"/>
        </w:rPr>
      </w:pPr>
      <w:r w:rsidRPr="00634C70">
        <w:rPr>
          <w:rFonts w:ascii="Times New Roman" w:hAnsi="Times New Roman" w:cs="Times New Roman"/>
          <w:sz w:val="24"/>
          <w:szCs w:val="24"/>
        </w:rPr>
        <w:t>1.3. Организация и проведение аукциона на право подписания</w:t>
      </w:r>
    </w:p>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договора водопользования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Подготовка   │    │ Размещение сообщения о приеме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( 2 )────&gt;│ документации об│───&gt;│      документов от других     ├─&gt;│  формирование комиссии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аукционе    │    │     претендентов на право     │  │      по проведению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пользования акваторией    │  │        аукциона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водного объекта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Направление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заявителю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извещения о  ├──&gt;(  Заявитель  )    (  Претенденты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необходимости │   (─────────────)    (───────────────)                  │ Проверка представленных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проведения  │          /\                 /\                          │      документов на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                           │ соответствие требованиям│</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законодательства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возвращение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задатка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┌──────&gt;( 3 )&lt;────────┐    │ Количество претендентов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    │  на право пользования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   акваторией водного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          объекта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│оформление протокола│&lt;─────────┤ определен победитель │&lt;───┐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│проведения аукциона │          │       аукциона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один │&lt;─────────&lt;&gt;───&gt;│более одного│</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аукцион признается │&lt;─────────┤     единственный     │&lt;───┤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несостоявшимся   │          │       участник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после троекратного объявления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начальной цены предмета аукциона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ни один из его участников не   │    │         ┌────────────────────┐    │ организация и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заявил о своем намерении     │&lt;───┴─────────┤ результаты аукциона│&lt;───┤   проведение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приобрести предмет аукциона по  │              └────────────────────┘    │    аукциона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начальной цене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center"/>
        <w:outlineLvl w:val="2"/>
        <w:rPr>
          <w:rFonts w:ascii="Times New Roman" w:hAnsi="Times New Roman" w:cs="Times New Roman"/>
          <w:sz w:val="24"/>
          <w:szCs w:val="24"/>
        </w:rPr>
      </w:pPr>
      <w:r w:rsidRPr="00634C70">
        <w:rPr>
          <w:rFonts w:ascii="Times New Roman" w:hAnsi="Times New Roman" w:cs="Times New Roman"/>
          <w:sz w:val="24"/>
          <w:szCs w:val="24"/>
        </w:rPr>
        <w:t>1.4. Заключение договора водопользования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подготовка проекта │   │   подписание договора   │   │ направление заявителю │   │  заявитель согласен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( 3 )──&gt;│      договора      │──&gt;│   водопользования со    │──&gt;│    проекта договора   │──&gt;│ с условиями договора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водопользования   │   │ стороны уполномоченного │   │   водопользования о   │   │    водопользования   │</w:t>
      </w:r>
    </w:p>
    <w:p w:rsidR="00F25EBB" w:rsidRPr="00634C70" w:rsidRDefault="00F25EBB" w:rsidP="00C86207">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органа местного самоуправления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Заявитель    )&lt;─────────────────┐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нет  │&lt;──────────────&lt;&gt;────────────&gt;│   да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направление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заявителю одного   │                │  │ возвращение заявителю оригиналов │      │получение от заявителя│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экземпляра договора │                └──┤    документов, прилагаемых к     │      │подписанного договора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водопользования   │                   │заявлению о предоставлении водного│      │    водопользования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объекта в пользование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получение из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государственного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водного реестра   │                   │     направление договора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зарегистрированного │&lt;──────────────────┤      водопользования на       │&lt;───────────────────┘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договора      │                   │ регистрацию в государственный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водопользования   │                   │         водный реестр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center"/>
        <w:outlineLvl w:val="1"/>
        <w:rPr>
          <w:rFonts w:ascii="Times New Roman" w:hAnsi="Times New Roman" w:cs="Times New Roman"/>
          <w:sz w:val="24"/>
          <w:szCs w:val="24"/>
        </w:rPr>
      </w:pPr>
      <w:r w:rsidRPr="00634C70">
        <w:rPr>
          <w:rFonts w:ascii="Times New Roman" w:hAnsi="Times New Roman" w:cs="Times New Roman"/>
          <w:sz w:val="24"/>
          <w:szCs w:val="24"/>
        </w:rPr>
        <w:t>2. Изменение условий или расторжение</w:t>
      </w:r>
    </w:p>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договора водопользования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│Прием документов│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об изменении  │  │   проверка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│условий договора│  │ представленных│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│водопользования ├─&gt;│ документов на ├──&gt;&lt;&gt;────────────&gt;│   соответствуют   │   │ принятие решения о возможности/│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│или расторжении │  │комплектность и│   └──\/──┘             └───────────────────┘   │     необходимости внесения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договора    │  │ достоверность │       │                                        │       изменений в договор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│водопользования │  └───────────────┘       │                                        │       водопользования или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      расторжения договора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водопользования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отказ в изменении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┌─────────────────────────┤не соответствуют│  ┌──┤  условий договора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│водопользования или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│расторжении договора│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отказ в рассмотрении│                                   │  │  водопользования   │&lt;─────────────┤  невозможно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вопроса об изменении│               (───────────────)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условий договора   ├──────────────&gt;(   Заявитель   )&lt;──┘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водопользования или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│расторжении договора │                /\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водопользования   │   ┌────────────┘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       │                                                 &lt;&gt;&lt;───────────┘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направление     │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зарегистрированного │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документа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заявителю      │                    │       │                                                │возможно│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направление дополнительного  │   │    подписание проекта    │   │  подготовка проекта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соглашения к договору     │   │дополнительного соглашения│   │   дополнительного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водопользования об       │   │к договору водопользования│   │соглашения к договору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изменении условий или     │   │ об изменении условий или │   │ водопользования об   │&lt;─────────────────&lt;───────────┘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соглашения сторон о       │&lt;──┤   соглашения сторон о    │&lt;──┤ изменении условий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расторжении договора      │   │   расторжении договора   │   │или соглашения сторон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│водопользования на регистрацию │   │     водопользования      │   │о расторжении договора│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│в государственный водный реестр│   │                          │   │   водопользования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center"/>
        <w:outlineLvl w:val="1"/>
        <w:rPr>
          <w:rFonts w:ascii="Times New Roman" w:hAnsi="Times New Roman" w:cs="Times New Roman"/>
          <w:sz w:val="24"/>
          <w:szCs w:val="24"/>
        </w:rPr>
      </w:pPr>
      <w:r w:rsidRPr="00634C70">
        <w:rPr>
          <w:rFonts w:ascii="Times New Roman" w:hAnsi="Times New Roman" w:cs="Times New Roman"/>
          <w:sz w:val="24"/>
          <w:szCs w:val="24"/>
        </w:rPr>
        <w:t>3. Передача прав и обязанностей по договору водопользования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Прием      │  │   проверка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документов о  │  │ представленных│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передаче прав  ├─&gt;│ документов на ├──&gt;&lt;&gt;────────────&gt;│   соответствуют   │   │ принятие решения о возможности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 обязанностей │  │комплектность и│   └──\/──┘             └───────────────────┘   │передачи прав и обязанностей по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по договору   │  │ достоверность │       │                                        │    договору водопользования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│водопользования │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отказ в передаче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┌─────────────────────────┤не соответствуют│  ┌──┤прав и обязанностей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    по договору     │&lt;──────┐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  водопользования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│отказ в даче согласия│                                   │  └────────────────────┘       └──────┤  невозможно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на передачу прав и  │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обязанностей по   ├──────────────&gt;(   Заявитель   )&lt;──┘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договору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водопользования   │                /\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другому лицу     │   ┌────────────┘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       │                                                 &lt;&gt;&lt;───────────┘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направление     │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зарегистрированного │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договора о передаче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прав и обязанностей │                    │       │                                           ┌────┤возможно│</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по договору      │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водопользования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соглашения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направление договора о     │   │    заключение договора   │   │  подготовка проекта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передаче прав и обязанностей  │   │    о передаче прав и     │   │ договора о передаче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по договору водопользования  │&lt;──┤ обязанностей по договору │&lt;──┤ прав и обязанностей  │&lt;───┘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на регистрацию в        │   │      водопользования     │   │     по договору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государственный водный     │   └──────────────────────────┘   │   водопользования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ab/>
      </w:r>
      <w:r w:rsidRPr="00634C70">
        <w:rPr>
          <w:rFonts w:ascii="Times New Roman" w:hAnsi="Times New Roman" w:cs="Times New Roman"/>
          <w:sz w:val="24"/>
          <w:szCs w:val="24"/>
        </w:rPr>
        <w:tab/>
      </w:r>
      <w:r w:rsidRPr="00634C70">
        <w:rPr>
          <w:rFonts w:ascii="Times New Roman" w:hAnsi="Times New Roman" w:cs="Times New Roman"/>
          <w:sz w:val="24"/>
          <w:szCs w:val="24"/>
        </w:rPr>
        <w:tab/>
      </w:r>
      <w:r w:rsidRPr="00634C70">
        <w:rPr>
          <w:rFonts w:ascii="Times New Roman" w:hAnsi="Times New Roman" w:cs="Times New Roman"/>
          <w:sz w:val="24"/>
          <w:szCs w:val="24"/>
        </w:rPr>
        <w:tab/>
      </w:r>
      <w:r w:rsidRPr="00634C70">
        <w:rPr>
          <w:rFonts w:ascii="Times New Roman" w:hAnsi="Times New Roman" w:cs="Times New Roman"/>
          <w:sz w:val="24"/>
          <w:szCs w:val="24"/>
        </w:rPr>
        <w:tab/>
      </w:r>
      <w:r w:rsidRPr="00634C70">
        <w:rPr>
          <w:rFonts w:ascii="Times New Roman" w:hAnsi="Times New Roman" w:cs="Times New Roman"/>
          <w:sz w:val="24"/>
          <w:szCs w:val="24"/>
        </w:rPr>
        <w:tab/>
      </w:r>
      <w:r w:rsidRPr="00634C70">
        <w:rPr>
          <w:rFonts w:ascii="Times New Roman" w:hAnsi="Times New Roman" w:cs="Times New Roman"/>
          <w:sz w:val="24"/>
          <w:szCs w:val="24"/>
        </w:rPr>
        <w:tab/>
      </w:r>
      <w:r w:rsidRPr="00634C70">
        <w:rPr>
          <w:rFonts w:ascii="Times New Roman" w:hAnsi="Times New Roman" w:cs="Times New Roman"/>
          <w:sz w:val="24"/>
          <w:szCs w:val="24"/>
        </w:rPr>
        <w:tab/>
      </w:r>
      <w:r w:rsidRPr="00634C70">
        <w:rPr>
          <w:rFonts w:ascii="Times New Roman" w:hAnsi="Times New Roman" w:cs="Times New Roman"/>
          <w:sz w:val="24"/>
          <w:szCs w:val="24"/>
        </w:rPr>
        <w:tab/>
      </w:r>
      <w:r>
        <w:rPr>
          <w:rFonts w:ascii="Times New Roman" w:hAnsi="Times New Roman" w:cs="Times New Roman"/>
          <w:sz w:val="24"/>
          <w:szCs w:val="24"/>
        </w:rPr>
        <w:t xml:space="preserve">      </w:t>
      </w:r>
    </w:p>
    <w:p w:rsidR="00F25EBB"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Приложение 2</w:t>
      </w:r>
    </w:p>
    <w:p w:rsidR="00F25EBB" w:rsidRPr="00634C70" w:rsidRDefault="00F25EBB" w:rsidP="00987A66">
      <w:pPr>
        <w:autoSpaceDE w:val="0"/>
        <w:autoSpaceDN w:val="0"/>
        <w:adjustRightInd w:val="0"/>
        <w:spacing w:after="0" w:line="240" w:lineRule="auto"/>
        <w:ind w:left="4956" w:firstLine="708"/>
        <w:jc w:val="both"/>
        <w:rPr>
          <w:rFonts w:ascii="Times New Roman" w:hAnsi="Times New Roman" w:cs="Times New Roman"/>
          <w:sz w:val="24"/>
          <w:szCs w:val="24"/>
        </w:rPr>
      </w:pPr>
      <w:r w:rsidRPr="00634C70">
        <w:rPr>
          <w:rFonts w:ascii="Times New Roman" w:hAnsi="Times New Roman" w:cs="Times New Roman"/>
          <w:sz w:val="24"/>
          <w:szCs w:val="24"/>
        </w:rPr>
        <w:t>к Административному регламенту</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left="6372" w:firstLine="708"/>
        <w:jc w:val="both"/>
        <w:rPr>
          <w:rFonts w:ascii="Times New Roman" w:hAnsi="Times New Roman" w:cs="Times New Roman"/>
          <w:sz w:val="24"/>
          <w:szCs w:val="24"/>
        </w:rPr>
      </w:pPr>
      <w:r w:rsidRPr="00634C70">
        <w:rPr>
          <w:rFonts w:ascii="Times New Roman" w:hAnsi="Times New Roman" w:cs="Times New Roman"/>
          <w:sz w:val="24"/>
          <w:szCs w:val="24"/>
        </w:rPr>
        <w:t xml:space="preserve">Образец               </w:t>
      </w:r>
    </w:p>
    <w:p w:rsidR="00F25EBB" w:rsidRPr="00634C70" w:rsidRDefault="00F25EBB" w:rsidP="00027924">
      <w:pPr>
        <w:autoSpaceDE w:val="0"/>
        <w:autoSpaceDN w:val="0"/>
        <w:adjustRightInd w:val="0"/>
        <w:spacing w:after="0" w:line="240" w:lineRule="auto"/>
        <w:jc w:val="center"/>
        <w:rPr>
          <w:rFonts w:ascii="Times New Roman" w:hAnsi="Times New Roman" w:cs="Times New Roman"/>
          <w:sz w:val="24"/>
          <w:szCs w:val="24"/>
        </w:rPr>
      </w:pPr>
    </w:p>
    <w:p w:rsidR="00F25EBB" w:rsidRPr="00634C70" w:rsidRDefault="00F25EBB" w:rsidP="00027924">
      <w:pPr>
        <w:autoSpaceDE w:val="0"/>
        <w:autoSpaceDN w:val="0"/>
        <w:adjustRightInd w:val="0"/>
        <w:spacing w:after="0" w:line="240" w:lineRule="auto"/>
        <w:ind w:left="2124" w:firstLine="708"/>
        <w:rPr>
          <w:rFonts w:ascii="Times New Roman" w:hAnsi="Times New Roman" w:cs="Times New Roman"/>
          <w:sz w:val="24"/>
          <w:szCs w:val="24"/>
        </w:rPr>
      </w:pPr>
      <w:r w:rsidRPr="00634C70">
        <w:rPr>
          <w:rFonts w:ascii="Times New Roman" w:hAnsi="Times New Roman" w:cs="Times New Roman"/>
          <w:sz w:val="24"/>
          <w:szCs w:val="24"/>
        </w:rPr>
        <w:t>Опись документов и материалов,</w:t>
      </w:r>
    </w:p>
    <w:p w:rsidR="00F25EBB" w:rsidRPr="00634C70" w:rsidRDefault="00F25EBB" w:rsidP="00027924">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необходимых для предоставления права пользования водным</w:t>
      </w:r>
    </w:p>
    <w:p w:rsidR="00F25EBB" w:rsidRPr="00634C70" w:rsidRDefault="00F25EBB" w:rsidP="00027924">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объектом на основании договора для забора</w:t>
      </w:r>
    </w:p>
    <w:p w:rsidR="00F25EBB" w:rsidRPr="00634C70" w:rsidRDefault="00F25EBB" w:rsidP="00027924">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(изъятия) водных ресурсов из поверхностных водных объектов</w:t>
      </w:r>
    </w:p>
    <w:p w:rsidR="00F25EBB" w:rsidRPr="00634C70" w:rsidRDefault="00F25EBB" w:rsidP="00027924">
      <w:pPr>
        <w:autoSpaceDE w:val="0"/>
        <w:autoSpaceDN w:val="0"/>
        <w:adjustRightInd w:val="0"/>
        <w:spacing w:after="0" w:line="240" w:lineRule="auto"/>
        <w:jc w:val="center"/>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 _________ 20__ г. вх. N ___  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(дата и входящий номер заявления)   (уполномоченный орган государственной</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власти субъекта Российской Федерации)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N  │   Наименование документов,   │     Требования </w:t>
      </w:r>
      <w:hyperlink w:anchor="Par402" w:history="1">
        <w:r w:rsidRPr="00634C70">
          <w:rPr>
            <w:rFonts w:ascii="Times New Roman" w:hAnsi="Times New Roman" w:cs="Times New Roman"/>
            <w:color w:val="0000FF"/>
            <w:sz w:val="24"/>
            <w:szCs w:val="24"/>
          </w:rPr>
          <w:t>&lt;*&gt;</w:t>
        </w:r>
      </w:hyperlink>
      <w:r w:rsidRPr="00634C70">
        <w:rPr>
          <w:rFonts w:ascii="Times New Roman" w:hAnsi="Times New Roman" w:cs="Times New Roman"/>
          <w:sz w:val="24"/>
          <w:szCs w:val="24"/>
        </w:rPr>
        <w:t xml:space="preserve">     │ Отметка о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материалов или электронных  │                        │  наличии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приложений          │                        │    </w:t>
      </w:r>
      <w:hyperlink w:anchor="Par403" w:history="1">
        <w:r w:rsidRPr="00634C70">
          <w:rPr>
            <w:rFonts w:ascii="Times New Roman" w:hAnsi="Times New Roman" w:cs="Times New Roman"/>
            <w:color w:val="0000FF"/>
            <w:sz w:val="24"/>
            <w:szCs w:val="24"/>
          </w:rPr>
          <w:t>&lt;**&gt;</w:t>
        </w:r>
      </w:hyperlink>
      <w:r w:rsidRPr="00634C70">
        <w:rPr>
          <w:rFonts w:ascii="Times New Roman" w:hAnsi="Times New Roman" w:cs="Times New Roman"/>
          <w:sz w:val="24"/>
          <w:szCs w:val="24"/>
        </w:rPr>
        <w:t xml:space="preserve">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1  │              2               │           3            │     4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│1   │Заявление о  предоставлении  в│1 экз.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│пользование  водного   объекта│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│или  его  части  на  основании│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│договора водопользования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│2   │Копии учредительных документов│Только для  юридического│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│лица.      1       экз.:│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│нотариально   заверенная│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│копия   или   копия    с│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│предъявлением оригинала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│3   │Копия               документа,│Толькодля  физического│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│удостоверяющего личность      │лица.      1       экз.:│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│нотариально   заверенная│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│копия   или   копия    с│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│предъявлением оригинала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│4   │Документ,       подтверждающий│Обязателен  только   при│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│полномочия       лица       на│представлении документов│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│осуществление   действий    от│не лично  заявителем.  1│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│имени заявителя:              │экз.:          оригинал,│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│_____________________________ │нотариально   заверенная│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│_____________________________ │копия   или   копия    с│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(указать документ)      │предъявлением оригинала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│5   │Исключен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│6   │Материалы, содержащие сведения│1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    планируемыхзаявителем│носителе и  (или)  копия│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│водохозяйственных             │на электронном 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│мероприятиях, мероприятиях  по│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│охране   водного   объекта   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│сохранению              водных│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│биологических ресурсов и среды│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│их   обитания,   а   также   о│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│предполагаемом    размере    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│источниках            средств,│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│необходимых для их реализации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│7   │Материалы, содержащие сведения│1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   возможности   ведения    в│носителе и  (или)  копия│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│установленном          порядке│на электронном 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│регулярных    наблюдений    за│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│водными   объектами    и    их│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│водоохранными    зонами    при│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│осуществлении водопользования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│8   │Материалы,   отображающие    в│1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│графической    форме    водный│носителе     и     (или)│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│объект, указанный в заявлении,│электронном 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│размещение средств и  объектов│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│водопользования,    а    также│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│пояснительная записка  к  этим│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│материалам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│9   │Расчет      и      обоснование│1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│заявленного   объема    забора│носителе и  (или)  копия│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│(изъятия) водных  ресурсов  из│на электронном 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│водного объекта  за  платежный│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│период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│10  │Расчет и  обоснование  размера│1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│платы  за  пользование  водным│носителе и (или) копия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│объектом для забора  (изъятия)│на электронном 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│водных ресурсов, включая объем│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│их   забора   (изъятия)    для│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│передачи абонентам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│11  │Сведения о наличии контрольно-│1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│измерительной  аппаратуры  для│носителе     и     (или)│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│учета   объема   и    качества│электронномносителе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│забираемых   (изымаемых)    из│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│водного     объекта     водных│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│ресурсов,    в    том    числе│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│передаваемых абонентам  водных│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│ресурсов,     о     проведении│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│регулярных    наблюдений    за│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│водными   объектами    и    их│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│водоохранными зонами, а  также│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│сведения об обеспечении такого│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│учета   и   таких   регулярных│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│наблюдений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│12  │Сведения     о     технических│1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│параметрахводозаборных│носителе и (или) копия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│сооружений       (тип        и│на электронном 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│производительность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│водозаборных       сооружений,│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│наличие      устройств      по│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│предотвращению попадания рыб 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│других  водных   биологических│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│ресурсов  в  эти   сооружения,│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│способ отбора водных ресурсов)│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bookmarkStart w:id="16" w:name="Par402"/>
      <w:bookmarkEnd w:id="16"/>
      <w:r w:rsidRPr="00634C70">
        <w:rPr>
          <w:rFonts w:ascii="Times New Roman" w:hAnsi="Times New Roman" w:cs="Times New Roman"/>
          <w:sz w:val="24"/>
          <w:szCs w:val="24"/>
        </w:rPr>
        <w:t>&lt;*&gt; Копия на электронном носителе представляется по возможности.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bookmarkStart w:id="17" w:name="Par403"/>
      <w:bookmarkEnd w:id="17"/>
      <w:r w:rsidRPr="00634C70">
        <w:rPr>
          <w:rFonts w:ascii="Times New Roman" w:hAnsi="Times New Roman" w:cs="Times New Roman"/>
          <w:sz w:val="24"/>
          <w:szCs w:val="24"/>
        </w:rPr>
        <w:t>&lt;**&gt;  В  графе  4  "Отметка  о  наличии"  проставляется "есть" в случае</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наличия   требуемого   документа,  удовлетворяемого  предъявляемым  к  нему</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требованиям,   указанным  в  графе  3  "Требования".  В  остальных  случаях</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проставляется "нет".</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Опись заполнил: _______________   ______________________  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(должность)            (Ф.И.О.)             (подпись)</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r w:rsidRPr="00634C70">
        <w:rPr>
          <w:rFonts w:ascii="Times New Roman" w:hAnsi="Times New Roman" w:cs="Times New Roman"/>
          <w:sz w:val="24"/>
          <w:szCs w:val="24"/>
        </w:rPr>
        <w:t>Образец</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Опись представленных документов и материалов</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для использования акватории водных объектов, в том числе</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для рекреационных целей (за исключением случаев, когда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предусматривается разметка границ акватории водного объекта,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размещение на ней зданий, строений, плавательных средств,</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других объектов и сооружений, а также в случаях,</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предусматривающих иное обустройство акватории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водного объекта)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 _________ 20__ г. вх. N ___  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(дата и входящий номер заявления)   (уполномоченный орган государственной</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власти субъекта Российской Федерации)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N  │   Наименование документов,   │     Требования </w:t>
      </w:r>
      <w:hyperlink w:anchor="Par512" w:history="1">
        <w:r w:rsidRPr="00634C70">
          <w:rPr>
            <w:rFonts w:ascii="Times New Roman" w:hAnsi="Times New Roman" w:cs="Times New Roman"/>
            <w:color w:val="0000FF"/>
            <w:sz w:val="24"/>
            <w:szCs w:val="24"/>
          </w:rPr>
          <w:t>&lt;*&gt;</w:t>
        </w:r>
      </w:hyperlink>
      <w:r w:rsidRPr="00634C70">
        <w:rPr>
          <w:rFonts w:ascii="Times New Roman" w:hAnsi="Times New Roman" w:cs="Times New Roman"/>
          <w:sz w:val="24"/>
          <w:szCs w:val="24"/>
        </w:rPr>
        <w:t xml:space="preserve">     │ Отметка о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материалов или электронных  │                        │  наличии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приложений          │                        │    </w:t>
      </w:r>
      <w:hyperlink w:anchor="Par513" w:history="1">
        <w:r w:rsidRPr="00634C70">
          <w:rPr>
            <w:rFonts w:ascii="Times New Roman" w:hAnsi="Times New Roman" w:cs="Times New Roman"/>
            <w:color w:val="0000FF"/>
            <w:sz w:val="24"/>
            <w:szCs w:val="24"/>
          </w:rPr>
          <w:t>&lt;**&gt;</w:t>
        </w:r>
      </w:hyperlink>
      <w:r w:rsidRPr="00634C70">
        <w:rPr>
          <w:rFonts w:ascii="Times New Roman" w:hAnsi="Times New Roman" w:cs="Times New Roman"/>
          <w:sz w:val="24"/>
          <w:szCs w:val="24"/>
        </w:rPr>
        <w:t xml:space="preserve">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1  │              2               │           3            │     4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1  │Заявление о  предоставлении  в│1 экз.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│пользование  водного   объекта│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│или  его  части  на  основании│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│договора водопользования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2  │Копии учредительных документов│Только для  юридического│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│лица.      1       экз.:│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│нотариально   заверенная│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│копия   или   копия    с│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│предъявлением оригинала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3  │Копия               документа,│Толькодля  физического│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│удостоверяющего личность      │лица.      1       экз.:│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│нотариально   заверенная│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│копия   или   копия    с│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│предъявлением оригинала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4  │Документ,       подтверждающий│Обязателен  только   при│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│полномочия       лица       на│представлении документов│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│осуществление   действий    от│не лично  заявителем.  1│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│имени заявителя:              │экз.:          оригинал,│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│_____________________________ │нотариально   заверенная│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│_____________________________ │копия   или   копия    с│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(указать документ)      │предъявлением оригинала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5  │Исключен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6  │Материалы, содержащие сведения│1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    планируемыхзаявителем│носителе и  (или)  копия│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│водохозяйственных             │на электронном 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│мероприятиях, мероприятиях  по│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│охране   водного   объекта   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│сохранению              водных│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│биологических ресурсов и среды│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│их   обитания,   а   также   о│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│предполагаемом    размере    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│источниках            средств,│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│необходимых для их реализации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7  │Материалы, содержащие сведения│1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   возможности   ведения    в│носителе и  (или)  копия│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│установленном          порядке│на электронном 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│регулярных    наблюдений    за│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│водными   объектами    и    их│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│водоохранными    зонами    при│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│осуществлении водопользования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8  │Материалы,   отображающие    в│1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│графической    форме    водный│носителе     и     (или)│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│объект, указанный в заявлении,│копияна  электронном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│размещение средств и  объектов│носителе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│водопользования,    а    также│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│пояснительная записка  к  этим│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│материалам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9  │Материалы, содержащие сведения│1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 планируемом    использовании│носителе и  (или)  копия│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│акватории    водного   объекта│на электронном 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     применяемых   при   этом│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│технических средствах, площади│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│акватории   водного   объекта,│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│намечаемой к использованию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10 │Расчет    размера   платы   за│1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│использование водного  объекта│носителе  и (или)  копия│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│для указанной цели            │на электронном 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11 │Материалы,    отображающие   в│1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│графической     форме    место│носителе     и     (или)│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│расположения   предоставляемой│копия   на  электронном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     пользование    акватории│носителе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│водного объекта и ее границы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bookmarkStart w:id="18" w:name="Par512"/>
      <w:bookmarkEnd w:id="18"/>
      <w:r w:rsidRPr="00634C70">
        <w:rPr>
          <w:rFonts w:ascii="Times New Roman" w:hAnsi="Times New Roman" w:cs="Times New Roman"/>
          <w:sz w:val="24"/>
          <w:szCs w:val="24"/>
        </w:rPr>
        <w:t>&lt;*&gt; Копия на электронном носителе представляется по возможности.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bookmarkStart w:id="19" w:name="Par513"/>
      <w:bookmarkEnd w:id="19"/>
      <w:r w:rsidRPr="00634C70">
        <w:rPr>
          <w:rFonts w:ascii="Times New Roman" w:hAnsi="Times New Roman" w:cs="Times New Roman"/>
          <w:sz w:val="24"/>
          <w:szCs w:val="24"/>
        </w:rPr>
        <w:t>&lt;**&gt;  В  графе  4  "Отметка  о  наличии"  проставляется "есть" в случае</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наличия   требуемого   документа,  удовлетворяемого  предъявляемым  к  нему</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требованиям,   указанным  в  графе  3  "Требования".  В  остальных  случаях</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проставляется "нет".</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Опись заполнил: _______________   ______________________  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(должность)            (Ф.И.О.)             (подпись)</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r w:rsidRPr="00634C70">
        <w:rPr>
          <w:rFonts w:ascii="Times New Roman" w:hAnsi="Times New Roman" w:cs="Times New Roman"/>
          <w:sz w:val="24"/>
          <w:szCs w:val="24"/>
        </w:rPr>
        <w:t>Образец</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Опись представленных документов и материалов</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для использования акватории водных объектов, в том числе</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для рекреационных целей (в случае, если предусматривается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разметка границ акватории водного объекта, размещение на ней</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зданий, строений, плавательных средств, других объектов</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и сооружений, а также в случаях, предусматривающих</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иное обустройство акватории водного объекта)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 _________ 20__ г. вх. N ___  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(дата и входящий номер заявления)   (уполномоченный орган государственной</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власти субъекта Российской Федерации)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N  │   Наименование документов,   │     Требования </w:t>
      </w:r>
      <w:hyperlink w:anchor="Par593" w:history="1">
        <w:r w:rsidRPr="00634C70">
          <w:rPr>
            <w:rFonts w:ascii="Times New Roman" w:hAnsi="Times New Roman" w:cs="Times New Roman"/>
            <w:color w:val="0000FF"/>
            <w:sz w:val="24"/>
            <w:szCs w:val="24"/>
          </w:rPr>
          <w:t>&lt;*&gt;</w:t>
        </w:r>
      </w:hyperlink>
      <w:r w:rsidRPr="00634C70">
        <w:rPr>
          <w:rFonts w:ascii="Times New Roman" w:hAnsi="Times New Roman" w:cs="Times New Roman"/>
          <w:sz w:val="24"/>
          <w:szCs w:val="24"/>
        </w:rPr>
        <w:t xml:space="preserve">     │ Отметка о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материалов или электронных  │                        │  наличии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приложений          │                        │    </w:t>
      </w:r>
      <w:hyperlink w:anchor="Par594" w:history="1">
        <w:r w:rsidRPr="00634C70">
          <w:rPr>
            <w:rFonts w:ascii="Times New Roman" w:hAnsi="Times New Roman" w:cs="Times New Roman"/>
            <w:color w:val="0000FF"/>
            <w:sz w:val="24"/>
            <w:szCs w:val="24"/>
          </w:rPr>
          <w:t>&lt;**&gt;</w:t>
        </w:r>
      </w:hyperlink>
      <w:r w:rsidRPr="00634C70">
        <w:rPr>
          <w:rFonts w:ascii="Times New Roman" w:hAnsi="Times New Roman" w:cs="Times New Roman"/>
          <w:sz w:val="24"/>
          <w:szCs w:val="24"/>
        </w:rPr>
        <w:t xml:space="preserve">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1  │              2               │           3            │     4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1  │Заявление  о    предоставлении│1 экз.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│акватории водного  объекта   в│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│пользование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2  │Копии учредительных документов│Только для  юридического│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│лица.      1       экз.:│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│нотариально   заверенная│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│копия   или   копия    с│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│предъявлением оригинала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3  │Копия               документа,│Толькодля  физического│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│удостоверяющего личность      │лица.      1       экз.:│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│нотариально   заверенная│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│копия   или   копия    с│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│предъявлением оригинала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4  │Документ,       подтверждающий│Обязателен  только   при│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│полномочия       лица       на│представлении документов│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│осуществление   действий    от│не лично  заявителем.  1│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│имени заявителя:              │экз.:          оригинал,│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│_____________________________ │нотариально   заверенная│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│_____________________________ │копия   или   копия    с│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(указать документ)      │предъявлением оригинала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5  │Предложения     по    условиям│1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│договора,        а       также│носителе и  (или)  копия│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│осуществлению                 │на электронном 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│водохозяйственных            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│водоохранных мероприятий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6  │Материалы,      обосновывающие│1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│площадь используемой акватории│носителе и  (или)  копия│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│водного объекта               │на электронном 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7  │Сведения     о     технических│1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│параметрах,   размещаемых   на│носителе и  (или)  копия│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│акватории   объектов:  зданий,│на электронном 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│строений,          сооружений,│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│плавательных  средств,   иного│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│обустройства акватории водного│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│объекта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8  │Графические     материалы    с│1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│отображением        размещения│носителе  и  (или) копия│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│объектов      водопользования,│на электронном 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│пояснительная записка к ним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bookmarkStart w:id="20" w:name="Par593"/>
      <w:bookmarkEnd w:id="20"/>
      <w:r w:rsidRPr="00634C70">
        <w:rPr>
          <w:rFonts w:ascii="Times New Roman" w:hAnsi="Times New Roman" w:cs="Times New Roman"/>
          <w:sz w:val="24"/>
          <w:szCs w:val="24"/>
        </w:rPr>
        <w:t>&lt;*&gt; Копия на электронном носителе представляется по возможности.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bookmarkStart w:id="21" w:name="Par594"/>
      <w:bookmarkEnd w:id="21"/>
      <w:r w:rsidRPr="00634C70">
        <w:rPr>
          <w:rFonts w:ascii="Times New Roman" w:hAnsi="Times New Roman" w:cs="Times New Roman"/>
          <w:sz w:val="24"/>
          <w:szCs w:val="24"/>
        </w:rPr>
        <w:t>&lt;**&gt;  В  графе  4  "Отметка  о  наличии"  проставляется "есть" в случае</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наличия   требуемого   документа,  удовлетворяемого  предъявляемым  к  нему</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требованиям,   указанным  в  графе  3  "Требования".  В  остальных  случаях</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проставляется "нет".</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Опись заполнил: _______________   ______________________  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(должность)            (Ф.И.О.)             (подпись)</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r w:rsidRPr="00634C70">
        <w:rPr>
          <w:rFonts w:ascii="Times New Roman" w:hAnsi="Times New Roman" w:cs="Times New Roman"/>
          <w:sz w:val="24"/>
          <w:szCs w:val="24"/>
        </w:rPr>
        <w:t>Образец</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Опись представленных документов и материалов</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для использования водных объектов без забора (изъятия)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водных ресурсов для целей производства электрической энергии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 _________ 20__ г. вх. N ___  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(дата и входящий номер заявления)   (уполномоченный орган государственной</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власти субъекта Российской Федерации)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N  │   Наименование документов,   │     Требования </w:t>
      </w:r>
      <w:hyperlink w:anchor="Par724" w:history="1">
        <w:r w:rsidRPr="00634C70">
          <w:rPr>
            <w:rFonts w:ascii="Times New Roman" w:hAnsi="Times New Roman" w:cs="Times New Roman"/>
            <w:color w:val="0000FF"/>
            <w:sz w:val="24"/>
            <w:szCs w:val="24"/>
          </w:rPr>
          <w:t>&lt;*&gt;</w:t>
        </w:r>
      </w:hyperlink>
      <w:r w:rsidRPr="00634C70">
        <w:rPr>
          <w:rFonts w:ascii="Times New Roman" w:hAnsi="Times New Roman" w:cs="Times New Roman"/>
          <w:sz w:val="24"/>
          <w:szCs w:val="24"/>
        </w:rPr>
        <w:t xml:space="preserve">     │ Отметка о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материалов или электронных  │                        │  наличии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приложений          │                        │    </w:t>
      </w:r>
      <w:hyperlink w:anchor="Par725" w:history="1">
        <w:r w:rsidRPr="00634C70">
          <w:rPr>
            <w:rFonts w:ascii="Times New Roman" w:hAnsi="Times New Roman" w:cs="Times New Roman"/>
            <w:color w:val="0000FF"/>
            <w:sz w:val="24"/>
            <w:szCs w:val="24"/>
          </w:rPr>
          <w:t>&lt;**&gt;</w:t>
        </w:r>
      </w:hyperlink>
      <w:r w:rsidRPr="00634C70">
        <w:rPr>
          <w:rFonts w:ascii="Times New Roman" w:hAnsi="Times New Roman" w:cs="Times New Roman"/>
          <w:sz w:val="24"/>
          <w:szCs w:val="24"/>
        </w:rPr>
        <w:t xml:space="preserve">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1  │              2               │           3            │     4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1  │Заявление о  предоставлении  в│1 экз.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│пользование  водного   объекта│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│или  его  части  на  основании│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│договора водопользования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2  │Копии учредительных документов│Только для  юридического│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│лица.      1       экз.:│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│нотариально   заверенная│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│копия   или   копия    с│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│предъявлением оригинала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3  │Копия               документа,│Толькодля  физического│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│удостоверяющего личность      │лица.      1       экз.:│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│нотариально   заверенная│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│копия   или   копия    с│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│предъявлением оригинала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4  │Документ,       подтверждающий│Обязателен  только   при│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│полномочия       лица       на│представлении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│осуществление   действий    от│документов   не    лично│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│имени заявителя:              │заявителем.   1    экз.:│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____________________________ │оригинал,    нотариально│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____________________________ │заверенная   копия   или│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(указать документ)      │копия  с   предъявлением│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│оригинала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5  │Исключен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6  │Материалы, содержащие сведения│1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    планируемыхзаявителем│носителе  и   копия   на│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│водохозяйственных             │электронном 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│мероприятиях, мероприятиях  по│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│охране   водного   объекта   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│сохранению              водных│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│биологических ресурсов и среды│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│их   обитания,   а   также   о│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│предполагаемом    размере    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│источниках            средств,│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│необходимых для их реализации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7  │Материалы, содержащие сведения│1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   возможности   ведения    в│носителе и  (или)  копия│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│установленном          порядке│на электронном 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│регулярных    наблюдений    за│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│водными   объектами    и    их│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│водоохранными    зонами    при│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│осуществлении водопользования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8  │Материалы,   отображающие    в│1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│графической    форме    водный│носителе  и (или)  копия│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│объект, указанный в заявлении,│на электронном 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│размещение средств и  объектов│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│водопользования,    а    также│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│пояснительная записка  к  этим│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│материалам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9  │Сведения   об    установленной│1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│мощности  гидроэнергетического│носителе и  (или)  копия│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│объекта                       │на электронном 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10 │Состав  и   краткое   описание│1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│гидротехнических    сооружений│носителе и  (или)  копия│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│гидроэнергетического   объекта│на электронном 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│(плотин,          водосбросов,│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│водозаборных, водовыпускных  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│других        гидротехнических│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│сооружений),      а      также│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│рыбозащитных и  рыбопропускных│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│сооружений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11 │Сведения о наличии контрольно-│1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│измерительной  аппаратуры  для│носителе и  (или)  копия│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│учета количества  производимой│на электронном 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│электроэнергии,     регулярных│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│наблюдений  за  состоянием   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│режимами        водохранилища,│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│водного объекта ниже гидроузла│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│на примыкающем к нему  участке│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 верхнем и нижнем бьефах)  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│их водоохранных зон,  а  также│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│сведения об обеспечении такого│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│учета   и   таких   регулярных│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│наблюдений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12 │Расчет количества производимой│1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│электроэнергии  за   платежный│носителе и  (или)  копия│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│период                        │на электронном 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13 │Расчет   размера   платы    за│1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│пользование  водным   объектом│носителе и  (или)  копия│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│для     целей     производства│на электронном 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│электрической энергии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14 │Материалы,   отображающие    в│1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│графической    форме     место│носителе и  (или)  копия│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│размещения    гидротехнических│на электронном 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│сооружений,   относящихся    к│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│гидротехническому объекту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bookmarkStart w:id="22" w:name="Par724"/>
      <w:bookmarkEnd w:id="22"/>
      <w:r w:rsidRPr="00634C70">
        <w:rPr>
          <w:rFonts w:ascii="Times New Roman" w:hAnsi="Times New Roman" w:cs="Times New Roman"/>
          <w:sz w:val="24"/>
          <w:szCs w:val="24"/>
        </w:rPr>
        <w:t>&lt;*&gt; Копия на электронном носителе представляется по возможности.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bookmarkStart w:id="23" w:name="Par725"/>
      <w:bookmarkEnd w:id="23"/>
      <w:r w:rsidRPr="00634C70">
        <w:rPr>
          <w:rFonts w:ascii="Times New Roman" w:hAnsi="Times New Roman" w:cs="Times New Roman"/>
          <w:sz w:val="24"/>
          <w:szCs w:val="24"/>
        </w:rPr>
        <w:t>&lt;**&gt;  В  графе  4  "Отметка  о  наличии"  проставляется "есть" в случае</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наличия   требуемого   документа,  удовлетворяемого  предъявляемым  к  нему</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требованиям,   указанным  в  графе  3  "Требования".  В  остальных  случаях</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проставляется "нет".</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Опись заполнил: _______________   ______________________  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(должность)            (Ф.И.О.)             (подпись)</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r w:rsidRPr="00634C70">
        <w:rPr>
          <w:rFonts w:ascii="Times New Roman" w:hAnsi="Times New Roman" w:cs="Times New Roman"/>
          <w:sz w:val="24"/>
          <w:szCs w:val="24"/>
        </w:rPr>
        <w:t>Образец</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Опись представленных документов и материалов</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для передачи прав и обязанностей по договору водопользования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в целях забора (изъятия) водных ресурсов из поверхностных</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водных объектов</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 _________ 20__ г. вх. N ___  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(дата и входящий номер заявления)   (уполномоченный орган государственной</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власти субъекта Российской Федерации)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N  │   Наименование документов,   │       Требования       │ Отметка о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материалов или электронных  │                        │  наличии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приложений          │                        │    </w:t>
      </w:r>
      <w:hyperlink w:anchor="Par807" w:history="1">
        <w:r w:rsidRPr="00634C70">
          <w:rPr>
            <w:rFonts w:ascii="Times New Roman" w:hAnsi="Times New Roman" w:cs="Times New Roman"/>
            <w:color w:val="0000FF"/>
            <w:sz w:val="24"/>
            <w:szCs w:val="24"/>
          </w:rPr>
          <w:t>&lt;*&gt;</w:t>
        </w:r>
      </w:hyperlink>
      <w:r w:rsidRPr="00634C70">
        <w:rPr>
          <w:rFonts w:ascii="Times New Roman" w:hAnsi="Times New Roman" w:cs="Times New Roman"/>
          <w:sz w:val="24"/>
          <w:szCs w:val="24"/>
        </w:rPr>
        <w:t xml:space="preserve">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1  │              2               │           3            │     4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1  │Заявление о  передаче  прав  и│1 экз.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│обязанностей    по    договору│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│водопользования другому лицу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2  │Исключен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3  │Копии учредительных документов│Только для  юридического│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│лица.      1       экз.:│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│нотариально   заверенная│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│копия   или   копия    с│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│предъявлением оригинала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4  │Копия               документа,│Толькодля  физического│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│удостоверяющего личность      │лица.      1       экз.:│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│нотариально   заверенная│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│копия   или   копия    с│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│предъявлением оригинала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5  │Документ,       подтверждающий│Обязателен  только   при│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│полномочия       лица       на│представлении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│осуществление   действий    от│документов   не    лично│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│имени заявителя:              │заявителем.   1    экз.:│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_____________________________│оригинал,    нотариально│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_____________________________│заверенная   копия   или│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(указать документ)      │копия  с   предъявлением│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│оригинала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6  │Исключен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7  │Сведения о наличии договора  с│1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│аккредитованной   лабораторией│носителе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│либо      об      аккредитации│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│собственной       лаборатории,│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│осуществляющей анализ качества│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│воды  в  водных  объектах  при│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│осуществлении водопользования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8  │Сведения     о     технических│1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│параметрахводозаборных│носителе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│сооружений    и    мерах    по│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│предотвращению попадания рыб 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│других  водных   биологических│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│ресурсов в эти сооружения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9  │Сведения о наличии контрольно-│1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│измерительной  аппаратуры  для│носителе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│учета объема водных  ресурсов,│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│забираемых   (изымаемых)    из│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│поверхностного водного объекта│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bookmarkStart w:id="24" w:name="Par807"/>
      <w:bookmarkEnd w:id="24"/>
      <w:r w:rsidRPr="00634C70">
        <w:rPr>
          <w:rFonts w:ascii="Times New Roman" w:hAnsi="Times New Roman" w:cs="Times New Roman"/>
          <w:sz w:val="24"/>
          <w:szCs w:val="24"/>
        </w:rPr>
        <w:t>&lt;*&gt;  В  графе   4  "Отметка  о  наличии"  проставляется "есть" в случае</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наличия   требуемого   документа,  удовлетворяемого  предъявляемым  к  нему</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требованиям,   указанным  в  графе  3  "Требования".  В  остальных  случаях</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проставляется "нет".</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Опись заполнил: _______________   ______________________  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(должность)            (Ф.И.О.)             (подпись)</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r w:rsidRPr="00634C70">
        <w:rPr>
          <w:rFonts w:ascii="Times New Roman" w:hAnsi="Times New Roman" w:cs="Times New Roman"/>
          <w:sz w:val="24"/>
          <w:szCs w:val="24"/>
        </w:rPr>
        <w:t>Образец</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Опись представленных документов и материалов</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для передачи прав и обязанностей по договору водопользования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в целях использования водных объектов без забора (изъятия)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водных ресурсов для целей производства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электрической энергии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 _________ 20__ г. вх. N ___  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(дата и входящий номер заявления)   (уполномоченный орган государственной</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власти субъекта Российской Федерации)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N  │   Наименование документов,   │       Требования       │ Отметка о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материалов или электронных  │                        │наличии</w:t>
      </w:r>
      <w:hyperlink w:anchor="Par901" w:history="1">
        <w:r w:rsidRPr="00634C70">
          <w:rPr>
            <w:rFonts w:ascii="Times New Roman" w:hAnsi="Times New Roman" w:cs="Times New Roman"/>
            <w:color w:val="0000FF"/>
            <w:sz w:val="24"/>
            <w:szCs w:val="24"/>
          </w:rPr>
          <w:t>&lt;*&gt;</w:t>
        </w:r>
      </w:hyperlink>
      <w:r w:rsidRPr="00634C70">
        <w:rPr>
          <w:rFonts w:ascii="Times New Roman" w:hAnsi="Times New Roman" w:cs="Times New Roman"/>
          <w:sz w:val="24"/>
          <w:szCs w:val="24"/>
        </w:rPr>
        <w:t xml:space="preserve">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приложений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1  │              2               │           3            │     4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1  │Заявление о даче  согласия  на│1 экз.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│передачу прав  и  обязанностей│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│по  договору   водопользования│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│другому лицу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2  │Исключен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3  │Копии учредительных документов│Только для  юридического│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│лица.      1       экз.:│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│нотариально   заверенная│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│копия   или   копия    с│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│предъявлением оригинала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4  │Копия               документа,│Толькодля  физического│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│удостоверяющего личность      │лица.      1       экз.:│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│нотариально   заверенная│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│копия   или   копия    с│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│предъявлением оригинала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5  │Документ,       подтверждающий│Обязателен  только   при│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│полномочия       лица       на│представлении документов│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│осуществление   действий    от│не лично  заявителем.  1│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│имени заявителя:              │экз.:          оригинал,│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____________________________ │нотариально   заверенная│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____________________________ │копия   или   копия    с│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(указать документ)      │предъявлением оригинала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6  │Исключен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7  │Сведения о наличии договора  с│1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│аккредитованной   лабораторией│носителе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│либо      об      аккредитации│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│собственной       лаборатории,│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│осуществляющей анализ качества│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│воды  в  водных  объектах  при│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│осуществлении водопользования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8  │Сведения     о     технических│1 экз. на бумажном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│параметрахустановленной│носителе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│мощности  гидроэлектростанции,│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│пропускной         способности│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│энергетических,   сбросных   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│иных сооружений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9  │Сведения о наличии контрольно-│1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│измерительной  аппаратуры  для│носителе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│учета           вырабатываемой│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│электроэнергии,       контроля│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│показателей водного  режима  в│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│верхнем и нижнем бьефах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10 │Сведения  о   рыбозащитных   и│1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│рыбопропускных    сооружениях,│носителе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│мерах   по    охране    водных│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│биологических ресурсов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11 │Копия документа об утверждении│1   экз.:    нотариально│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│проектной   документации    на│заверенная   копия   или│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│строительство                 │копия  с   предъявлением│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│гидроэлектростанций           │оригинала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bookmarkStart w:id="25" w:name="Par901"/>
      <w:bookmarkEnd w:id="25"/>
      <w:r w:rsidRPr="00634C70">
        <w:rPr>
          <w:rFonts w:ascii="Times New Roman" w:hAnsi="Times New Roman" w:cs="Times New Roman"/>
          <w:sz w:val="24"/>
          <w:szCs w:val="24"/>
        </w:rPr>
        <w:t>&lt;*&gt;  В  графе   4  "Отметка  о  наличии"  проставляется "есть" в случае</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наличия   требуемого   документа,  удовлетворяемого  предъявляемым  к  нему</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требованиям,   указанным  в  графе  3  "Требования".  В  остальных  случаях</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проставляется "нет".</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Опись заполнил: _______________   ______________________  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(должность)            (Ф.И.О.)             (подпись)</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1"/>
        <w:rPr>
          <w:rFonts w:ascii="Times New Roman" w:hAnsi="Times New Roman" w:cs="Times New Roman"/>
          <w:sz w:val="24"/>
          <w:szCs w:val="24"/>
        </w:rPr>
      </w:pPr>
      <w:r w:rsidRPr="00634C70">
        <w:rPr>
          <w:rFonts w:ascii="Times New Roman" w:hAnsi="Times New Roman" w:cs="Times New Roman"/>
          <w:sz w:val="24"/>
          <w:szCs w:val="24"/>
        </w:rPr>
        <w:t>Образец</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Опись представленных документов и материалов</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для передачи прав и обязанностей по договору водопользования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для использования акватории водных объектов, в том числе</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для рекреационных целей</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 _________ 20__ г. вх. N ___  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(дата и входящий номер заявления)   (уполномоченный орган государственной</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власти субъекта Российской Федерации)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N  │   Наименование документов,   │     Требования </w:t>
      </w:r>
      <w:hyperlink w:anchor="Par1008" w:history="1">
        <w:r w:rsidRPr="00634C70">
          <w:rPr>
            <w:rFonts w:ascii="Times New Roman" w:hAnsi="Times New Roman" w:cs="Times New Roman"/>
            <w:color w:val="0000FF"/>
            <w:sz w:val="24"/>
            <w:szCs w:val="24"/>
          </w:rPr>
          <w:t>&lt;*&gt;</w:t>
        </w:r>
      </w:hyperlink>
      <w:r w:rsidRPr="00634C70">
        <w:rPr>
          <w:rFonts w:ascii="Times New Roman" w:hAnsi="Times New Roman" w:cs="Times New Roman"/>
          <w:sz w:val="24"/>
          <w:szCs w:val="24"/>
        </w:rPr>
        <w:t xml:space="preserve">      │ Отметка о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материалов или электронных  │                         │  наличии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приложений          │                         │   </w:t>
      </w:r>
      <w:hyperlink w:anchor="Par1009" w:history="1">
        <w:r w:rsidRPr="00634C70">
          <w:rPr>
            <w:rFonts w:ascii="Times New Roman" w:hAnsi="Times New Roman" w:cs="Times New Roman"/>
            <w:color w:val="0000FF"/>
            <w:sz w:val="24"/>
            <w:szCs w:val="24"/>
          </w:rPr>
          <w:t>&lt;**&gt;</w:t>
        </w:r>
      </w:hyperlink>
      <w:r w:rsidRPr="00634C70">
        <w:rPr>
          <w:rFonts w:ascii="Times New Roman" w:hAnsi="Times New Roman" w:cs="Times New Roman"/>
          <w:sz w:val="24"/>
          <w:szCs w:val="24"/>
        </w:rPr>
        <w:t xml:space="preserve">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1  │              2               │            3            │     4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1  │Заявление о даче  согласия  на│1 экз.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│передачу прав  и  обязанностей│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│по  договору   водопользования│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│другому лицу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2  │Исключен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3  │Копии учредительных документов│Только  для  юридического│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│лица.       1       экз.:│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│нотариально    заверенная│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│копия   или    копия    с│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│предъявлением оригинала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4  │Копия               документа,│Толькодля   физического│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│удостоверяющего личность      │лица.       1       экз.:│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│нотариально    заверенная│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│копия   или    копия    с│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│предъявлением оригинала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5  │Документ,       подтверждающий│Обязателен   только   при│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│полномочия       лица       на│представлении  документов│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│осуществление   действий    от│не  лично  заявителем.  1│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│имени заявителя:              │экз.:           оригинал,│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_____________________________│нотариально    заверенная│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_____________________________│копия   или    копия    с│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(указать документ)      │предъявлением оригинала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6  │Исключен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7  │Материалы, содержащие сведения│1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    планируемыхзаявителем│носителе  и  (или)  копия│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│водохозяйственных             │на электронном 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│мероприятиях, мероприятиях  по│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│охране   водного   объекта   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│сохранению              водных│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│биологических ресурсов и среды│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│их   обитания,   а   также   о│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│предполагаемом    размере    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│источниках            средств,│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│необходимых для их реализации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8  │Материалы, содержащие сведения│1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   возможности   ведения    в│носителе  и  (или)  копия│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│установленном          порядке│на электронном 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│регулярных    наблюдений    за│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│водными   объектами    и    их│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│водоохранными    зонами    при│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│осуществлении водопользования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9  │Материалы,   отображающие    в│1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│графической    форме    водный│носителе  и  (или)  копия│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│объект, указанный в заявлении,│на электронном 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│размещение средств и  объектов│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│водопользования,    а    также│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│пояснительная записка  к  этим│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│материалам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10 │Материалы, содержащие сведения│1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  планируемом   использовании│носителе  и  (или)  копия│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│акватории  водного  объекта  и│на электронном 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│применяемых      при      этом│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│технических средствах, площади│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│акватории   водного   объекта,│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│намечаемой к использованию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11 │Расчет   размера   платы    за│1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│использование водного  объекта│носителе  и  (или)  копия│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│для указанной цели            │на электронном 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12 │Материалы,   отображающие    в│1   экз.   на    бумажном│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│графической    форме     место│носителе  и  (или)  копия│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│расположения предоставляемойв│на электронном носителе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│пользование акватории  водного│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│объекта и ее границы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bookmarkStart w:id="26" w:name="Par1008"/>
      <w:bookmarkEnd w:id="26"/>
      <w:r w:rsidRPr="00634C70">
        <w:rPr>
          <w:rFonts w:ascii="Times New Roman" w:hAnsi="Times New Roman" w:cs="Times New Roman"/>
          <w:sz w:val="24"/>
          <w:szCs w:val="24"/>
        </w:rPr>
        <w:t>&lt;*&gt; Копия на электронном носителе представляется по возможности.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bookmarkStart w:id="27" w:name="Par1009"/>
      <w:bookmarkEnd w:id="27"/>
      <w:r w:rsidRPr="00634C70">
        <w:rPr>
          <w:rFonts w:ascii="Times New Roman" w:hAnsi="Times New Roman" w:cs="Times New Roman"/>
          <w:sz w:val="24"/>
          <w:szCs w:val="24"/>
        </w:rPr>
        <w:t>&lt;**&gt; В  графе  4   "Отметка  о  наличии"  проставляется "есть" в случае</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наличия   требуемого   документа,  удовлетворяемого  предъявляемым  к  нему</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требованиям,   указанным  в  графе  3  "Требования".  В  остальных  случаях</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проставляется "нет".</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Перечень заполнил: _______________ ______________________ 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(должность)          (Ф.И.О.)             (подпись)</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3</w:t>
      </w:r>
    </w:p>
    <w:p w:rsidR="00F25EBB" w:rsidRPr="00634C70" w:rsidRDefault="00F25EBB" w:rsidP="00987A66">
      <w:pPr>
        <w:autoSpaceDE w:val="0"/>
        <w:autoSpaceDN w:val="0"/>
        <w:adjustRightInd w:val="0"/>
        <w:spacing w:after="0" w:line="240" w:lineRule="auto"/>
        <w:jc w:val="right"/>
        <w:rPr>
          <w:rFonts w:ascii="Times New Roman" w:hAnsi="Times New Roman" w:cs="Times New Roman"/>
          <w:sz w:val="24"/>
          <w:szCs w:val="24"/>
        </w:rPr>
      </w:pPr>
      <w:r w:rsidRPr="00634C70">
        <w:rPr>
          <w:rFonts w:ascii="Times New Roman" w:hAnsi="Times New Roman" w:cs="Times New Roman"/>
          <w:sz w:val="24"/>
          <w:szCs w:val="24"/>
        </w:rPr>
        <w:t>к Административному регламенту</w:t>
      </w:r>
    </w:p>
    <w:p w:rsidR="00F25EBB" w:rsidRPr="00634C70" w:rsidRDefault="00F25EBB" w:rsidP="00987A66">
      <w:pPr>
        <w:autoSpaceDE w:val="0"/>
        <w:autoSpaceDN w:val="0"/>
        <w:adjustRightInd w:val="0"/>
        <w:spacing w:after="0" w:line="240" w:lineRule="auto"/>
        <w:jc w:val="right"/>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rPr>
          <w:rFonts w:ascii="Times New Roman" w:hAnsi="Times New Roman" w:cs="Times New Roman"/>
          <w:sz w:val="24"/>
          <w:szCs w:val="24"/>
        </w:rPr>
      </w:pPr>
      <w:r w:rsidRPr="00634C70">
        <w:rPr>
          <w:rFonts w:ascii="Times New Roman" w:hAnsi="Times New Roman" w:cs="Times New Roman"/>
          <w:sz w:val="24"/>
          <w:szCs w:val="24"/>
        </w:rPr>
        <w:t>Образец</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РАСПИСКА О ПОЛУЧЕНИИ ДОКУМЕНТОВ</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Кому:</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Исх. N ___ от "__" _____________ 20__ г. 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(фамилия, имя, отчество (при наличии) заявителя/представителя заявителя)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получил</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Я _______________________________________          "__" ___________ 20__ г.</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(Ф.И.О. сотрудника, принявшего комплект                   (дата)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документов)</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от</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(полное и сокращенное наименование юридического лица, Ф.И.О. заявителя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физического лица)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заявление о предоставлении в пользование водного объекта или его  части  на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основании договора водопользования (от "__" _______________ 20__ г. 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(дата и входящий номер соответствующего заявления)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и прилагаемые к нему документы согласно перечню представленных документов 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материалов.</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Приложение:</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1. Копия заполненного перечня представленных документов и материалов.</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_________________________________                 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(Ф.И.О., должность)                                (подпись)</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М.П.</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sectPr w:rsidR="00F25EBB" w:rsidRPr="00634C70">
          <w:pgSz w:w="11905" w:h="16838"/>
          <w:pgMar w:top="709" w:right="850" w:bottom="709" w:left="1418" w:header="0" w:footer="0" w:gutter="0"/>
          <w:cols w:space="720"/>
          <w:noEndnote/>
        </w:sect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4</w:t>
      </w:r>
    </w:p>
    <w:p w:rsidR="00F25EBB" w:rsidRPr="00634C70" w:rsidRDefault="00F25EBB" w:rsidP="00987A66">
      <w:pPr>
        <w:autoSpaceDE w:val="0"/>
        <w:autoSpaceDN w:val="0"/>
        <w:adjustRightInd w:val="0"/>
        <w:spacing w:after="0" w:line="240" w:lineRule="auto"/>
        <w:jc w:val="right"/>
        <w:rPr>
          <w:rFonts w:ascii="Times New Roman" w:hAnsi="Times New Roman" w:cs="Times New Roman"/>
          <w:sz w:val="24"/>
          <w:szCs w:val="24"/>
        </w:rPr>
      </w:pPr>
      <w:r w:rsidRPr="00634C70">
        <w:rPr>
          <w:rFonts w:ascii="Times New Roman" w:hAnsi="Times New Roman" w:cs="Times New Roman"/>
          <w:sz w:val="24"/>
          <w:szCs w:val="24"/>
        </w:rPr>
        <w:t>к Административному регламенту</w:t>
      </w:r>
    </w:p>
    <w:p w:rsidR="00F25EBB" w:rsidRPr="00634C70" w:rsidRDefault="00F25EBB" w:rsidP="00987A66">
      <w:pPr>
        <w:autoSpaceDE w:val="0"/>
        <w:autoSpaceDN w:val="0"/>
        <w:adjustRightInd w:val="0"/>
        <w:spacing w:after="0" w:line="240" w:lineRule="auto"/>
        <w:jc w:val="right"/>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rPr>
          <w:rFonts w:ascii="Times New Roman" w:hAnsi="Times New Roman" w:cs="Times New Roman"/>
          <w:sz w:val="24"/>
          <w:szCs w:val="24"/>
        </w:rPr>
      </w:pPr>
      <w:r w:rsidRPr="00634C70">
        <w:rPr>
          <w:rFonts w:ascii="Times New Roman" w:hAnsi="Times New Roman" w:cs="Times New Roman"/>
          <w:sz w:val="24"/>
          <w:szCs w:val="24"/>
        </w:rPr>
        <w:t>Образец</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ФОРМА</w:t>
      </w:r>
    </w:p>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УЧЕТА РАССМОТРЕНИЯ ДОКУМЕНТОВ ДЛЯ ПРЕДОСТАВЛЕНИЯ ПРАВА</w:t>
      </w:r>
    </w:p>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ПОЛЬЗОВАНИЯ ВОДНЫМ ОБЪЕКТОМ НА ОСНОВАНИИ</w:t>
      </w:r>
    </w:p>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ДОГОВОРА ВОДОПОЛЬЗОВАНИЯ</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34C70">
        <w:rPr>
          <w:rFonts w:ascii="Times New Roman" w:hAnsi="Times New Roman" w:cs="Times New Roman"/>
          <w:sz w:val="24"/>
          <w:szCs w:val="24"/>
        </w:rPr>
        <w:t>Общая часть</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tblPr>
      <w:tblGrid>
        <w:gridCol w:w="384"/>
        <w:gridCol w:w="960"/>
        <w:gridCol w:w="768"/>
        <w:gridCol w:w="768"/>
        <w:gridCol w:w="1056"/>
        <w:gridCol w:w="1152"/>
        <w:gridCol w:w="1632"/>
        <w:gridCol w:w="1344"/>
        <w:gridCol w:w="960"/>
        <w:gridCol w:w="1152"/>
      </w:tblGrid>
      <w:tr w:rsidR="00F25EBB" w:rsidRPr="00634C70">
        <w:tc>
          <w:tcPr>
            <w:tcW w:w="384" w:type="dxa"/>
            <w:vMerge w:val="restart"/>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N</w:t>
            </w:r>
          </w:p>
        </w:tc>
        <w:tc>
          <w:tcPr>
            <w:tcW w:w="960" w:type="dxa"/>
            <w:vMerge w:val="restart"/>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Входящий номер</w:t>
            </w:r>
          </w:p>
        </w:tc>
        <w:tc>
          <w:tcPr>
            <w:tcW w:w="768" w:type="dxa"/>
            <w:vMerge w:val="restart"/>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Дата приема</w:t>
            </w:r>
          </w:p>
        </w:tc>
        <w:tc>
          <w:tcPr>
            <w:tcW w:w="768" w:type="dxa"/>
            <w:vMerge w:val="restart"/>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Общее кол-во листов</w:t>
            </w:r>
          </w:p>
        </w:tc>
        <w:tc>
          <w:tcPr>
            <w:tcW w:w="1056" w:type="dxa"/>
            <w:vMerge w:val="restart"/>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Заявитель</w:t>
            </w:r>
          </w:p>
        </w:tc>
        <w:tc>
          <w:tcPr>
            <w:tcW w:w="1152" w:type="dxa"/>
            <w:vMerge w:val="restart"/>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Отметка о проведении аукциона</w:t>
            </w:r>
          </w:p>
        </w:tc>
        <w:tc>
          <w:tcPr>
            <w:tcW w:w="1632" w:type="dxa"/>
            <w:vMerge w:val="restart"/>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Отказ в подписании договора водопользования заявителем</w:t>
            </w:r>
          </w:p>
        </w:tc>
        <w:tc>
          <w:tcPr>
            <w:tcW w:w="1344" w:type="dxa"/>
            <w:vMerge w:val="restart"/>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Решение о возможности предоставить водный объект для заявленной цели</w:t>
            </w:r>
          </w:p>
        </w:tc>
        <w:tc>
          <w:tcPr>
            <w:tcW w:w="2112" w:type="dxa"/>
            <w:gridSpan w:val="2"/>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Подписание договора водопользования</w:t>
            </w:r>
          </w:p>
        </w:tc>
      </w:tr>
      <w:tr w:rsidR="00F25EBB" w:rsidRPr="00634C70">
        <w:tc>
          <w:tcPr>
            <w:tcW w:w="384" w:type="dxa"/>
            <w:vMerge/>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tc>
        <w:tc>
          <w:tcPr>
            <w:tcW w:w="960" w:type="dxa"/>
            <w:vMerge/>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tc>
        <w:tc>
          <w:tcPr>
            <w:tcW w:w="768" w:type="dxa"/>
            <w:vMerge/>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tc>
        <w:tc>
          <w:tcPr>
            <w:tcW w:w="768" w:type="dxa"/>
            <w:vMerge/>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tc>
        <w:tc>
          <w:tcPr>
            <w:tcW w:w="1056" w:type="dxa"/>
            <w:vMerge/>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tc>
        <w:tc>
          <w:tcPr>
            <w:tcW w:w="1152" w:type="dxa"/>
            <w:vMerge/>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tc>
        <w:tc>
          <w:tcPr>
            <w:tcW w:w="1632" w:type="dxa"/>
            <w:vMerge/>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tc>
        <w:tc>
          <w:tcPr>
            <w:tcW w:w="1344" w:type="dxa"/>
            <w:vMerge/>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дата</w:t>
            </w:r>
          </w:p>
        </w:tc>
        <w:tc>
          <w:tcPr>
            <w:tcW w:w="1152"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номер</w:t>
            </w:r>
          </w:p>
        </w:tc>
      </w:tr>
      <w:tr w:rsidR="00F25EBB" w:rsidRPr="00634C70">
        <w:tc>
          <w:tcPr>
            <w:tcW w:w="384"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2</w:t>
            </w:r>
          </w:p>
        </w:tc>
        <w:tc>
          <w:tcPr>
            <w:tcW w:w="768"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3</w:t>
            </w:r>
          </w:p>
        </w:tc>
        <w:tc>
          <w:tcPr>
            <w:tcW w:w="768"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4</w:t>
            </w:r>
          </w:p>
        </w:tc>
        <w:tc>
          <w:tcPr>
            <w:tcW w:w="1056"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5</w:t>
            </w:r>
          </w:p>
        </w:tc>
        <w:tc>
          <w:tcPr>
            <w:tcW w:w="1152"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6</w:t>
            </w:r>
          </w:p>
        </w:tc>
        <w:tc>
          <w:tcPr>
            <w:tcW w:w="1632"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7</w:t>
            </w:r>
          </w:p>
        </w:tc>
        <w:tc>
          <w:tcPr>
            <w:tcW w:w="1344"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8</w:t>
            </w:r>
          </w:p>
        </w:tc>
        <w:tc>
          <w:tcPr>
            <w:tcW w:w="96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9</w:t>
            </w:r>
          </w:p>
        </w:tc>
        <w:tc>
          <w:tcPr>
            <w:tcW w:w="1152"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10</w:t>
            </w:r>
          </w:p>
        </w:tc>
      </w:tr>
      <w:tr w:rsidR="00F25EBB" w:rsidRPr="00634C70">
        <w:tc>
          <w:tcPr>
            <w:tcW w:w="384"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768"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768"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1344"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r>
    </w:tbl>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34C70">
        <w:rPr>
          <w:rFonts w:ascii="Times New Roman" w:hAnsi="Times New Roman" w:cs="Times New Roman"/>
          <w:sz w:val="24"/>
          <w:szCs w:val="24"/>
        </w:rPr>
        <w:t>Часть "Согласование условий использования водного объекта с заинтересованными исполнительными органами государственной власти"</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tblPr>
      <w:tblGrid>
        <w:gridCol w:w="600"/>
        <w:gridCol w:w="2280"/>
        <w:gridCol w:w="1800"/>
        <w:gridCol w:w="1680"/>
        <w:gridCol w:w="1680"/>
        <w:gridCol w:w="1560"/>
      </w:tblGrid>
      <w:tr w:rsidR="00F25EBB" w:rsidRPr="00634C70">
        <w:tc>
          <w:tcPr>
            <w:tcW w:w="600" w:type="dxa"/>
            <w:vMerge w:val="restart"/>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N</w:t>
            </w:r>
          </w:p>
        </w:tc>
        <w:tc>
          <w:tcPr>
            <w:tcW w:w="2280" w:type="dxa"/>
            <w:vMerge w:val="restart"/>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Название заинтересованного органа государственной власти</w:t>
            </w:r>
          </w:p>
        </w:tc>
        <w:tc>
          <w:tcPr>
            <w:tcW w:w="3480" w:type="dxa"/>
            <w:gridSpan w:val="2"/>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Запрос предложений по условиям использования водного объекта/условия использования водного объекта на согласование</w:t>
            </w:r>
          </w:p>
        </w:tc>
        <w:tc>
          <w:tcPr>
            <w:tcW w:w="3240" w:type="dxa"/>
            <w:gridSpan w:val="2"/>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Получение предложений по условиям использования водного объекта согласованные условия использования водного объекта</w:t>
            </w:r>
          </w:p>
        </w:tc>
      </w:tr>
      <w:tr w:rsidR="00F25EBB" w:rsidRPr="00634C70">
        <w:tc>
          <w:tcPr>
            <w:tcW w:w="600" w:type="dxa"/>
            <w:vMerge/>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tc>
        <w:tc>
          <w:tcPr>
            <w:tcW w:w="2280" w:type="dxa"/>
            <w:vMerge/>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дата</w:t>
            </w:r>
          </w:p>
        </w:tc>
        <w:tc>
          <w:tcPr>
            <w:tcW w:w="168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исх. номер</w:t>
            </w:r>
          </w:p>
        </w:tc>
        <w:tc>
          <w:tcPr>
            <w:tcW w:w="168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дата</w:t>
            </w:r>
          </w:p>
        </w:tc>
        <w:tc>
          <w:tcPr>
            <w:tcW w:w="156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вх. номер</w:t>
            </w:r>
          </w:p>
        </w:tc>
      </w:tr>
      <w:tr w:rsidR="00F25EBB" w:rsidRPr="00634C70">
        <w:tc>
          <w:tcPr>
            <w:tcW w:w="60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11</w:t>
            </w:r>
          </w:p>
        </w:tc>
        <w:tc>
          <w:tcPr>
            <w:tcW w:w="228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12</w:t>
            </w:r>
          </w:p>
        </w:tc>
        <w:tc>
          <w:tcPr>
            <w:tcW w:w="180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13</w:t>
            </w:r>
          </w:p>
        </w:tc>
        <w:tc>
          <w:tcPr>
            <w:tcW w:w="168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14</w:t>
            </w:r>
          </w:p>
        </w:tc>
        <w:tc>
          <w:tcPr>
            <w:tcW w:w="168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15</w:t>
            </w:r>
          </w:p>
        </w:tc>
        <w:tc>
          <w:tcPr>
            <w:tcW w:w="156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16</w:t>
            </w:r>
          </w:p>
        </w:tc>
      </w:tr>
      <w:tr w:rsidR="00F25EBB" w:rsidRPr="00634C70">
        <w:tc>
          <w:tcPr>
            <w:tcW w:w="60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r>
    </w:tbl>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34C70">
        <w:rPr>
          <w:rFonts w:ascii="Times New Roman" w:hAnsi="Times New Roman" w:cs="Times New Roman"/>
          <w:sz w:val="24"/>
          <w:szCs w:val="24"/>
        </w:rPr>
        <w:t>Часть "Ответственные исполнители"</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│17 │               18               │                  19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N │      Прием и регистрация       │            Рассмотрение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         Подготовка договора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         Подписание договора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sectPr w:rsidR="00F25EBB" w:rsidRPr="00634C70">
          <w:pgSz w:w="16838" w:h="11905" w:orient="landscape"/>
          <w:pgMar w:top="1418" w:right="709" w:bottom="850" w:left="709" w:header="0" w:footer="0" w:gutter="0"/>
          <w:cols w:space="720"/>
          <w:noEndnote/>
        </w:sectPr>
      </w:pPr>
    </w:p>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center"/>
        <w:outlineLvl w:val="1"/>
        <w:rPr>
          <w:rFonts w:ascii="Times New Roman" w:hAnsi="Times New Roman" w:cs="Times New Roman"/>
          <w:sz w:val="24"/>
          <w:szCs w:val="24"/>
        </w:rPr>
      </w:pPr>
      <w:r w:rsidRPr="00634C70">
        <w:rPr>
          <w:rFonts w:ascii="Times New Roman" w:hAnsi="Times New Roman" w:cs="Times New Roman"/>
          <w:sz w:val="24"/>
          <w:szCs w:val="24"/>
        </w:rPr>
        <w:t>Правила заполнения формы:</w:t>
      </w:r>
    </w:p>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Одна запись соответствует одному пакету документов.</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Заполнение граф учетной формы осуществляется последовательно по мере выполнения операции:</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 Графа 1 "N" - указывается порядковый номер документа, начиная с 1.</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 Графа 3 "дата приема" - указывается дата приема документов на предоставление права пользования водным объектом или его частью от физических лиц, юридических лиц и индивидуальных предпринимателей.</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4. Графа 4 "общее кол-во листов" - указывается общее количество листов представленных документов на предоставление права пользования водным объектом или его частью в печатном виде.</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5. Графа 5 "заявитель" - указывается полное и сокращенное наименование юридического лица, Ф.И.О. заявителя - частного лица.</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6. Графа 6 "отметка о проведении аукциона" - в случае, если право пользования водным объектом или его частью подлежит приобретению на аукционе, проставляется - "аукцион", иначе прочерк ("-").</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7. Графа 7 "отказ в подписании договора водопользования"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8. Графа 8 "решение о возможности предоставить водный объект для заявленной цели" - указывается "предоставить", если принято решение о возможности использовать водный объект для заявленных целей, "не предоставлять" - если принято решение не предоставлять.</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9. Графы 9, 10 "подписание договора водопользования" - указывается дата подписания договора водопользования и номер договора водопользования.</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10. Графа 11 "N" - указывается порядковый номер заинтересованного исполнительного органа государственной власти.</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11. Графа 12 "Название заинтересованного ИОГВ" - указывается название заинтересованного исполнительного органа государственной власти.</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12. Графа 13, 14 "Запрос предложений условий использования ВО/условия использования ВО на согласование: дата/номер"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13. Графа 15, 16 "Получение предложений по условиям использования ВО/согласованные условия использования ВО"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14. Графа 17 "N" - дублируется номер из графы 1.</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15. Графа 18 "прием и регистрация" - указываются фамилия и инициалы должностного лица, ответственного за прием и регистрацию документов для заключения договоров водопользования.</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16. Графа 19 "рассмотрение" "подготовка договора" "подписание договора" - указываются фамилия и инициалы должностного лица, ответственного за рассмотрение принятых документов и подготовку договора водопользования.</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5</w:t>
      </w:r>
    </w:p>
    <w:p w:rsidR="00F25EBB" w:rsidRPr="00634C70" w:rsidRDefault="00F25EBB" w:rsidP="00987A66">
      <w:pPr>
        <w:autoSpaceDE w:val="0"/>
        <w:autoSpaceDN w:val="0"/>
        <w:adjustRightInd w:val="0"/>
        <w:spacing w:after="0" w:line="240" w:lineRule="auto"/>
        <w:jc w:val="right"/>
        <w:rPr>
          <w:rFonts w:ascii="Times New Roman" w:hAnsi="Times New Roman" w:cs="Times New Roman"/>
          <w:sz w:val="24"/>
          <w:szCs w:val="24"/>
        </w:rPr>
      </w:pPr>
      <w:r w:rsidRPr="00634C70">
        <w:rPr>
          <w:rFonts w:ascii="Times New Roman" w:hAnsi="Times New Roman" w:cs="Times New Roman"/>
          <w:sz w:val="24"/>
          <w:szCs w:val="24"/>
        </w:rPr>
        <w:t>к Административному регламенту</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ЗАЯВЛЕНИЕ</w:t>
      </w:r>
    </w:p>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О ДАЧЕ СОГЛАСИЯ НА ПЕРЕДАЧУ ПРАВ И ОБЯЗАННОСТЕЙ ПО ДОГОВОРУ</w:t>
      </w:r>
    </w:p>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ВОДОПОЛЬЗОВАНИЯ ДРУГОМУ ЛИЦУ</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(наименование  уполномоченного</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органа  государственной власти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субъекта Российской Федерации)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ЗАЯВЛЕНИЕ</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ПРАВООБЛАДАТЕЛЬ:</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(полное и сокращенное наименование юридического лица, Ф.И.О. заявителя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частного лица)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действующего на основании: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устава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положения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иное</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(указать вид документа)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Зарегистрированного 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(кем и когда зарегистрировано юридическое лицо)</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Документ, подтверждающий государственную регистрацию юридического лица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_________________________________________ от "__" ________________ 20__ г.,</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(наименование и реквизиты документа)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выдан "__" ____________ г. 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(когда и кем выдан)</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Место нахождения (юридический адрес)</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Банковские реквизиты:</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в лице 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(должность, представитель, Ф.И.О. полностью)</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дата рождения "__" ______________ ____ г.</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паспорт серии               N            код подразделения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(иной документ, удостоверяющий личность)</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выдан "__" ______________ г. 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(когда и кем выдан)</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адрес проживания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(полностью место постоянного проживания)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контактный телефон _______________, действующий от имени юридического лица: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без доверенности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(указывается лицом, имеющим право действовать от имени юридического лица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без доверенности в силу закона или учредительных документов)</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на основании доверенности, удостоверенной</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(Ф.И.О. нотариуса, округ)</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 ____________________ г., N в реестре 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по иным основаниям 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(наименование и реквизиты документа)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ПРАВОПРЕЕМНИК:</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(полное и сокращенное наименование юридического лица, Ф.И.О. заявителя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частного лица)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ИНН   ____________________ КПП   __________________ ОГРН 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ОКПО  ____________________ ОКОПФ __________________ ОКФС 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ОКВЭД ____________________ ОКОНХ 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действующего на основании: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устава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положения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иное</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(указать вид документа)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Зарегистрированного 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(кем и когда зарегистрировано юридическое лицо)</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Документ, подтверждающий государственную регистрацию юридического лица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_________________________________________ от "__" ________________ 20__ г.,</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(наименование и реквизиты документа)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выдан "__" ____________ г. 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(когда и кем выдан)</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Место нахождения (юридический адрес)</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Банковские реквизиты:</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в лице 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(должность, представитель, Ф.И.О. полностью)</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дата рождения "__" ______________ ____ г.</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паспорт серии               N            код подразделения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(иной документ, удостоверяющий личность)</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выдан "__" ______________ г. 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(когда и кем выдан)</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адрес проживания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(полностью место постоянного проживания)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контактный телефон _______________, действующий от имени юридического лица: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без доверенности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(указывается лицом, имеющим право действовать от имени юридического лица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без доверенности в силу закона или учредительных документов)</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на основании доверенности, удостоверенной</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(Ф.И.О. нотариуса, округ)</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 ____________________ г., N в реестре 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по иным основаниям 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(наименование и реквизиты документа)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Прошу осуществить передачу прав и обязанностей по договору водопользования: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 "__" ___________ 20__ г. N 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(место заключения                             (указывается номер  договора)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договора)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от Правообладателя Правопреемнику.</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Приложения: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от Правопреемника: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а) копия учредительных документов;</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б) документ, подтверждающий полномочия лица на  осуществление  действий</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от имени заявителя;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в) исключен;</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г) сведения о технических параметрах:</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водозаборных сооружений и мерах по предотвращению   попадания   рыб   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других водных биологических ресурсов в эти сооружения (при изъятии   водных</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ресурсов);</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установленной мощности   гидроэлектростанции,   пропускной  способности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энергетических, сбросных и иных сооружений,  сведения   о   рыбозащитных  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рыбопропускных сооружениях (при использовании для целей гидроэнергетики);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д) сведения о наличии контрольно-измерительной  аппаратуры   для  учета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объема водных ресурсов, забираемых (изымаемых) из   поверхностного  водного</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объекта (при изъятии водных ресурсов); учета вырабатываемой электроэнергии,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контроля показателей водного режима  в   верхнем   и   нижнем   бьефах (при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использовании для целей гидроэнергетики);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е) сведения о лаборатории, которая будет контролировать качество воды в</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водном объекте, в том числе документ,  подтверждающий   право  осуществлять</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данный вид деятельности.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Представленные документы и сведения, указанные в заявлении, достоверны.</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Расписку о принятии документов получили.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 ______________ 20__ г. "__" ч "__" мин.</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(дата и время подачи заявления)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__________________________________      /_________________________________/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(подпись Правообладателя)                  (полностью Ф.И.О.)</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__________________________________       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(подпись Правопреемника)                  (полностью Ф.И.О.)</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N записи в таблице учета входящих документов ______________________________</w:t>
      </w:r>
    </w:p>
    <w:p w:rsidR="00F25EBB" w:rsidRPr="00634C70" w:rsidRDefault="00F25EBB" w:rsidP="00027924">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6</w:t>
      </w:r>
    </w:p>
    <w:p w:rsidR="00F25EBB" w:rsidRPr="00634C70" w:rsidRDefault="00F25EBB" w:rsidP="00987A66">
      <w:pPr>
        <w:autoSpaceDE w:val="0"/>
        <w:autoSpaceDN w:val="0"/>
        <w:adjustRightInd w:val="0"/>
        <w:spacing w:after="0" w:line="240" w:lineRule="auto"/>
        <w:jc w:val="right"/>
        <w:rPr>
          <w:rFonts w:ascii="Times New Roman" w:hAnsi="Times New Roman" w:cs="Times New Roman"/>
          <w:sz w:val="24"/>
          <w:szCs w:val="24"/>
        </w:rPr>
      </w:pPr>
      <w:r w:rsidRPr="00634C70">
        <w:rPr>
          <w:rFonts w:ascii="Times New Roman" w:hAnsi="Times New Roman" w:cs="Times New Roman"/>
          <w:sz w:val="24"/>
          <w:szCs w:val="24"/>
        </w:rPr>
        <w:t>к Административному регламенту</w:t>
      </w:r>
    </w:p>
    <w:p w:rsidR="00F25EBB" w:rsidRPr="00634C70" w:rsidRDefault="00F25EBB" w:rsidP="00987A66">
      <w:pPr>
        <w:autoSpaceDE w:val="0"/>
        <w:autoSpaceDN w:val="0"/>
        <w:adjustRightInd w:val="0"/>
        <w:spacing w:after="0" w:line="240" w:lineRule="auto"/>
        <w:jc w:val="right"/>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rPr>
          <w:rFonts w:ascii="Times New Roman" w:hAnsi="Times New Roman" w:cs="Times New Roman"/>
          <w:sz w:val="24"/>
          <w:szCs w:val="24"/>
        </w:rPr>
      </w:pPr>
      <w:r w:rsidRPr="00634C70">
        <w:rPr>
          <w:rFonts w:ascii="Times New Roman" w:hAnsi="Times New Roman" w:cs="Times New Roman"/>
          <w:sz w:val="24"/>
          <w:szCs w:val="24"/>
        </w:rPr>
        <w:t>Образец</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РАСПИСКА О ПОЛУЧЕНИИ ДОКУМЕНТОВ</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Кому:</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Исх. N ___ от "__" ______________ 20__ г. 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(фамилия, имя, отчество заявителя/представителя заявителя)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Я _______________________________________ получил "__" ____________ 20__ г.</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(Ф.И.О. сотрудника, принявшего комплект                 (дата)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документов)</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от</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(полное и сокращенное наименование юридического лица, Ф.И.О. заявителя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частного лица)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заявление о даче согласия на передачу прав и   обязанностей   по   договору</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водопользования другому</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лицу (от "__" _____________ 20__ г. ______) и прилагаемые  к нему документы</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(дата соответствующего заявления)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согласно описи прилагаемых документов и материалов.</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Приложение:</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1. Копия описи представленных документов и материалов.</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____________________________________________           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(лицо, ответственное за прием и регистрацию                 (подпись)</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документов в уполномоченном органе)</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sectPr w:rsidR="00F25EBB" w:rsidRPr="00634C70">
          <w:pgSz w:w="11905" w:h="16838"/>
          <w:pgMar w:top="709" w:right="850" w:bottom="709" w:left="1418" w:header="0" w:footer="0" w:gutter="0"/>
          <w:cols w:space="720"/>
          <w:noEndnote/>
        </w:sectPr>
      </w:pPr>
      <w:r w:rsidRPr="00634C70">
        <w:rPr>
          <w:rFonts w:ascii="Times New Roman" w:hAnsi="Times New Roman" w:cs="Times New Roman"/>
          <w:sz w:val="24"/>
          <w:szCs w:val="24"/>
        </w:rPr>
        <w:t>М.П.</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7</w:t>
      </w:r>
    </w:p>
    <w:p w:rsidR="00F25EBB" w:rsidRPr="00634C70" w:rsidRDefault="00F25EBB" w:rsidP="00987A66">
      <w:pPr>
        <w:autoSpaceDE w:val="0"/>
        <w:autoSpaceDN w:val="0"/>
        <w:adjustRightInd w:val="0"/>
        <w:spacing w:after="0" w:line="240" w:lineRule="auto"/>
        <w:jc w:val="right"/>
        <w:rPr>
          <w:rFonts w:ascii="Times New Roman" w:hAnsi="Times New Roman" w:cs="Times New Roman"/>
          <w:sz w:val="24"/>
          <w:szCs w:val="24"/>
        </w:rPr>
      </w:pPr>
      <w:r w:rsidRPr="00634C70">
        <w:rPr>
          <w:rFonts w:ascii="Times New Roman" w:hAnsi="Times New Roman" w:cs="Times New Roman"/>
          <w:sz w:val="24"/>
          <w:szCs w:val="24"/>
        </w:rPr>
        <w:t>к Административному регламенту</w:t>
      </w:r>
    </w:p>
    <w:p w:rsidR="00F25EBB" w:rsidRPr="00634C70" w:rsidRDefault="00F25EBB" w:rsidP="00987A66">
      <w:pPr>
        <w:autoSpaceDE w:val="0"/>
        <w:autoSpaceDN w:val="0"/>
        <w:adjustRightInd w:val="0"/>
        <w:spacing w:after="0" w:line="240" w:lineRule="auto"/>
        <w:jc w:val="right"/>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rPr>
          <w:rFonts w:ascii="Times New Roman" w:hAnsi="Times New Roman" w:cs="Times New Roman"/>
          <w:sz w:val="24"/>
          <w:szCs w:val="24"/>
        </w:rPr>
      </w:pPr>
      <w:r w:rsidRPr="00634C70">
        <w:rPr>
          <w:rFonts w:ascii="Times New Roman" w:hAnsi="Times New Roman" w:cs="Times New Roman"/>
          <w:sz w:val="24"/>
          <w:szCs w:val="24"/>
        </w:rPr>
        <w:t>Образец</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ФОРМА</w:t>
      </w:r>
    </w:p>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УЧЕТА РАССМОТРЕНИЯ ДОКУМЕНТОВ О ПЕРЕДАЧЕ ПРАВ</w:t>
      </w:r>
    </w:p>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И ОБЯЗАННОСТЕЙ ПО ДОГОВОРУ ВОДОПОЛЬЗОВАНИЯ ДРУГОМУ ЛИЦУ</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34C70">
        <w:rPr>
          <w:rFonts w:ascii="Times New Roman" w:hAnsi="Times New Roman" w:cs="Times New Roman"/>
          <w:sz w:val="24"/>
          <w:szCs w:val="24"/>
        </w:rPr>
        <w:t>Общая часть:</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tblPr>
      <w:tblGrid>
        <w:gridCol w:w="648"/>
        <w:gridCol w:w="1404"/>
        <w:gridCol w:w="1080"/>
        <w:gridCol w:w="2052"/>
        <w:gridCol w:w="1836"/>
        <w:gridCol w:w="2160"/>
        <w:gridCol w:w="2376"/>
        <w:gridCol w:w="972"/>
        <w:gridCol w:w="1188"/>
      </w:tblGrid>
      <w:tr w:rsidR="00F25EBB" w:rsidRPr="00634C70">
        <w:tc>
          <w:tcPr>
            <w:tcW w:w="648"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N</w:t>
            </w:r>
          </w:p>
        </w:tc>
        <w:tc>
          <w:tcPr>
            <w:tcW w:w="1404"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Входящий номер заявления</w:t>
            </w:r>
          </w:p>
        </w:tc>
        <w:tc>
          <w:tcPr>
            <w:tcW w:w="108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Дата приема</w:t>
            </w:r>
          </w:p>
        </w:tc>
        <w:tc>
          <w:tcPr>
            <w:tcW w:w="2052"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Правообладатель</w:t>
            </w:r>
          </w:p>
        </w:tc>
        <w:tc>
          <w:tcPr>
            <w:tcW w:w="1836"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Правопреемник</w:t>
            </w:r>
          </w:p>
        </w:tc>
        <w:tc>
          <w:tcPr>
            <w:tcW w:w="216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Отметка о решении заключить договор о передаче прав и обязанностей по договору водопользования</w:t>
            </w:r>
          </w:p>
        </w:tc>
        <w:tc>
          <w:tcPr>
            <w:tcW w:w="2376"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Отказ в даче согласия на передачу прав и обязанностей по договору водопользования другому лицу</w:t>
            </w:r>
          </w:p>
        </w:tc>
        <w:tc>
          <w:tcPr>
            <w:tcW w:w="2160" w:type="dxa"/>
            <w:gridSpan w:val="2"/>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Подписание договора о передаче прав и обязанностей по договору водопользования</w:t>
            </w:r>
          </w:p>
        </w:tc>
      </w:tr>
      <w:tr w:rsidR="00F25EBB" w:rsidRPr="00634C70">
        <w:tc>
          <w:tcPr>
            <w:tcW w:w="648"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1836"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2376"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972"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дата</w:t>
            </w:r>
          </w:p>
        </w:tc>
        <w:tc>
          <w:tcPr>
            <w:tcW w:w="1188"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номер</w:t>
            </w:r>
          </w:p>
        </w:tc>
      </w:tr>
      <w:tr w:rsidR="00F25EBB" w:rsidRPr="00634C70">
        <w:tc>
          <w:tcPr>
            <w:tcW w:w="648"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1</w:t>
            </w:r>
          </w:p>
        </w:tc>
        <w:tc>
          <w:tcPr>
            <w:tcW w:w="1404"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3</w:t>
            </w:r>
          </w:p>
        </w:tc>
        <w:tc>
          <w:tcPr>
            <w:tcW w:w="2052"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4</w:t>
            </w:r>
          </w:p>
        </w:tc>
        <w:tc>
          <w:tcPr>
            <w:tcW w:w="1836"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5</w:t>
            </w:r>
          </w:p>
        </w:tc>
        <w:tc>
          <w:tcPr>
            <w:tcW w:w="216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6</w:t>
            </w:r>
          </w:p>
        </w:tc>
        <w:tc>
          <w:tcPr>
            <w:tcW w:w="2376"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7</w:t>
            </w:r>
          </w:p>
        </w:tc>
        <w:tc>
          <w:tcPr>
            <w:tcW w:w="2160" w:type="dxa"/>
            <w:gridSpan w:val="2"/>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8</w:t>
            </w:r>
          </w:p>
        </w:tc>
      </w:tr>
      <w:tr w:rsidR="00F25EBB" w:rsidRPr="00634C70">
        <w:tc>
          <w:tcPr>
            <w:tcW w:w="648"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1836"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2376"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972"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1188"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r>
    </w:tbl>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34C70">
        <w:rPr>
          <w:rFonts w:ascii="Times New Roman" w:hAnsi="Times New Roman" w:cs="Times New Roman"/>
          <w:sz w:val="24"/>
          <w:szCs w:val="24"/>
        </w:rPr>
        <w:t>Часть "Ответственные исполнители":</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tblPr>
      <w:tblGrid>
        <w:gridCol w:w="600"/>
        <w:gridCol w:w="2160"/>
        <w:gridCol w:w="2040"/>
        <w:gridCol w:w="2400"/>
        <w:gridCol w:w="2280"/>
      </w:tblGrid>
      <w:tr w:rsidR="00F25EBB" w:rsidRPr="00634C70">
        <w:tc>
          <w:tcPr>
            <w:tcW w:w="60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N</w:t>
            </w:r>
          </w:p>
        </w:tc>
        <w:tc>
          <w:tcPr>
            <w:tcW w:w="216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Проверка прав правообладателя</w:t>
            </w:r>
          </w:p>
        </w:tc>
        <w:tc>
          <w:tcPr>
            <w:tcW w:w="204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Проверка соответствия целей возможности передачи прав и обязанностей</w:t>
            </w:r>
          </w:p>
        </w:tc>
        <w:tc>
          <w:tcPr>
            <w:tcW w:w="240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Подготовка отказа в даче согласия на передачу прав и обязанностей по договору водопользования другому лицу</w:t>
            </w:r>
          </w:p>
        </w:tc>
        <w:tc>
          <w:tcPr>
            <w:tcW w:w="228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Подготовка договора о передаче прав и обязанностей по договору водопользования</w:t>
            </w:r>
          </w:p>
        </w:tc>
      </w:tr>
      <w:tr w:rsidR="00F25EBB" w:rsidRPr="00634C70">
        <w:tc>
          <w:tcPr>
            <w:tcW w:w="60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9</w:t>
            </w:r>
          </w:p>
        </w:tc>
        <w:tc>
          <w:tcPr>
            <w:tcW w:w="216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10</w:t>
            </w:r>
          </w:p>
        </w:tc>
        <w:tc>
          <w:tcPr>
            <w:tcW w:w="204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11</w:t>
            </w:r>
          </w:p>
        </w:tc>
        <w:tc>
          <w:tcPr>
            <w:tcW w:w="240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12</w:t>
            </w:r>
          </w:p>
        </w:tc>
        <w:tc>
          <w:tcPr>
            <w:tcW w:w="228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13</w:t>
            </w:r>
          </w:p>
        </w:tc>
      </w:tr>
      <w:tr w:rsidR="00F25EBB" w:rsidRPr="00634C70">
        <w:tc>
          <w:tcPr>
            <w:tcW w:w="60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240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r>
    </w:tbl>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sectPr w:rsidR="00F25EBB" w:rsidRPr="00634C70">
          <w:pgSz w:w="16838" w:h="11905" w:orient="landscape"/>
          <w:pgMar w:top="1418" w:right="709" w:bottom="850" w:left="709" w:header="0" w:footer="0" w:gutter="0"/>
          <w:cols w:space="720"/>
          <w:noEndnote/>
        </w:sect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34C70">
        <w:rPr>
          <w:rFonts w:ascii="Times New Roman" w:hAnsi="Times New Roman" w:cs="Times New Roman"/>
          <w:sz w:val="24"/>
          <w:szCs w:val="24"/>
        </w:rPr>
        <w:t>Правила заполнения формы:</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Одна запись соответствует одному пакету документов.</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Заполнение граф учетной формы осуществляется последовательно по мере выполнения операции:</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Графа 1 "N" - указывается порядковый номер заявления, начиная с 1.</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Графа 2 "входящий номер заявления"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Графа 3 "дата приема" - указывается дата приема заявления о передаче прав и обязанностей по договору водопользования другому лицу.</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Графа 4 "правообладатель" - указывается полное и сокращенное наименование юридического лица/Ф.И.О.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Графа 5 "правопреемник"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Графа 6 "отметка о решении заключить договор о передаче прав и обязанностей по договору водопользования"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"заключить", иначе - "не заключать".</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Графа 7 "отказ в даче согласия на передачу прав и обязанностей по договору водопользования другому лицу" - проставляется дата исходящего письма, в случае если принято решение об отказе в даче согласия на передачу прав и обязанностей по договору водопользования другому лицу.</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Графа 8 "подписание договора о передаче прав и обязанностей по договору водопользования" - указывается дата подписания и номер договора о передаче прав и обязанностей по договору водопользования.</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Графа 9 "N" - дублируется номер из графы 1.</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Графа 10 "проверка прав правообладателя" - указываются фамилия и инициалы должностного лица, ответственного за рассмотрение принятых документов.</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Графа 11 "проверка соответствия целей возможности передачи прав и обязанностей" - указываются фамилия и инициалы должностного лица, ответственного за рассмотрение принятых документов.</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Графа 12 "отказ в даче согласия на передачу прав и обязанностей по договору водопользования другому лицу" - указываются фамилия и инициалы должностного лица, ответственного за рассмотрение принятых документов.</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Графа 13 "подготовка договора о передаче прав и обязанностей по договору водопользования" - указываются фамилия и инициалы должностного лица, ответственного за заключение договора о передаче прав и обязанностей по договору водопользования.</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8</w:t>
      </w:r>
    </w:p>
    <w:p w:rsidR="00F25EBB" w:rsidRPr="00634C70" w:rsidRDefault="00F25EBB" w:rsidP="00987A66">
      <w:pPr>
        <w:autoSpaceDE w:val="0"/>
        <w:autoSpaceDN w:val="0"/>
        <w:adjustRightInd w:val="0"/>
        <w:spacing w:after="0" w:line="240" w:lineRule="auto"/>
        <w:jc w:val="right"/>
        <w:rPr>
          <w:rFonts w:ascii="Times New Roman" w:hAnsi="Times New Roman" w:cs="Times New Roman"/>
          <w:sz w:val="24"/>
          <w:szCs w:val="24"/>
        </w:rPr>
      </w:pPr>
      <w:r w:rsidRPr="00634C70">
        <w:rPr>
          <w:rFonts w:ascii="Times New Roman" w:hAnsi="Times New Roman" w:cs="Times New Roman"/>
          <w:sz w:val="24"/>
          <w:szCs w:val="24"/>
        </w:rPr>
        <w:t>к Административному регламенту</w:t>
      </w:r>
    </w:p>
    <w:p w:rsidR="00F25EBB" w:rsidRDefault="00F25EBB" w:rsidP="00987A66">
      <w:pPr>
        <w:autoSpaceDE w:val="0"/>
        <w:autoSpaceDN w:val="0"/>
        <w:adjustRightInd w:val="0"/>
        <w:spacing w:after="0" w:line="240" w:lineRule="auto"/>
        <w:jc w:val="right"/>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rPr>
          <w:rFonts w:ascii="Times New Roman" w:hAnsi="Times New Roman" w:cs="Times New Roman"/>
          <w:sz w:val="24"/>
          <w:szCs w:val="24"/>
        </w:rPr>
      </w:pPr>
      <w:r w:rsidRPr="00634C70">
        <w:rPr>
          <w:rFonts w:ascii="Times New Roman" w:hAnsi="Times New Roman" w:cs="Times New Roman"/>
          <w:sz w:val="24"/>
          <w:szCs w:val="24"/>
        </w:rPr>
        <w:t>Образец</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ФОРМА ЗАЯВЛЕНИЯ</w:t>
      </w:r>
    </w:p>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ОБ ИЗМЕНЕНИИ УСЛОВИЙ ИЛИ О РАСТОРЖЕНИИ</w:t>
      </w:r>
    </w:p>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ДОГОВОРА ВОДОПОЛЬЗОВАНИЯ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(наименование уполномоченного</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органа государственной власти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субъекта Российской Федерации)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ЗАЯВЛЕНИЕ</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(полное и сокращенное наименование юридического лица,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Ф.И.О. заявителя - частного лица)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действующего на основании: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устава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положения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 иное (указать вид документа)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Зарегистрированного</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(кем и когда зарегистрировано юридическое лицо)</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Документ,  подтверждающий  государственную  регистрацию  юридического  лица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______________________________________________ от "__" ___________ 20__ г.,</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(наименование и реквизиты документа)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выдан "__" ________________ г. 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(когда и кем выдан)</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Место нахождения (юридический адрес)</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Банковские реквизиты</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В лице</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(должность, представитель, Ф.И.О. полностью)</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дата рождения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паспорт серии ___________ N ________________ код подразделения 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(иной документ, удостоверяющий личность)</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выдан "__" __________________ г. 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(когда и кем выдан)</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адрес проживания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(полностью место постоянного проживания)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контактный телефон________________, действующий от имени юридического лица: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без доверенности</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(указывается лицом, имеющим право действовать от имени юридического</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лица без доверенности в силу закона или учредительных документов)</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на основании доверенности, удостоверенной</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(Ф.И.О. нотариуса, округ)</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 ___________________ г., N в реестре 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по иным основаниям</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(наименование и реквизиты документа)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Договор водопользования: ___________________________ "__" _________ 20__ г.</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(место заключения договора)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N 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Прошу 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(указывается тема заявления: "изменить условия договора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водопользования", "расторгнуть договор водопользования")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в силу следующих причин:</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(указывается изменение и причина изменения договора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либо причина расторжения договора)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Приложение:</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1. Исключен</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2. Обосновывающие материалы:</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2.1. _____________________________________________________________________;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2.2. _____________________________________________________________________;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2.3. _____________________________________________________________________;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2.4. _____________________________________________________________________.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Представленные  документы  и  сведения,  указанные в заявлении, достоверны.</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Расписку о принятии документов получил(а).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 ______________ 20__ г. "__" ч "__" мин.</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(дата и время подачи заявления)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 /_____________________________________________/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(подпись заявителя)                    (полностью Ф.И.О.)</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N записи в форме учета входящих документов ____________________</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Default="00F25EBB" w:rsidP="00027924">
      <w:pPr>
        <w:autoSpaceDE w:val="0"/>
        <w:autoSpaceDN w:val="0"/>
        <w:adjustRightInd w:val="0"/>
        <w:spacing w:after="0" w:line="240" w:lineRule="auto"/>
        <w:outlineLvl w:val="0"/>
        <w:rPr>
          <w:rFonts w:ascii="Times New Roman" w:hAnsi="Times New Roman" w:cs="Times New Roman"/>
          <w:sz w:val="24"/>
          <w:szCs w:val="24"/>
        </w:rPr>
      </w:pPr>
    </w:p>
    <w:p w:rsidR="00F25EBB"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9</w:t>
      </w:r>
    </w:p>
    <w:p w:rsidR="00F25EBB" w:rsidRPr="00634C70" w:rsidRDefault="00F25EBB" w:rsidP="00987A66">
      <w:pPr>
        <w:autoSpaceDE w:val="0"/>
        <w:autoSpaceDN w:val="0"/>
        <w:adjustRightInd w:val="0"/>
        <w:spacing w:after="0" w:line="240" w:lineRule="auto"/>
        <w:jc w:val="right"/>
        <w:rPr>
          <w:rFonts w:ascii="Times New Roman" w:hAnsi="Times New Roman" w:cs="Times New Roman"/>
          <w:sz w:val="24"/>
          <w:szCs w:val="24"/>
        </w:rPr>
      </w:pPr>
      <w:r w:rsidRPr="00634C70">
        <w:rPr>
          <w:rFonts w:ascii="Times New Roman" w:hAnsi="Times New Roman" w:cs="Times New Roman"/>
          <w:sz w:val="24"/>
          <w:szCs w:val="24"/>
        </w:rPr>
        <w:t>к Административному регламенту</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rPr>
          <w:rFonts w:ascii="Times New Roman" w:hAnsi="Times New Roman" w:cs="Times New Roman"/>
          <w:sz w:val="24"/>
          <w:szCs w:val="24"/>
        </w:rPr>
      </w:pPr>
      <w:r w:rsidRPr="00634C70">
        <w:rPr>
          <w:rFonts w:ascii="Times New Roman" w:hAnsi="Times New Roman" w:cs="Times New Roman"/>
          <w:sz w:val="24"/>
          <w:szCs w:val="24"/>
        </w:rPr>
        <w:t>Образец</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РАСПИСКА О ПОЛУЧЕНИИ ДОКУМЕНТОВ</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Кому:</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Исх. N ___________ от "__" ____________ 20__ г. 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(фамилия, имя, отчество заявителя/представителя заявителя)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Я _________________________________________ получил "__" __________ 20__ г.</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(Ф.И.О. сотрудника, принявшего комплект                   (дата)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документов)</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от</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(полное и сокращенное наименование юридического лица, Ф.И.О.</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заявителя - частного лица)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Заявление │ │ об изменении условий договора водопользования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 │ о расторжении договора водопользования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(от "__" __________ 20__ г. вх.N _____) и прилагаемые к нему документы:</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(дата и входящий номер</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соответствующего заявления)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Копия договора водопользования:</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(проставляется "представлена", если представлена,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иначе - "не представлена")</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Обосновывающие материалы:</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1. ________________________________________________________________________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2. ________________________________________________________________________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3. ________________________________________________________________________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4. ________________________________________________________________________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5.</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_____________________________________________           ___________________</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(лицо, ответственное за прием и регистрацию                 (подпись)</w:t>
      </w:r>
    </w:p>
    <w:p w:rsidR="00F25EBB" w:rsidRPr="00634C70" w:rsidRDefault="00F25EBB" w:rsidP="00987A66">
      <w:pPr>
        <w:autoSpaceDE w:val="0"/>
        <w:autoSpaceDN w:val="0"/>
        <w:adjustRightInd w:val="0"/>
        <w:spacing w:after="0" w:line="240" w:lineRule="auto"/>
        <w:jc w:val="both"/>
        <w:rPr>
          <w:rFonts w:ascii="Times New Roman" w:hAnsi="Times New Roman" w:cs="Times New Roman"/>
          <w:sz w:val="24"/>
          <w:szCs w:val="24"/>
        </w:rPr>
      </w:pPr>
      <w:r w:rsidRPr="00634C70">
        <w:rPr>
          <w:rFonts w:ascii="Times New Roman" w:hAnsi="Times New Roman" w:cs="Times New Roman"/>
          <w:sz w:val="24"/>
          <w:szCs w:val="24"/>
        </w:rPr>
        <w:t xml:space="preserve">     документов в уполномоченном органе)                 М.П.</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027924">
      <w:pPr>
        <w:autoSpaceDE w:val="0"/>
        <w:autoSpaceDN w:val="0"/>
        <w:adjustRightInd w:val="0"/>
        <w:spacing w:after="0" w:line="240" w:lineRule="auto"/>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10</w:t>
      </w:r>
    </w:p>
    <w:p w:rsidR="00F25EBB" w:rsidRPr="00634C70" w:rsidRDefault="00F25EBB" w:rsidP="00987A66">
      <w:pPr>
        <w:autoSpaceDE w:val="0"/>
        <w:autoSpaceDN w:val="0"/>
        <w:adjustRightInd w:val="0"/>
        <w:spacing w:after="0" w:line="240" w:lineRule="auto"/>
        <w:jc w:val="right"/>
        <w:rPr>
          <w:rFonts w:ascii="Times New Roman" w:hAnsi="Times New Roman" w:cs="Times New Roman"/>
          <w:sz w:val="24"/>
          <w:szCs w:val="24"/>
        </w:rPr>
      </w:pPr>
      <w:r w:rsidRPr="00634C70">
        <w:rPr>
          <w:rFonts w:ascii="Times New Roman" w:hAnsi="Times New Roman" w:cs="Times New Roman"/>
          <w:sz w:val="24"/>
          <w:szCs w:val="24"/>
        </w:rPr>
        <w:t>к Административному регламенту</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right"/>
        <w:rPr>
          <w:rFonts w:ascii="Times New Roman" w:hAnsi="Times New Roman" w:cs="Times New Roman"/>
          <w:sz w:val="24"/>
          <w:szCs w:val="24"/>
        </w:rPr>
      </w:pPr>
      <w:r w:rsidRPr="00634C70">
        <w:rPr>
          <w:rFonts w:ascii="Times New Roman" w:hAnsi="Times New Roman" w:cs="Times New Roman"/>
          <w:sz w:val="24"/>
          <w:szCs w:val="24"/>
        </w:rPr>
        <w:t>Образец</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ФОРМА</w:t>
      </w:r>
    </w:p>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УЧЕТА РАССМОТРЕНИЯ ДОКУМЕНТОВ ДЛЯ ЗАКЛЮЧЕНИЯ</w:t>
      </w:r>
    </w:p>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ДОПОЛНИТЕЛЬНОГО СОГЛАШЕНИЯ К ДОГОВОРУ ВОДОПОЛЬЗОВАНИЯ</w:t>
      </w:r>
    </w:p>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ОБ ИЗМЕНЕНИИ УСЛОВИЙ ИЛИ СОГЛАШЕНИЯ СТОРОН О РАСТОРЖЕНИИ</w:t>
      </w:r>
    </w:p>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ДОГОВОРА ВОДОПОЛЬЗОВАНИЯ</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34C70">
        <w:rPr>
          <w:rFonts w:ascii="Times New Roman" w:hAnsi="Times New Roman" w:cs="Times New Roman"/>
          <w:sz w:val="24"/>
          <w:szCs w:val="24"/>
        </w:rPr>
        <w:t>Общая часть:</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tblPr>
      <w:tblGrid>
        <w:gridCol w:w="432"/>
        <w:gridCol w:w="1080"/>
        <w:gridCol w:w="864"/>
        <w:gridCol w:w="864"/>
        <w:gridCol w:w="1296"/>
        <w:gridCol w:w="1620"/>
        <w:gridCol w:w="1296"/>
        <w:gridCol w:w="1944"/>
      </w:tblGrid>
      <w:tr w:rsidR="00F25EBB" w:rsidRPr="00634C70">
        <w:tc>
          <w:tcPr>
            <w:tcW w:w="432"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N</w:t>
            </w:r>
          </w:p>
        </w:tc>
        <w:tc>
          <w:tcPr>
            <w:tcW w:w="108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Входящий номер</w:t>
            </w:r>
          </w:p>
        </w:tc>
        <w:tc>
          <w:tcPr>
            <w:tcW w:w="864"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Дата приема</w:t>
            </w:r>
          </w:p>
        </w:tc>
        <w:tc>
          <w:tcPr>
            <w:tcW w:w="864"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Общее кол-во листов</w:t>
            </w:r>
          </w:p>
        </w:tc>
        <w:tc>
          <w:tcPr>
            <w:tcW w:w="1296"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Заявитель</w:t>
            </w:r>
          </w:p>
        </w:tc>
        <w:tc>
          <w:tcPr>
            <w:tcW w:w="162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Отметка о комплектности документов</w:t>
            </w:r>
          </w:p>
        </w:tc>
        <w:tc>
          <w:tcPr>
            <w:tcW w:w="1296"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Мотивированный отказ</w:t>
            </w:r>
          </w:p>
        </w:tc>
        <w:tc>
          <w:tcPr>
            <w:tcW w:w="1944"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p>
        </w:tc>
      </w:tr>
      <w:tr w:rsidR="00F25EBB" w:rsidRPr="00634C70">
        <w:tc>
          <w:tcPr>
            <w:tcW w:w="432"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2</w:t>
            </w:r>
          </w:p>
        </w:tc>
        <w:tc>
          <w:tcPr>
            <w:tcW w:w="864"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3</w:t>
            </w:r>
          </w:p>
        </w:tc>
        <w:tc>
          <w:tcPr>
            <w:tcW w:w="864"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4</w:t>
            </w:r>
          </w:p>
        </w:tc>
        <w:tc>
          <w:tcPr>
            <w:tcW w:w="1296"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6</w:t>
            </w:r>
          </w:p>
        </w:tc>
        <w:tc>
          <w:tcPr>
            <w:tcW w:w="1296"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7</w:t>
            </w:r>
          </w:p>
        </w:tc>
        <w:tc>
          <w:tcPr>
            <w:tcW w:w="1944"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8</w:t>
            </w:r>
          </w:p>
        </w:tc>
      </w:tr>
      <w:tr w:rsidR="00F25EBB" w:rsidRPr="00634C70">
        <w:tc>
          <w:tcPr>
            <w:tcW w:w="432"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1944"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r>
    </w:tbl>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sectPr w:rsidR="00F25EBB" w:rsidRPr="00634C70">
          <w:pgSz w:w="11905" w:h="16838"/>
          <w:pgMar w:top="709" w:right="850" w:bottom="709" w:left="1418" w:header="0" w:footer="0" w:gutter="0"/>
          <w:cols w:space="720"/>
          <w:noEndnote/>
        </w:sect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34C70">
        <w:rPr>
          <w:rFonts w:ascii="Times New Roman" w:hAnsi="Times New Roman" w:cs="Times New Roman"/>
          <w:sz w:val="24"/>
          <w:szCs w:val="24"/>
        </w:rPr>
        <w:t>Часть "Ответственные исполнители":</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tblPr>
      <w:tblGrid>
        <w:gridCol w:w="480"/>
        <w:gridCol w:w="1920"/>
        <w:gridCol w:w="2040"/>
        <w:gridCol w:w="3480"/>
        <w:gridCol w:w="2160"/>
      </w:tblGrid>
      <w:tr w:rsidR="00F25EBB" w:rsidRPr="00634C70">
        <w:tc>
          <w:tcPr>
            <w:tcW w:w="48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N</w:t>
            </w:r>
          </w:p>
        </w:tc>
        <w:tc>
          <w:tcPr>
            <w:tcW w:w="192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Проверка на комплектность</w:t>
            </w:r>
          </w:p>
        </w:tc>
        <w:tc>
          <w:tcPr>
            <w:tcW w:w="204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Составление мотивированного отказа в рассмотрении документов</w:t>
            </w:r>
          </w:p>
        </w:tc>
        <w:tc>
          <w:tcPr>
            <w:tcW w:w="348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tc>
        <w:tc>
          <w:tcPr>
            <w:tcW w:w="216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Рассмотрение извещения о несогласии от заявителя</w:t>
            </w:r>
          </w:p>
        </w:tc>
      </w:tr>
      <w:tr w:rsidR="00F25EBB" w:rsidRPr="00634C70">
        <w:tc>
          <w:tcPr>
            <w:tcW w:w="48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9</w:t>
            </w:r>
          </w:p>
        </w:tc>
        <w:tc>
          <w:tcPr>
            <w:tcW w:w="192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10</w:t>
            </w:r>
          </w:p>
        </w:tc>
        <w:tc>
          <w:tcPr>
            <w:tcW w:w="204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11</w:t>
            </w:r>
          </w:p>
        </w:tc>
        <w:tc>
          <w:tcPr>
            <w:tcW w:w="348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12</w:t>
            </w:r>
          </w:p>
        </w:tc>
        <w:tc>
          <w:tcPr>
            <w:tcW w:w="216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r w:rsidRPr="00634C70">
              <w:rPr>
                <w:rFonts w:ascii="Times New Roman" w:hAnsi="Times New Roman" w:cs="Times New Roman"/>
                <w:sz w:val="24"/>
                <w:szCs w:val="24"/>
              </w:rPr>
              <w:t>13</w:t>
            </w:r>
          </w:p>
        </w:tc>
      </w:tr>
      <w:tr w:rsidR="00F25EBB" w:rsidRPr="00634C70">
        <w:tc>
          <w:tcPr>
            <w:tcW w:w="48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F25EBB" w:rsidRPr="00634C70" w:rsidRDefault="00F25EBB" w:rsidP="00987A66">
            <w:pPr>
              <w:autoSpaceDE w:val="0"/>
              <w:autoSpaceDN w:val="0"/>
              <w:adjustRightInd w:val="0"/>
              <w:spacing w:after="0" w:line="240" w:lineRule="auto"/>
              <w:jc w:val="center"/>
              <w:rPr>
                <w:rFonts w:ascii="Times New Roman" w:hAnsi="Times New Roman" w:cs="Times New Roman"/>
                <w:sz w:val="24"/>
                <w:szCs w:val="24"/>
              </w:rPr>
            </w:pPr>
          </w:p>
        </w:tc>
      </w:tr>
    </w:tbl>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sectPr w:rsidR="00F25EBB" w:rsidRPr="00634C70">
          <w:pgSz w:w="16838" w:h="11905" w:orient="landscape"/>
          <w:pgMar w:top="1418" w:right="709" w:bottom="850" w:left="709" w:header="0" w:footer="0" w:gutter="0"/>
          <w:cols w:space="720"/>
          <w:noEndnote/>
        </w:sect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34C70">
        <w:rPr>
          <w:rFonts w:ascii="Times New Roman" w:hAnsi="Times New Roman" w:cs="Times New Roman"/>
          <w:sz w:val="24"/>
          <w:szCs w:val="24"/>
        </w:rPr>
        <w:t>Правила заполнения формы:</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Одна запись соответствует одному пакету документов.</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Заполнение граф учетной формы осуществляется последовательно по мере выполнения операции:</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 Графа 1 "N" - указывается порядковый номер документа, начиная с 1.</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3. Графа 3 "дата приема" - указывается дата приема заявления об изменении условий водопользования или о расторжении договора водопользования от физических лиц, юридических лиц и индивидуальных предпринимателей.</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4. Графа 4 "общее кол-во листов" - указывается общее количество листов представленных документов.</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5. Графа 5 "заявитель" - указывается полное и сокращенное наименование юридического лица, Ф.И.О. заявителя, индивидуального предпринимателя.</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6. Графа 6 "отметка о комплектности документов" - в случае, если представленные документы соответствуют копии расписки, обосновывающие материалы достоверны, проставляется "комплектны", иначе - "не комплектны".</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7. Графа 7 " мотивированный отказ" - указываются реквизиты мотивированного отказа.</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8. Графа 8 "дата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 - указывается дата подписания сторонами соглашения.</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9. Графа 9 "N" - дублируется номер из графы 1.</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10. Графа 10 "проверка комплектности" - указываются фамилия и инициалы должностного лица, ответственного за рассмотрение принятых документов для заключения дополнительного соглашения к договору водопользования или соглашения сторон о расторжении договора водопользования.</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11. Графа 11 "составление мотивированного отказа в рассмотрении документов"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12. Графа 12 "извещение заявителя об изменении условий договора водопользования или о расторжении договора водопользования"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r w:rsidRPr="00634C70">
        <w:rPr>
          <w:rFonts w:ascii="Times New Roman" w:hAnsi="Times New Roman" w:cs="Times New Roman"/>
          <w:sz w:val="24"/>
          <w:szCs w:val="24"/>
        </w:rPr>
        <w:t>13. Графа 13 "рассмотрение извещения о несогласии от заявителя"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987A66">
      <w:pPr>
        <w:autoSpaceDE w:val="0"/>
        <w:autoSpaceDN w:val="0"/>
        <w:adjustRightInd w:val="0"/>
        <w:spacing w:after="0" w:line="240" w:lineRule="auto"/>
        <w:ind w:firstLine="540"/>
        <w:jc w:val="both"/>
        <w:rPr>
          <w:rFonts w:ascii="Times New Roman" w:hAnsi="Times New Roman" w:cs="Times New Roman"/>
          <w:sz w:val="24"/>
          <w:szCs w:val="24"/>
        </w:rPr>
      </w:pPr>
    </w:p>
    <w:p w:rsidR="00F25EBB" w:rsidRPr="00634C70" w:rsidRDefault="00F25EBB" w:rsidP="004555CB">
      <w:pPr>
        <w:suppressAutoHyphens/>
        <w:spacing w:after="0" w:line="100" w:lineRule="atLeast"/>
        <w:rPr>
          <w:rFonts w:ascii="Times New Roman" w:hAnsi="Times New Roman" w:cs="Times New Roman"/>
          <w:sz w:val="24"/>
          <w:szCs w:val="24"/>
          <w:lang w:eastAsia="ar-SA"/>
        </w:rPr>
      </w:pPr>
    </w:p>
    <w:p w:rsidR="00F25EBB" w:rsidRPr="00634C70" w:rsidRDefault="00F25EBB">
      <w:pPr>
        <w:rPr>
          <w:rFonts w:ascii="Times New Roman" w:hAnsi="Times New Roman" w:cs="Times New Roman"/>
          <w:sz w:val="24"/>
          <w:szCs w:val="24"/>
        </w:rPr>
      </w:pPr>
    </w:p>
    <w:sectPr w:rsidR="00F25EBB" w:rsidRPr="00634C70" w:rsidSect="004555CB">
      <w:pgSz w:w="11906" w:h="16838"/>
      <w:pgMar w:top="85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rPr>
        <w:rFonts w:cs="Times New Roman"/>
      </w:rPr>
    </w:lvl>
    <w:lvl w:ilvl="1">
      <w:start w:val="1"/>
      <w:numFmt w:val="none"/>
      <w:suff w:val="nothing"/>
      <w:lvlText w:val=""/>
      <w:lvlJc w:val="left"/>
      <w:pPr>
        <w:tabs>
          <w:tab w:val="num" w:pos="0"/>
        </w:tabs>
        <w:ind w:left="216" w:hanging="576"/>
      </w:pPr>
      <w:rPr>
        <w:rFonts w:cs="Times New Roman"/>
      </w:rPr>
    </w:lvl>
    <w:lvl w:ilvl="2">
      <w:start w:val="1"/>
      <w:numFmt w:val="none"/>
      <w:suff w:val="nothing"/>
      <w:lvlText w:val=""/>
      <w:lvlJc w:val="left"/>
      <w:pPr>
        <w:tabs>
          <w:tab w:val="num" w:pos="0"/>
        </w:tabs>
        <w:ind w:left="360" w:hanging="720"/>
      </w:pPr>
      <w:rPr>
        <w:rFonts w:cs="Times New Roman"/>
      </w:rPr>
    </w:lvl>
    <w:lvl w:ilvl="3">
      <w:start w:val="1"/>
      <w:numFmt w:val="none"/>
      <w:suff w:val="nothing"/>
      <w:lvlText w:val=""/>
      <w:lvlJc w:val="left"/>
      <w:pPr>
        <w:tabs>
          <w:tab w:val="num" w:pos="0"/>
        </w:tabs>
        <w:ind w:left="504" w:hanging="864"/>
      </w:pPr>
      <w:rPr>
        <w:rFonts w:cs="Times New Roman"/>
      </w:rPr>
    </w:lvl>
    <w:lvl w:ilvl="4">
      <w:start w:val="1"/>
      <w:numFmt w:val="none"/>
      <w:suff w:val="nothing"/>
      <w:lvlText w:val=""/>
      <w:lvlJc w:val="left"/>
      <w:pPr>
        <w:tabs>
          <w:tab w:val="num" w:pos="0"/>
        </w:tabs>
        <w:ind w:left="648" w:hanging="1008"/>
      </w:pPr>
      <w:rPr>
        <w:rFonts w:cs="Times New Roman"/>
      </w:rPr>
    </w:lvl>
    <w:lvl w:ilvl="5">
      <w:start w:val="1"/>
      <w:numFmt w:val="none"/>
      <w:suff w:val="nothing"/>
      <w:lvlText w:val=""/>
      <w:lvlJc w:val="left"/>
      <w:pPr>
        <w:tabs>
          <w:tab w:val="num" w:pos="0"/>
        </w:tabs>
        <w:ind w:left="792" w:hanging="1152"/>
      </w:pPr>
      <w:rPr>
        <w:rFonts w:cs="Times New Roman"/>
      </w:rPr>
    </w:lvl>
    <w:lvl w:ilvl="6">
      <w:start w:val="1"/>
      <w:numFmt w:val="none"/>
      <w:suff w:val="nothing"/>
      <w:lvlText w:val=""/>
      <w:lvlJc w:val="left"/>
      <w:pPr>
        <w:tabs>
          <w:tab w:val="num" w:pos="0"/>
        </w:tabs>
        <w:ind w:left="936" w:hanging="1296"/>
      </w:pPr>
      <w:rPr>
        <w:rFonts w:cs="Times New Roman"/>
      </w:rPr>
    </w:lvl>
    <w:lvl w:ilvl="7">
      <w:start w:val="1"/>
      <w:numFmt w:val="none"/>
      <w:suff w:val="nothing"/>
      <w:lvlText w:val=""/>
      <w:lvlJc w:val="left"/>
      <w:pPr>
        <w:tabs>
          <w:tab w:val="num" w:pos="0"/>
        </w:tabs>
        <w:ind w:left="1080" w:hanging="1440"/>
      </w:pPr>
      <w:rPr>
        <w:rFonts w:cs="Times New Roman"/>
      </w:rPr>
    </w:lvl>
    <w:lvl w:ilvl="8">
      <w:start w:val="1"/>
      <w:numFmt w:val="none"/>
      <w:suff w:val="nothing"/>
      <w:lvlText w:val=""/>
      <w:lvlJc w:val="left"/>
      <w:pPr>
        <w:tabs>
          <w:tab w:val="num" w:pos="0"/>
        </w:tabs>
        <w:ind w:left="122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E83"/>
    <w:rsid w:val="00027924"/>
    <w:rsid w:val="00062598"/>
    <w:rsid w:val="000758E7"/>
    <w:rsid w:val="00093526"/>
    <w:rsid w:val="000A59E6"/>
    <w:rsid w:val="000F52FB"/>
    <w:rsid w:val="000F6DA9"/>
    <w:rsid w:val="00104F1F"/>
    <w:rsid w:val="001B03F5"/>
    <w:rsid w:val="00232335"/>
    <w:rsid w:val="002E7363"/>
    <w:rsid w:val="00347F19"/>
    <w:rsid w:val="003A6B15"/>
    <w:rsid w:val="003D5938"/>
    <w:rsid w:val="0040112B"/>
    <w:rsid w:val="00401D6D"/>
    <w:rsid w:val="004229CA"/>
    <w:rsid w:val="004555CB"/>
    <w:rsid w:val="004C5DD3"/>
    <w:rsid w:val="005530DA"/>
    <w:rsid w:val="005B0B19"/>
    <w:rsid w:val="005E3281"/>
    <w:rsid w:val="00634C70"/>
    <w:rsid w:val="00645D85"/>
    <w:rsid w:val="00651D54"/>
    <w:rsid w:val="006A67A4"/>
    <w:rsid w:val="006B0578"/>
    <w:rsid w:val="006C679F"/>
    <w:rsid w:val="007221D5"/>
    <w:rsid w:val="0075104F"/>
    <w:rsid w:val="00756B09"/>
    <w:rsid w:val="00762AD2"/>
    <w:rsid w:val="00790211"/>
    <w:rsid w:val="00791761"/>
    <w:rsid w:val="007B41F5"/>
    <w:rsid w:val="00804DDE"/>
    <w:rsid w:val="0087256E"/>
    <w:rsid w:val="00872D3F"/>
    <w:rsid w:val="0088483D"/>
    <w:rsid w:val="008D603F"/>
    <w:rsid w:val="008E2BAE"/>
    <w:rsid w:val="00926A89"/>
    <w:rsid w:val="0094209D"/>
    <w:rsid w:val="0096226D"/>
    <w:rsid w:val="00987A66"/>
    <w:rsid w:val="00A04B6C"/>
    <w:rsid w:val="00A3070E"/>
    <w:rsid w:val="00A51DC8"/>
    <w:rsid w:val="00B2574B"/>
    <w:rsid w:val="00B44719"/>
    <w:rsid w:val="00B54B8C"/>
    <w:rsid w:val="00BE513B"/>
    <w:rsid w:val="00C73A8D"/>
    <w:rsid w:val="00C86207"/>
    <w:rsid w:val="00CE1FB0"/>
    <w:rsid w:val="00D369CB"/>
    <w:rsid w:val="00D36B50"/>
    <w:rsid w:val="00D67FB4"/>
    <w:rsid w:val="00D80A46"/>
    <w:rsid w:val="00D87BBC"/>
    <w:rsid w:val="00DA32A8"/>
    <w:rsid w:val="00DF067C"/>
    <w:rsid w:val="00E22E83"/>
    <w:rsid w:val="00E55A14"/>
    <w:rsid w:val="00E76F14"/>
    <w:rsid w:val="00E9245A"/>
    <w:rsid w:val="00EB2DB0"/>
    <w:rsid w:val="00EF3CB9"/>
    <w:rsid w:val="00F2236F"/>
    <w:rsid w:val="00F25EBB"/>
    <w:rsid w:val="00F85160"/>
    <w:rsid w:val="00FA1493"/>
    <w:rsid w:val="00FD741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6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555CB"/>
    <w:rPr>
      <w:rFonts w:cs="Times New Roman"/>
      <w:b/>
    </w:rPr>
  </w:style>
  <w:style w:type="paragraph" w:customStyle="1" w:styleId="ConsPlusNormal">
    <w:name w:val="ConsPlusNormal"/>
    <w:uiPriority w:val="99"/>
    <w:rsid w:val="004555CB"/>
    <w:pPr>
      <w:widowControl w:val="0"/>
      <w:suppressAutoHyphens/>
      <w:autoSpaceDE w:val="0"/>
      <w:ind w:firstLine="720"/>
    </w:pPr>
    <w:rPr>
      <w:rFonts w:ascii="Arial" w:eastAsia="Times New Roman" w:hAnsi="Arial" w:cs="Arial"/>
      <w:sz w:val="20"/>
      <w:szCs w:val="20"/>
      <w:lang w:eastAsia="ar-SA"/>
    </w:rPr>
  </w:style>
  <w:style w:type="paragraph" w:styleId="Header">
    <w:name w:val="header"/>
    <w:basedOn w:val="Normal"/>
    <w:link w:val="HeaderChar"/>
    <w:uiPriority w:val="99"/>
    <w:rsid w:val="004555CB"/>
    <w:pPr>
      <w:tabs>
        <w:tab w:val="center" w:pos="4677"/>
        <w:tab w:val="right" w:pos="9355"/>
      </w:tabs>
      <w:suppressAutoHyphens/>
      <w:spacing w:after="0" w:line="240" w:lineRule="auto"/>
    </w:pPr>
    <w:rPr>
      <w:rFonts w:ascii="Times New Roman" w:hAnsi="Times New Roman" w:cs="Times New Roman"/>
      <w:sz w:val="20"/>
      <w:szCs w:val="20"/>
      <w:lang w:eastAsia="ar-SA"/>
    </w:rPr>
  </w:style>
  <w:style w:type="character" w:customStyle="1" w:styleId="HeaderChar">
    <w:name w:val="Header Char"/>
    <w:basedOn w:val="DefaultParagraphFont"/>
    <w:link w:val="Header"/>
    <w:uiPriority w:val="99"/>
    <w:locked/>
    <w:rsid w:val="004555CB"/>
    <w:rPr>
      <w:rFonts w:ascii="Times New Roman" w:hAnsi="Times New Roman"/>
      <w:sz w:val="20"/>
      <w:lang w:eastAsia="ar-SA" w:bidi="ar-SA"/>
    </w:rPr>
  </w:style>
  <w:style w:type="paragraph" w:customStyle="1" w:styleId="a">
    <w:name w:val="Содержимое таблицы"/>
    <w:basedOn w:val="Normal"/>
    <w:uiPriority w:val="99"/>
    <w:rsid w:val="004555C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Без интервала1"/>
    <w:uiPriority w:val="99"/>
    <w:rsid w:val="004555CB"/>
    <w:pPr>
      <w:suppressAutoHyphens/>
      <w:spacing w:line="100" w:lineRule="atLeast"/>
    </w:pPr>
    <w:rPr>
      <w:rFonts w:cs="Calibri"/>
      <w:kern w:val="1"/>
      <w:lang w:eastAsia="ar-SA"/>
    </w:rPr>
  </w:style>
  <w:style w:type="paragraph" w:customStyle="1" w:styleId="10">
    <w:name w:val="Абзац списка1"/>
    <w:uiPriority w:val="99"/>
    <w:rsid w:val="004555CB"/>
    <w:pPr>
      <w:widowControl w:val="0"/>
      <w:suppressAutoHyphens/>
      <w:spacing w:line="100" w:lineRule="atLeast"/>
      <w:ind w:left="720"/>
    </w:pPr>
    <w:rPr>
      <w:rFonts w:eastAsia="Times New Roman" w:cs="Calibri"/>
      <w:kern w:val="1"/>
      <w:sz w:val="24"/>
      <w:szCs w:val="24"/>
      <w:lang w:eastAsia="ar-SA"/>
    </w:rPr>
  </w:style>
  <w:style w:type="paragraph" w:styleId="BalloonText">
    <w:name w:val="Balloon Text"/>
    <w:basedOn w:val="Normal"/>
    <w:link w:val="BalloonTextChar"/>
    <w:uiPriority w:val="99"/>
    <w:semiHidden/>
    <w:rsid w:val="004555CB"/>
    <w:pPr>
      <w:suppressAutoHyphens/>
      <w:spacing w:after="0" w:line="240" w:lineRule="auto"/>
    </w:pPr>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locked/>
    <w:rsid w:val="004555CB"/>
    <w:rPr>
      <w:rFonts w:ascii="Tahoma" w:hAnsi="Tahoma"/>
      <w:sz w:val="16"/>
      <w:lang w:eastAsia="ar-SA" w:bidi="ar-SA"/>
    </w:rPr>
  </w:style>
  <w:style w:type="paragraph" w:styleId="ListParagraph">
    <w:name w:val="List Paragraph"/>
    <w:basedOn w:val="Normal"/>
    <w:uiPriority w:val="99"/>
    <w:qFormat/>
    <w:rsid w:val="004555CB"/>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987A66"/>
    <w:pPr>
      <w:autoSpaceDE w:val="0"/>
      <w:autoSpaceDN w:val="0"/>
      <w:adjustRightInd w:val="0"/>
    </w:pPr>
    <w:rPr>
      <w:rFonts w:cs="Calibri"/>
      <w:b/>
      <w:bCs/>
      <w:sz w:val="28"/>
      <w:szCs w:val="28"/>
      <w:lang w:eastAsia="en-US"/>
    </w:rPr>
  </w:style>
  <w:style w:type="paragraph" w:customStyle="1" w:styleId="ConsPlusCell">
    <w:name w:val="ConsPlusCell"/>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DocList">
    <w:name w:val="ConsPlusDocList"/>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987A66"/>
    <w:pPr>
      <w:autoSpaceDE w:val="0"/>
      <w:autoSpaceDN w:val="0"/>
      <w:adjustRightInd w:val="0"/>
    </w:pPr>
    <w:rPr>
      <w:rFonts w:ascii="Tahoma" w:hAnsi="Tahoma" w:cs="Tahoma"/>
      <w:sz w:val="28"/>
      <w:szCs w:val="28"/>
      <w:lang w:eastAsia="en-US"/>
    </w:rPr>
  </w:style>
  <w:style w:type="paragraph" w:customStyle="1" w:styleId="ConsPlusJurTerm">
    <w:name w:val="ConsPlusJurTerm"/>
    <w:uiPriority w:val="99"/>
    <w:rsid w:val="00987A66"/>
    <w:pPr>
      <w:autoSpaceDE w:val="0"/>
      <w:autoSpaceDN w:val="0"/>
      <w:adjustRightInd w:val="0"/>
    </w:pPr>
    <w:rPr>
      <w:rFonts w:ascii="Tahoma" w:hAnsi="Tahoma" w:cs="Tahoma"/>
      <w:sz w:val="26"/>
      <w:szCs w:val="26"/>
      <w:lang w:eastAsia="en-US"/>
    </w:rPr>
  </w:style>
  <w:style w:type="paragraph" w:customStyle="1" w:styleId="a0">
    <w:name w:val="Базовый"/>
    <w:uiPriority w:val="99"/>
    <w:rsid w:val="00FD7413"/>
    <w:pPr>
      <w:tabs>
        <w:tab w:val="left" w:pos="709"/>
      </w:tabs>
      <w:suppressAutoHyphens/>
      <w:spacing w:after="200" w:line="276" w:lineRule="atLeast"/>
    </w:pPr>
    <w:rPr>
      <w:rFonts w:cs="Calibri"/>
      <w:color w:val="00000A"/>
    </w:rPr>
  </w:style>
  <w:style w:type="character" w:styleId="Hyperlink">
    <w:name w:val="Hyperlink"/>
    <w:basedOn w:val="DefaultParagraphFont"/>
    <w:uiPriority w:val="99"/>
    <w:rsid w:val="00FD7413"/>
    <w:rPr>
      <w:rFonts w:cs="Times New Roman"/>
      <w:color w:val="0000FF"/>
      <w:u w:val="single"/>
    </w:rPr>
  </w:style>
  <w:style w:type="paragraph" w:customStyle="1" w:styleId="NoSpacing1">
    <w:name w:val="No Spacing1"/>
    <w:uiPriority w:val="99"/>
    <w:rsid w:val="006B0578"/>
    <w:pPr>
      <w:suppressAutoHyphens/>
      <w:spacing w:line="100" w:lineRule="atLeast"/>
    </w:pPr>
    <w:rPr>
      <w:rFonts w:cs="Calibri"/>
      <w:kern w:val="1"/>
      <w:lang w:eastAsia="ar-SA"/>
    </w:rPr>
  </w:style>
</w:styles>
</file>

<file path=word/webSettings.xml><?xml version="1.0" encoding="utf-8"?>
<w:webSettings xmlns:r="http://schemas.openxmlformats.org/officeDocument/2006/relationships" xmlns:w="http://schemas.openxmlformats.org/wordprocessingml/2006/main">
  <w:divs>
    <w:div w:id="1923365664">
      <w:marLeft w:val="0"/>
      <w:marRight w:val="0"/>
      <w:marTop w:val="0"/>
      <w:marBottom w:val="0"/>
      <w:divBdr>
        <w:top w:val="none" w:sz="0" w:space="0" w:color="auto"/>
        <w:left w:val="none" w:sz="0" w:space="0" w:color="auto"/>
        <w:bottom w:val="none" w:sz="0" w:space="0" w:color="auto"/>
        <w:right w:val="none" w:sz="0" w:space="0" w:color="auto"/>
      </w:divBdr>
    </w:div>
    <w:div w:id="1923365665">
      <w:marLeft w:val="0"/>
      <w:marRight w:val="0"/>
      <w:marTop w:val="0"/>
      <w:marBottom w:val="0"/>
      <w:divBdr>
        <w:top w:val="none" w:sz="0" w:space="0" w:color="auto"/>
        <w:left w:val="none" w:sz="0" w:space="0" w:color="auto"/>
        <w:bottom w:val="none" w:sz="0" w:space="0" w:color="auto"/>
        <w:right w:val="none" w:sz="0" w:space="0" w:color="auto"/>
      </w:divBdr>
    </w:div>
    <w:div w:id="1923365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56334321A853F9F71ACF82045AF234602902361B0E8B0E8071148FA4AD35EFA84416A9C34B74B7D5R8K" TargetMode="External"/><Relationship Id="rId13" Type="http://schemas.openxmlformats.org/officeDocument/2006/relationships/hyperlink" Target="consultantplus://offline/ref=1BC20C9B488C37761B490F4D704E35DA7B490F19F0DE5CE04FE0559B6AE9AAF6CDC86538F652582EF5c2K" TargetMode="External"/><Relationship Id="rId18" Type="http://schemas.openxmlformats.org/officeDocument/2006/relationships/hyperlink" Target="consultantplus://offline/ref=1BC20C9B488C37761B490F4D704E35DA7B470D1DF7D95CE04FE0559B6AE9AAF6CDC86538F6525023F5c5K" TargetMode="External"/><Relationship Id="rId26" Type="http://schemas.openxmlformats.org/officeDocument/2006/relationships/hyperlink" Target="consultantplus://offline/ref=1BC20C9B488C37761B490F4D704E35DA7B490F19F0DE5CE04FE0559B6AE9AAF6CDC86538F6525922F5c6K" TargetMode="External"/><Relationship Id="rId3" Type="http://schemas.openxmlformats.org/officeDocument/2006/relationships/settings" Target="settings.xml"/><Relationship Id="rId21" Type="http://schemas.openxmlformats.org/officeDocument/2006/relationships/hyperlink" Target="consultantplus://offline/ref=1BC20C9B488C37761B490F4D704E35DA7B490F19F0DE5CE04FE0559B6AE9AAF6CDC86538F652582EF5c2K" TargetMode="External"/><Relationship Id="rId34" Type="http://schemas.openxmlformats.org/officeDocument/2006/relationships/theme" Target="theme/theme1.xml"/><Relationship Id="rId7" Type="http://schemas.openxmlformats.org/officeDocument/2006/relationships/hyperlink" Target="consultantplus://offline/ref=BD56334321A853F9F71ACF82045AF234602700321C0E8B0E8071148FA4AD35EFA84416A9C34B75B7D5RBK" TargetMode="External"/><Relationship Id="rId12" Type="http://schemas.openxmlformats.org/officeDocument/2006/relationships/hyperlink" Target="consultantplus://offline/ref=1BC20C9B488C37761B490F4D704E35DA7B490F19F0DE5CE04FE0559B6AE9AAF6CDC86538F652582FF5c7K" TargetMode="External"/><Relationship Id="rId17" Type="http://schemas.openxmlformats.org/officeDocument/2006/relationships/hyperlink" Target="consultantplus://offline/ref=1BC20C9B488C37761B490F4D704E35DA7B470819F2D95CE04FE0559B6AE9AAF6CDC86538F6525322F5c6K" TargetMode="External"/><Relationship Id="rId25" Type="http://schemas.openxmlformats.org/officeDocument/2006/relationships/hyperlink" Target="consultantplus://offline/ref=1BC20C9B488C37761B490F4D704E35DA7B490F19F0DE5CE04FE0559B6AE9AAF6CDC86538F6525923F5cB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BC20C9B488C37761B490F4D704E35DA7B470C19F6D85CE04FE0559B6AFEc9K" TargetMode="External"/><Relationship Id="rId20" Type="http://schemas.openxmlformats.org/officeDocument/2006/relationships/hyperlink" Target="consultantplus://offline/ref=1BC20C9B488C37761B490F4D704E35DA7B470D1DF7DE5CE04FE0559B6AE9AAF6CDC86538F652502FF5c4K" TargetMode="External"/><Relationship Id="rId29" Type="http://schemas.openxmlformats.org/officeDocument/2006/relationships/hyperlink" Target="consultantplus://offline/ref=1BC20C9B488C37761B490F4D704E35DA7B490F19F0DE5CE04FE0559B6AE9AAF6CDC86538F6535027F5cBK" TargetMode="External"/><Relationship Id="rId1" Type="http://schemas.openxmlformats.org/officeDocument/2006/relationships/numbering" Target="numbering.xml"/><Relationship Id="rId6" Type="http://schemas.openxmlformats.org/officeDocument/2006/relationships/hyperlink" Target="consultantplus://offline/ref=8B697DC3165190E5CFF9CC8FC844690E2515053EE856F7308CAA50672A349E0764C669F34BF0F503T8D2K" TargetMode="External"/><Relationship Id="rId11" Type="http://schemas.openxmlformats.org/officeDocument/2006/relationships/hyperlink" Target="consultantplus://offline/ref=1BC20C9B488C37761B490F4D704E35DA7B490F19F0DE5CE04FE0559B6AE9AAF6CDC86538F6525721F5c5K" TargetMode="External"/><Relationship Id="rId24" Type="http://schemas.openxmlformats.org/officeDocument/2006/relationships/hyperlink" Target="consultantplus://offline/ref=1BC20C9B488C37761B490F4D704E35DA7B490F19F0DE5CE04FE0559B6AE9AAF6CDC86538F6525721F5c5K" TargetMode="External"/><Relationship Id="rId32" Type="http://schemas.openxmlformats.org/officeDocument/2006/relationships/hyperlink" Target="http://www.rpgu.rkursk.ru" TargetMode="External"/><Relationship Id="rId5" Type="http://schemas.openxmlformats.org/officeDocument/2006/relationships/hyperlink" Target="consultantplus://offline/ref=8B697DC3165190E5CFF9CC8FC844690E2310053AEA59AA3A84F35C652D3BC110638F65F24BF0F5T0DAK" TargetMode="External"/><Relationship Id="rId15" Type="http://schemas.openxmlformats.org/officeDocument/2006/relationships/hyperlink" Target="consultantplus://offline/ref=1BC20C9B488C37761B490F4D704E35DA7B4B0313FFDD5CE04FE0559B6AFEc9K" TargetMode="External"/><Relationship Id="rId23" Type="http://schemas.openxmlformats.org/officeDocument/2006/relationships/hyperlink" Target="consultantplus://offline/ref=1BC20C9B488C37761B490F4D704E35DA7B490F19F0DE5CE04FE0559B6AE9AAF6CDC86538F6525925F5c2K" TargetMode="External"/><Relationship Id="rId28" Type="http://schemas.openxmlformats.org/officeDocument/2006/relationships/hyperlink" Target="consultantplus://offline/ref=1BC20C9B488C37761B490F4D704E35DA7B490F19F0DE5CE04FE0559B6AE9AAF6CDC86538F652592EF5c7K" TargetMode="External"/><Relationship Id="rId10" Type="http://schemas.openxmlformats.org/officeDocument/2006/relationships/hyperlink" Target="consultantplus://offline/ref=1BC20C9B488C37761B490F4D704E35DA7B490F19F0DE5CE04FE0559B6AE9AAF6CDC86538F652562EF5cAK" TargetMode="External"/><Relationship Id="rId19" Type="http://schemas.openxmlformats.org/officeDocument/2006/relationships/hyperlink" Target="consultantplus://offline/ref=1BC20C9B488C37761B490F4D704E35DA7B470D1DF7D95CE04FE0559B6AE9AAF6CDC86538F6525023F5c5K" TargetMode="External"/><Relationship Id="rId31"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ED9FE64CCCE5EBA6BCD65133B3863E68499A2729B6F85A3EFC2CB53E1F6E2ADC471EF1BE1C5B87B94EU1K" TargetMode="External"/><Relationship Id="rId14" Type="http://schemas.openxmlformats.org/officeDocument/2006/relationships/hyperlink" Target="consultantplus://offline/ref=1BC20C9B488C37761B490F4D704E35DA7B470D1DF7DE5CE04FE0559B6AE9AAF6CDC86538F6525021F5cAK" TargetMode="External"/><Relationship Id="rId22" Type="http://schemas.openxmlformats.org/officeDocument/2006/relationships/hyperlink" Target="consultantplus://offline/ref=1BC20C9B488C37761B490F4D704E35DA7B490F19F0DE5CE04FE0559B6AE9AAF6CDC86538F6525123F5cBK" TargetMode="External"/><Relationship Id="rId27" Type="http://schemas.openxmlformats.org/officeDocument/2006/relationships/hyperlink" Target="consultantplus://offline/ref=1BC20C9B488C37761B490F4D704E35DA7B490F19F0DE5CE04FE0559B6AE9AAF6CDC86538F652592FF5c3K" TargetMode="External"/><Relationship Id="rId30" Type="http://schemas.openxmlformats.org/officeDocument/2006/relationships/hyperlink" Target="consultantplus://offline/ref=1BC20C9B488C37761B490F4D704E35DA7B490F19F0DE5CE04FE0559B6AE9AAF6CDC86538F6535027F5c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400</TotalTime>
  <Pages>85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Буч</cp:lastModifiedBy>
  <cp:revision>24</cp:revision>
  <cp:lastPrinted>2016-06-30T13:48:00Z</cp:lastPrinted>
  <dcterms:created xsi:type="dcterms:W3CDTF">2015-11-24T09:19:00Z</dcterms:created>
  <dcterms:modified xsi:type="dcterms:W3CDTF">2016-06-30T13:49:00Z</dcterms:modified>
</cp:coreProperties>
</file>