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D7" w:rsidRDefault="002913D7" w:rsidP="00412636">
      <w:pPr>
        <w:widowControl w:val="0"/>
        <w:autoSpaceDE w:val="0"/>
        <w:autoSpaceDN w:val="0"/>
        <w:adjustRightInd w:val="0"/>
        <w:jc w:val="center"/>
        <w:rPr>
          <w:b/>
          <w:bCs/>
          <w:lang w:eastAsia="ru-RU"/>
        </w:rPr>
      </w:pPr>
    </w:p>
    <w:p w:rsidR="002913D7" w:rsidRDefault="002913D7" w:rsidP="00412636">
      <w:pPr>
        <w:pStyle w:val="NoSpacing2"/>
        <w:jc w:val="center"/>
        <w:rPr>
          <w:rFonts w:ascii="Times New Roman" w:hAnsi="Times New Roman"/>
          <w:b/>
          <w:sz w:val="24"/>
          <w:szCs w:val="24"/>
        </w:rPr>
      </w:pPr>
      <w:r>
        <w:rPr>
          <w:rFonts w:ascii="Times New Roman" w:hAnsi="Times New Roman"/>
          <w:b/>
          <w:sz w:val="24"/>
          <w:szCs w:val="24"/>
        </w:rPr>
        <w:t xml:space="preserve">                                                                       </w:t>
      </w:r>
    </w:p>
    <w:p w:rsidR="002913D7" w:rsidRDefault="002913D7" w:rsidP="00412636">
      <w:pPr>
        <w:pStyle w:val="NoSpacing2"/>
        <w:jc w:val="center"/>
        <w:rPr>
          <w:rFonts w:ascii="Times New Roman" w:hAnsi="Times New Roman"/>
          <w:b/>
          <w:sz w:val="24"/>
          <w:szCs w:val="24"/>
        </w:rPr>
      </w:pPr>
    </w:p>
    <w:p w:rsidR="002913D7" w:rsidRDefault="002913D7" w:rsidP="00412636">
      <w:pPr>
        <w:pStyle w:val="NoSpacing2"/>
        <w:jc w:val="center"/>
        <w:rPr>
          <w:rFonts w:ascii="Times New Roman" w:hAnsi="Times New Roman"/>
          <w:b/>
          <w:sz w:val="24"/>
          <w:szCs w:val="24"/>
        </w:rPr>
      </w:pPr>
      <w:r>
        <w:rPr>
          <w:rFonts w:ascii="Times New Roman" w:hAnsi="Times New Roman"/>
          <w:b/>
          <w:sz w:val="24"/>
          <w:szCs w:val="24"/>
        </w:rPr>
        <w:t>АДМИНИСТРАЦИЯ ВЕСЕЛОВСКОГО СЕЛЬСОВЕТА</w:t>
      </w:r>
    </w:p>
    <w:p w:rsidR="002913D7" w:rsidRDefault="002913D7" w:rsidP="00412636">
      <w:pPr>
        <w:pStyle w:val="NoSpacing2"/>
        <w:jc w:val="center"/>
        <w:rPr>
          <w:rFonts w:ascii="Times New Roman" w:hAnsi="Times New Roman"/>
          <w:b/>
          <w:sz w:val="24"/>
          <w:szCs w:val="24"/>
        </w:rPr>
      </w:pPr>
      <w:r>
        <w:rPr>
          <w:rFonts w:ascii="Times New Roman" w:hAnsi="Times New Roman"/>
          <w:b/>
          <w:sz w:val="24"/>
          <w:szCs w:val="24"/>
        </w:rPr>
        <w:t xml:space="preserve">ГЛУШКОВСКОГО РАЙОНА КУРСКОЙ ОБЛАСТИ </w:t>
      </w:r>
    </w:p>
    <w:p w:rsidR="002913D7" w:rsidRDefault="002913D7" w:rsidP="00412636">
      <w:pPr>
        <w:pStyle w:val="NoSpacing2"/>
        <w:jc w:val="center"/>
        <w:rPr>
          <w:rFonts w:ascii="Times New Roman" w:hAnsi="Times New Roman"/>
          <w:b/>
          <w:sz w:val="24"/>
          <w:szCs w:val="24"/>
        </w:rPr>
      </w:pPr>
    </w:p>
    <w:p w:rsidR="002913D7" w:rsidRDefault="002913D7" w:rsidP="00412636">
      <w:pPr>
        <w:pStyle w:val="NoSpacing2"/>
        <w:jc w:val="center"/>
        <w:rPr>
          <w:rFonts w:ascii="Times New Roman" w:hAnsi="Times New Roman"/>
          <w:b/>
          <w:sz w:val="24"/>
          <w:szCs w:val="24"/>
        </w:rPr>
      </w:pPr>
      <w:r>
        <w:rPr>
          <w:rFonts w:ascii="Times New Roman" w:hAnsi="Times New Roman"/>
          <w:b/>
          <w:sz w:val="24"/>
          <w:szCs w:val="24"/>
        </w:rPr>
        <w:t>ПОСТАНОВЛЕНИЕ</w:t>
      </w:r>
    </w:p>
    <w:p w:rsidR="002913D7" w:rsidRDefault="002913D7" w:rsidP="00412636">
      <w:pPr>
        <w:pStyle w:val="NoSpacing2"/>
        <w:jc w:val="center"/>
        <w:rPr>
          <w:rFonts w:ascii="Times New Roman" w:hAnsi="Times New Roman"/>
          <w:b/>
          <w:sz w:val="24"/>
          <w:szCs w:val="24"/>
        </w:rPr>
      </w:pPr>
    </w:p>
    <w:p w:rsidR="002913D7" w:rsidRDefault="002913D7" w:rsidP="00412636">
      <w:pPr>
        <w:pStyle w:val="NoSpacing2"/>
        <w:jc w:val="center"/>
        <w:rPr>
          <w:rFonts w:ascii="Times New Roman" w:hAnsi="Times New Roman"/>
          <w:b/>
          <w:sz w:val="24"/>
          <w:szCs w:val="24"/>
        </w:rPr>
      </w:pPr>
    </w:p>
    <w:p w:rsidR="002913D7" w:rsidRDefault="002913D7" w:rsidP="00CC4847">
      <w:pPr>
        <w:pStyle w:val="NoSpacing2"/>
        <w:rPr>
          <w:rFonts w:ascii="Times New Roman" w:hAnsi="Times New Roman"/>
          <w:b/>
          <w:sz w:val="24"/>
          <w:szCs w:val="24"/>
        </w:rPr>
      </w:pPr>
      <w:r>
        <w:rPr>
          <w:rFonts w:ascii="Times New Roman" w:hAnsi="Times New Roman"/>
          <w:b/>
          <w:sz w:val="24"/>
          <w:szCs w:val="24"/>
        </w:rPr>
        <w:t>30 июня 2016 года №43</w:t>
      </w:r>
    </w:p>
    <w:p w:rsidR="002913D7" w:rsidRDefault="002913D7" w:rsidP="00CC4847">
      <w:pPr>
        <w:pStyle w:val="NoSpacing2"/>
        <w:rPr>
          <w:rFonts w:ascii="Times New Roman" w:hAnsi="Times New Roman"/>
          <w:b/>
          <w:sz w:val="24"/>
          <w:szCs w:val="24"/>
        </w:rPr>
      </w:pPr>
      <w:r>
        <w:rPr>
          <w:rFonts w:ascii="Times New Roman" w:hAnsi="Times New Roman"/>
          <w:b/>
          <w:sz w:val="24"/>
          <w:szCs w:val="24"/>
        </w:rPr>
        <w:t>с. Веселое</w:t>
      </w:r>
    </w:p>
    <w:p w:rsidR="002913D7" w:rsidRDefault="002913D7" w:rsidP="00CC4847">
      <w:pPr>
        <w:pStyle w:val="NoSpacing2"/>
        <w:rPr>
          <w:rFonts w:ascii="Times New Roman" w:hAnsi="Times New Roman"/>
          <w:b/>
          <w:sz w:val="24"/>
          <w:szCs w:val="24"/>
        </w:rPr>
      </w:pPr>
    </w:p>
    <w:p w:rsidR="002913D7" w:rsidRDefault="002913D7" w:rsidP="00412636">
      <w:pPr>
        <w:pStyle w:val="NoSpacing2"/>
        <w:jc w:val="center"/>
        <w:rPr>
          <w:rFonts w:ascii="Times New Roman" w:hAnsi="Times New Roman"/>
          <w:b/>
          <w:sz w:val="24"/>
          <w:szCs w:val="24"/>
        </w:rPr>
      </w:pPr>
    </w:p>
    <w:p w:rsidR="002913D7" w:rsidRDefault="002913D7" w:rsidP="00412636">
      <w:pPr>
        <w:spacing w:line="100" w:lineRule="atLeast"/>
        <w:jc w:val="center"/>
        <w:rPr>
          <w:b/>
        </w:rPr>
      </w:pPr>
      <w:r w:rsidRPr="00412636">
        <w:rPr>
          <w:b/>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2913D7" w:rsidRPr="00412636" w:rsidRDefault="002913D7" w:rsidP="00412636">
      <w:pPr>
        <w:spacing w:line="100" w:lineRule="atLeast"/>
        <w:jc w:val="center"/>
        <w:rPr>
          <w:b/>
        </w:rPr>
      </w:pPr>
    </w:p>
    <w:p w:rsidR="002913D7" w:rsidRDefault="002913D7" w:rsidP="00412636">
      <w:pPr>
        <w:pStyle w:val="NoSpacing2"/>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Веселовского сельсовета Глушковского района Курской области от 11.03.2015 г. № 10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Веселовского сельсовета Глушковского района Курской области ПОСТАНОВЛЯЕТ:</w:t>
      </w:r>
    </w:p>
    <w:p w:rsidR="002913D7" w:rsidRDefault="002913D7" w:rsidP="00412636">
      <w:pPr>
        <w:pStyle w:val="NoSpacing2"/>
        <w:jc w:val="both"/>
        <w:rPr>
          <w:rFonts w:ascii="Times New Roman" w:hAnsi="Times New Roman" w:cs="Times New Roman"/>
          <w:sz w:val="24"/>
          <w:szCs w:val="24"/>
        </w:rPr>
      </w:pPr>
    </w:p>
    <w:p w:rsidR="002913D7" w:rsidRPr="0056331D" w:rsidRDefault="002913D7" w:rsidP="00412636">
      <w:pPr>
        <w:spacing w:line="100" w:lineRule="atLeast"/>
        <w:jc w:val="both"/>
      </w:pPr>
      <w:r>
        <w:t xml:space="preserve">  1. Утвердить административный регламент предоставления муниципальной услуги  </w:t>
      </w:r>
      <w:r>
        <w:rPr>
          <w:bCs/>
          <w:lang w:eastAsia="ru-RU"/>
        </w:rPr>
        <w:t xml:space="preserve"> </w:t>
      </w:r>
      <w:r w:rsidRPr="0056331D">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2913D7" w:rsidRDefault="002913D7" w:rsidP="00412636">
      <w:pPr>
        <w:widowControl w:val="0"/>
        <w:autoSpaceDE w:val="0"/>
        <w:autoSpaceDN w:val="0"/>
        <w:adjustRightInd w:val="0"/>
        <w:jc w:val="both"/>
        <w:rPr>
          <w:bCs/>
          <w:lang w:eastAsia="ru-RU"/>
        </w:rPr>
      </w:pPr>
    </w:p>
    <w:p w:rsidR="002913D7" w:rsidRDefault="002913D7" w:rsidP="00412636">
      <w:pPr>
        <w:widowControl w:val="0"/>
        <w:autoSpaceDE w:val="0"/>
        <w:autoSpaceDN w:val="0"/>
        <w:adjustRightInd w:val="0"/>
        <w:jc w:val="both"/>
        <w:rPr>
          <w:lang w:eastAsia="en-US"/>
        </w:rPr>
      </w:pPr>
      <w:r>
        <w:t xml:space="preserve">  2.Заместителю главы Веселовского сельсовета (Чуркиной Т.Н.):</w:t>
      </w:r>
    </w:p>
    <w:p w:rsidR="002913D7" w:rsidRDefault="002913D7" w:rsidP="00412636">
      <w:pPr>
        <w:pStyle w:val="NoSpacing2"/>
        <w:ind w:left="465"/>
        <w:jc w:val="both"/>
        <w:rPr>
          <w:rFonts w:ascii="Times New Roman" w:hAnsi="Times New Roman"/>
          <w:sz w:val="24"/>
          <w:szCs w:val="24"/>
        </w:rPr>
      </w:pPr>
      <w:r>
        <w:rPr>
          <w:rFonts w:ascii="Times New Roman" w:hAnsi="Times New Roman"/>
          <w:sz w:val="24"/>
          <w:szCs w:val="24"/>
        </w:rPr>
        <w:t>- принять вышеуказанный регламент к руководству и исполнению;</w:t>
      </w:r>
    </w:p>
    <w:p w:rsidR="002913D7" w:rsidRDefault="002913D7" w:rsidP="00412636">
      <w:pPr>
        <w:pStyle w:val="NoSpacing2"/>
        <w:ind w:left="465"/>
        <w:jc w:val="both"/>
        <w:rPr>
          <w:rFonts w:ascii="Times New Roman" w:hAnsi="Times New Roman"/>
          <w:sz w:val="24"/>
          <w:szCs w:val="24"/>
        </w:rPr>
      </w:pPr>
      <w:r>
        <w:rPr>
          <w:rFonts w:ascii="Times New Roman" w:hAnsi="Times New Roman"/>
          <w:sz w:val="24"/>
          <w:szCs w:val="24"/>
        </w:rPr>
        <w:t>-разместить вышеуказанный регламент на стендах;</w:t>
      </w:r>
    </w:p>
    <w:p w:rsidR="002913D7" w:rsidRDefault="002913D7" w:rsidP="00412636">
      <w:pPr>
        <w:pStyle w:val="NoSpacing2"/>
        <w:ind w:left="465"/>
        <w:jc w:val="both"/>
        <w:rPr>
          <w:rFonts w:ascii="Times New Roman" w:hAnsi="Times New Roman"/>
          <w:sz w:val="24"/>
          <w:szCs w:val="24"/>
        </w:rPr>
      </w:pPr>
      <w:r>
        <w:rPr>
          <w:rFonts w:ascii="Times New Roman" w:hAnsi="Times New Roman"/>
          <w:sz w:val="24"/>
          <w:szCs w:val="24"/>
        </w:rPr>
        <w:t>-обеспечить размещение текста регламента на официальном сайте Администрации Веселовского сельсовета Глушковского района Курской области.</w:t>
      </w:r>
    </w:p>
    <w:p w:rsidR="002913D7" w:rsidRDefault="002913D7" w:rsidP="00412636">
      <w:pPr>
        <w:pStyle w:val="NoSpacing2"/>
        <w:ind w:left="465"/>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r>
        <w:rPr>
          <w:rFonts w:ascii="Times New Roman" w:hAnsi="Times New Roman"/>
          <w:sz w:val="24"/>
          <w:szCs w:val="24"/>
        </w:rPr>
        <w:t xml:space="preserve"> 3.    Контроль за исполнением настоящего постановления оставляю за собой.</w:t>
      </w:r>
    </w:p>
    <w:p w:rsidR="002913D7" w:rsidRDefault="002913D7" w:rsidP="00412636">
      <w:pPr>
        <w:pStyle w:val="NoSpacing2"/>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r>
        <w:rPr>
          <w:rFonts w:ascii="Times New Roman" w:hAnsi="Times New Roman"/>
          <w:sz w:val="24"/>
          <w:szCs w:val="24"/>
        </w:rPr>
        <w:t xml:space="preserve"> 4.    Настоящее постановление вступает в силу со дня его обнародования. </w:t>
      </w:r>
    </w:p>
    <w:p w:rsidR="002913D7" w:rsidRDefault="002913D7" w:rsidP="00412636">
      <w:pPr>
        <w:pStyle w:val="NoSpacing2"/>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p>
    <w:p w:rsidR="002913D7" w:rsidRDefault="002913D7" w:rsidP="00412636">
      <w:pPr>
        <w:pStyle w:val="NoSpacing2"/>
        <w:jc w:val="both"/>
        <w:rPr>
          <w:rFonts w:ascii="Times New Roman" w:hAnsi="Times New Roman"/>
          <w:sz w:val="24"/>
          <w:szCs w:val="24"/>
        </w:rPr>
      </w:pPr>
      <w:r>
        <w:rPr>
          <w:rFonts w:ascii="Times New Roman" w:hAnsi="Times New Roman"/>
          <w:sz w:val="24"/>
          <w:szCs w:val="24"/>
        </w:rPr>
        <w:t>Глава Веселовского сельсовета</w:t>
      </w:r>
    </w:p>
    <w:p w:rsidR="002913D7" w:rsidRPr="00412636" w:rsidRDefault="002913D7" w:rsidP="00412636">
      <w:pPr>
        <w:pStyle w:val="NoSpacing2"/>
        <w:jc w:val="both"/>
        <w:rPr>
          <w:rFonts w:ascii="Times New Roman" w:hAnsi="Times New Roman"/>
          <w:sz w:val="24"/>
          <w:szCs w:val="24"/>
        </w:rPr>
      </w:pPr>
      <w:r>
        <w:rPr>
          <w:rFonts w:ascii="Times New Roman" w:hAnsi="Times New Roman"/>
          <w:sz w:val="24"/>
          <w:szCs w:val="24"/>
        </w:rPr>
        <w:t>Глушковского района                                                                                Г.Н.Степанченко</w:t>
      </w:r>
    </w:p>
    <w:p w:rsidR="002913D7" w:rsidRPr="0056331D" w:rsidRDefault="002913D7" w:rsidP="00331B60">
      <w:pPr>
        <w:rPr>
          <w:b/>
          <w:bCs/>
          <w:highlight w:val="green"/>
        </w:rPr>
      </w:pPr>
    </w:p>
    <w:p w:rsidR="002913D7" w:rsidRPr="0056331D" w:rsidRDefault="002913D7" w:rsidP="00E30E69">
      <w:pPr>
        <w:widowControl w:val="0"/>
        <w:suppressAutoHyphens w:val="0"/>
        <w:autoSpaceDE w:val="0"/>
        <w:autoSpaceDN w:val="0"/>
        <w:adjustRightInd w:val="0"/>
        <w:ind w:left="3969"/>
        <w:jc w:val="center"/>
        <w:rPr>
          <w:lang w:eastAsia="ru-RU"/>
        </w:rPr>
      </w:pPr>
      <w:r w:rsidRPr="0056331D">
        <w:rPr>
          <w:lang w:eastAsia="ru-RU"/>
        </w:rPr>
        <w:t xml:space="preserve">УТВЕРЖДЕН </w:t>
      </w:r>
    </w:p>
    <w:p w:rsidR="002913D7" w:rsidRPr="0056331D" w:rsidRDefault="002913D7" w:rsidP="00E30E69">
      <w:pPr>
        <w:widowControl w:val="0"/>
        <w:suppressAutoHyphens w:val="0"/>
        <w:autoSpaceDE w:val="0"/>
        <w:autoSpaceDN w:val="0"/>
        <w:adjustRightInd w:val="0"/>
        <w:ind w:left="3969"/>
        <w:jc w:val="center"/>
        <w:rPr>
          <w:lang w:eastAsia="ru-RU"/>
        </w:rPr>
      </w:pPr>
      <w:r w:rsidRPr="0056331D">
        <w:rPr>
          <w:lang w:eastAsia="ru-RU"/>
        </w:rPr>
        <w:t xml:space="preserve">постановлением Администрации </w:t>
      </w:r>
    </w:p>
    <w:p w:rsidR="002913D7" w:rsidRPr="0056331D" w:rsidRDefault="002913D7" w:rsidP="00E30E69">
      <w:pPr>
        <w:widowControl w:val="0"/>
        <w:suppressAutoHyphens w:val="0"/>
        <w:autoSpaceDE w:val="0"/>
        <w:autoSpaceDN w:val="0"/>
        <w:adjustRightInd w:val="0"/>
        <w:ind w:left="3969"/>
        <w:jc w:val="center"/>
        <w:rPr>
          <w:lang w:eastAsia="ru-RU"/>
        </w:rPr>
      </w:pPr>
      <w:r w:rsidRPr="0056331D">
        <w:rPr>
          <w:lang w:eastAsia="ru-RU"/>
        </w:rPr>
        <w:t>Веселовского сельсовета</w:t>
      </w:r>
    </w:p>
    <w:p w:rsidR="002913D7" w:rsidRPr="0056331D" w:rsidRDefault="002913D7" w:rsidP="00E30E69">
      <w:pPr>
        <w:widowControl w:val="0"/>
        <w:suppressAutoHyphens w:val="0"/>
        <w:autoSpaceDE w:val="0"/>
        <w:autoSpaceDN w:val="0"/>
        <w:adjustRightInd w:val="0"/>
        <w:ind w:left="3969"/>
        <w:rPr>
          <w:lang w:eastAsia="ru-RU"/>
        </w:rPr>
      </w:pPr>
      <w:r w:rsidRPr="0056331D">
        <w:rPr>
          <w:lang w:eastAsia="ru-RU"/>
        </w:rPr>
        <w:t xml:space="preserve">Глушковского района Курской области </w:t>
      </w:r>
    </w:p>
    <w:p w:rsidR="002913D7" w:rsidRPr="0056331D" w:rsidRDefault="002913D7" w:rsidP="00E30E69">
      <w:pPr>
        <w:widowControl w:val="0"/>
        <w:suppressAutoHyphens w:val="0"/>
        <w:autoSpaceDE w:val="0"/>
        <w:autoSpaceDN w:val="0"/>
        <w:adjustRightInd w:val="0"/>
        <w:ind w:left="3969"/>
        <w:rPr>
          <w:lang w:eastAsia="ru-RU"/>
        </w:rPr>
      </w:pPr>
      <w:r>
        <w:rPr>
          <w:lang w:eastAsia="ru-RU"/>
        </w:rPr>
        <w:t xml:space="preserve">                  от 30 июня 2016 года №43</w:t>
      </w:r>
    </w:p>
    <w:p w:rsidR="002913D7" w:rsidRPr="0056331D" w:rsidRDefault="002913D7" w:rsidP="00E30E69">
      <w:pPr>
        <w:widowControl w:val="0"/>
        <w:suppressAutoHyphens w:val="0"/>
        <w:autoSpaceDE w:val="0"/>
        <w:autoSpaceDN w:val="0"/>
        <w:adjustRightInd w:val="0"/>
        <w:ind w:left="5812"/>
        <w:jc w:val="right"/>
        <w:rPr>
          <w:lang w:eastAsia="ru-RU"/>
        </w:rPr>
      </w:pPr>
    </w:p>
    <w:p w:rsidR="002913D7" w:rsidRPr="0056331D" w:rsidRDefault="002913D7" w:rsidP="00E30E69">
      <w:pPr>
        <w:widowControl w:val="0"/>
        <w:tabs>
          <w:tab w:val="left" w:pos="2585"/>
        </w:tabs>
        <w:suppressAutoHyphens w:val="0"/>
        <w:autoSpaceDE w:val="0"/>
        <w:autoSpaceDN w:val="0"/>
        <w:adjustRightInd w:val="0"/>
        <w:jc w:val="center"/>
        <w:rPr>
          <w:b/>
          <w:bCs/>
          <w:lang w:eastAsia="ru-RU"/>
        </w:rPr>
      </w:pPr>
      <w:r w:rsidRPr="0056331D">
        <w:rPr>
          <w:b/>
          <w:bCs/>
          <w:lang w:eastAsia="ru-RU"/>
        </w:rPr>
        <w:t>Административный регламент</w:t>
      </w:r>
    </w:p>
    <w:p w:rsidR="002913D7" w:rsidRPr="0056331D" w:rsidRDefault="002913D7" w:rsidP="00E30E69">
      <w:pPr>
        <w:widowControl w:val="0"/>
        <w:tabs>
          <w:tab w:val="left" w:pos="2585"/>
        </w:tabs>
        <w:suppressAutoHyphens w:val="0"/>
        <w:autoSpaceDE w:val="0"/>
        <w:autoSpaceDN w:val="0"/>
        <w:adjustRightInd w:val="0"/>
        <w:jc w:val="center"/>
        <w:rPr>
          <w:lang w:eastAsia="ru-RU"/>
        </w:rPr>
      </w:pPr>
      <w:r w:rsidRPr="0056331D">
        <w:rPr>
          <w:lang w:eastAsia="ru-RU"/>
        </w:rPr>
        <w:t xml:space="preserve">Администрации Веселовского  сельсовета </w:t>
      </w:r>
    </w:p>
    <w:p w:rsidR="002913D7" w:rsidRPr="0056331D" w:rsidRDefault="002913D7" w:rsidP="00E30E69">
      <w:pPr>
        <w:widowControl w:val="0"/>
        <w:tabs>
          <w:tab w:val="left" w:pos="2585"/>
        </w:tabs>
        <w:suppressAutoHyphens w:val="0"/>
        <w:autoSpaceDE w:val="0"/>
        <w:autoSpaceDN w:val="0"/>
        <w:adjustRightInd w:val="0"/>
        <w:jc w:val="center"/>
        <w:rPr>
          <w:lang w:eastAsia="ru-RU"/>
        </w:rPr>
      </w:pPr>
      <w:r w:rsidRPr="0056331D">
        <w:rPr>
          <w:lang w:eastAsia="ru-RU"/>
        </w:rPr>
        <w:t>Глушковского  района Курской области</w:t>
      </w:r>
    </w:p>
    <w:p w:rsidR="002913D7" w:rsidRPr="0056331D" w:rsidRDefault="002913D7" w:rsidP="00E30E69">
      <w:pPr>
        <w:widowControl w:val="0"/>
        <w:tabs>
          <w:tab w:val="left" w:pos="2585"/>
        </w:tabs>
        <w:suppressAutoHyphens w:val="0"/>
        <w:autoSpaceDE w:val="0"/>
        <w:autoSpaceDN w:val="0"/>
        <w:adjustRightInd w:val="0"/>
        <w:jc w:val="center"/>
        <w:rPr>
          <w:lang w:eastAsia="ru-RU"/>
        </w:rPr>
      </w:pPr>
      <w:r w:rsidRPr="0056331D">
        <w:rPr>
          <w:lang w:eastAsia="ru-RU"/>
        </w:rPr>
        <w:t>по предоставлению муниципальной услуги</w:t>
      </w:r>
    </w:p>
    <w:p w:rsidR="002913D7" w:rsidRPr="0056331D" w:rsidRDefault="002913D7" w:rsidP="00E30E69">
      <w:pPr>
        <w:spacing w:line="100" w:lineRule="atLeast"/>
        <w:jc w:val="center"/>
      </w:pPr>
      <w:r w:rsidRPr="0056331D">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2913D7" w:rsidRPr="0056331D" w:rsidRDefault="002913D7" w:rsidP="0056331D">
      <w:pPr>
        <w:spacing w:line="100" w:lineRule="atLeast"/>
        <w:rPr>
          <w:b/>
          <w:bCs/>
        </w:rPr>
      </w:pPr>
    </w:p>
    <w:p w:rsidR="002913D7" w:rsidRPr="0056331D" w:rsidRDefault="002913D7" w:rsidP="00E30E69">
      <w:pPr>
        <w:spacing w:line="100" w:lineRule="atLeast"/>
        <w:jc w:val="center"/>
        <w:rPr>
          <w:b/>
          <w:bCs/>
          <w:spacing w:val="-1"/>
        </w:rPr>
      </w:pPr>
      <w:r w:rsidRPr="0056331D">
        <w:rPr>
          <w:b/>
          <w:bCs/>
        </w:rPr>
        <w:t xml:space="preserve">1. </w:t>
      </w:r>
      <w:r w:rsidRPr="0056331D">
        <w:rPr>
          <w:b/>
          <w:bCs/>
          <w:spacing w:val="-1"/>
        </w:rPr>
        <w:t>ОБЩИЕ ПОЛОЖЕНИЯ</w:t>
      </w:r>
    </w:p>
    <w:p w:rsidR="002913D7" w:rsidRPr="0056331D" w:rsidRDefault="002913D7" w:rsidP="00E30E69">
      <w:pPr>
        <w:spacing w:line="100" w:lineRule="atLeast"/>
        <w:jc w:val="center"/>
        <w:rPr>
          <w:b/>
          <w:bCs/>
          <w:spacing w:val="-1"/>
        </w:rPr>
      </w:pPr>
    </w:p>
    <w:p w:rsidR="002913D7" w:rsidRPr="0056331D" w:rsidRDefault="002913D7" w:rsidP="00E30E69">
      <w:pPr>
        <w:numPr>
          <w:ilvl w:val="1"/>
          <w:numId w:val="1"/>
        </w:numPr>
        <w:tabs>
          <w:tab w:val="clear" w:pos="0"/>
          <w:tab w:val="num" w:pos="1080"/>
        </w:tabs>
        <w:spacing w:line="100" w:lineRule="atLeast"/>
        <w:ind w:left="1080" w:hanging="360"/>
        <w:jc w:val="center"/>
        <w:rPr>
          <w:b/>
          <w:bCs/>
          <w:spacing w:val="-1"/>
        </w:rPr>
      </w:pPr>
      <w:r w:rsidRPr="0056331D">
        <w:rPr>
          <w:b/>
          <w:bCs/>
          <w:spacing w:val="-1"/>
        </w:rPr>
        <w:t>1.1.  Предмет регулирования регламента</w:t>
      </w:r>
    </w:p>
    <w:p w:rsidR="002913D7" w:rsidRPr="0056331D" w:rsidRDefault="002913D7" w:rsidP="00E30E69">
      <w:pPr>
        <w:pStyle w:val="ConsPlusNormal"/>
        <w:ind w:firstLine="540"/>
        <w:jc w:val="both"/>
        <w:rPr>
          <w:rFonts w:ascii="Times New Roman" w:hAnsi="Times New Roman" w:cs="Times New Roman"/>
          <w:sz w:val="24"/>
          <w:szCs w:val="24"/>
          <w:lang w:eastAsia="en-US"/>
        </w:rPr>
      </w:pPr>
      <w:r w:rsidRPr="0056331D">
        <w:rPr>
          <w:rFonts w:ascii="Times New Roman" w:hAnsi="Times New Roman" w:cs="Times New Roman"/>
          <w:sz w:val="24"/>
          <w:szCs w:val="24"/>
        </w:rPr>
        <w:tab/>
        <w:t xml:space="preserve">Предметом регулирования настоящего административного регламента является </w:t>
      </w:r>
      <w:r w:rsidRPr="0056331D">
        <w:rPr>
          <w:rFonts w:ascii="Times New Roman" w:hAnsi="Times New Roman" w:cs="Times New Roman"/>
          <w:sz w:val="24"/>
          <w:szCs w:val="24"/>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2913D7" w:rsidRPr="0056331D" w:rsidRDefault="002913D7" w:rsidP="0056331D">
      <w:pPr>
        <w:tabs>
          <w:tab w:val="left" w:pos="1134"/>
        </w:tabs>
        <w:spacing w:line="100" w:lineRule="atLeast"/>
        <w:jc w:val="both"/>
      </w:pPr>
    </w:p>
    <w:p w:rsidR="002913D7" w:rsidRPr="0056331D" w:rsidRDefault="002913D7" w:rsidP="00E30E69">
      <w:pPr>
        <w:spacing w:line="100" w:lineRule="atLeast"/>
        <w:jc w:val="center"/>
        <w:rPr>
          <w:b/>
          <w:bCs/>
        </w:rPr>
      </w:pPr>
      <w:r w:rsidRPr="0056331D">
        <w:rPr>
          <w:b/>
          <w:bCs/>
        </w:rPr>
        <w:t>1.2. Круг заявителей</w:t>
      </w:r>
    </w:p>
    <w:p w:rsidR="002913D7" w:rsidRPr="0056331D" w:rsidRDefault="002913D7" w:rsidP="00E30E69">
      <w:pPr>
        <w:spacing w:line="100" w:lineRule="atLeast"/>
        <w:jc w:val="both"/>
      </w:pPr>
      <w:r w:rsidRPr="0056331D">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2913D7" w:rsidRPr="0056331D" w:rsidRDefault="002913D7" w:rsidP="00E30E69">
      <w:pPr>
        <w:spacing w:line="100" w:lineRule="atLeast"/>
        <w:jc w:val="both"/>
        <w:rPr>
          <w:b/>
          <w:bCs/>
        </w:rPr>
      </w:pPr>
    </w:p>
    <w:p w:rsidR="002913D7" w:rsidRPr="0056331D" w:rsidRDefault="002913D7" w:rsidP="00E30E69">
      <w:pPr>
        <w:spacing w:line="100" w:lineRule="atLeast"/>
        <w:jc w:val="center"/>
        <w:rPr>
          <w:b/>
          <w:bCs/>
        </w:rPr>
      </w:pPr>
      <w:r w:rsidRPr="0056331D">
        <w:rPr>
          <w:b/>
          <w:bCs/>
        </w:rPr>
        <w:t>1.3. Требования к порядку информирования о предоставлении</w:t>
      </w:r>
    </w:p>
    <w:p w:rsidR="002913D7" w:rsidRPr="0056331D" w:rsidRDefault="002913D7" w:rsidP="00E30E69">
      <w:pPr>
        <w:spacing w:line="100" w:lineRule="atLeast"/>
        <w:jc w:val="center"/>
        <w:rPr>
          <w:b/>
          <w:bCs/>
        </w:rPr>
      </w:pPr>
      <w:r w:rsidRPr="0056331D">
        <w:rPr>
          <w:b/>
          <w:bCs/>
        </w:rPr>
        <w:t>муниципальной услуги</w:t>
      </w:r>
    </w:p>
    <w:p w:rsidR="002913D7" w:rsidRPr="0056331D" w:rsidRDefault="002913D7" w:rsidP="00E30E69">
      <w:pPr>
        <w:spacing w:line="100" w:lineRule="atLeast"/>
        <w:jc w:val="both"/>
      </w:pPr>
    </w:p>
    <w:p w:rsidR="002913D7" w:rsidRPr="0056331D" w:rsidRDefault="002913D7" w:rsidP="00114B48">
      <w:pPr>
        <w:widowControl w:val="0"/>
        <w:ind w:firstLine="720"/>
        <w:jc w:val="both"/>
      </w:pPr>
      <w:r w:rsidRPr="0056331D">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Глушковскому  району (далее МФЦ).</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 xml:space="preserve">Администрация расположена по адресу: </w:t>
      </w:r>
    </w:p>
    <w:p w:rsidR="002913D7" w:rsidRPr="0056331D" w:rsidRDefault="002913D7" w:rsidP="00114B48">
      <w:pPr>
        <w:widowControl w:val="0"/>
        <w:ind w:firstLine="720"/>
        <w:jc w:val="both"/>
      </w:pPr>
      <w:r w:rsidRPr="0056331D">
        <w:t>307452, Курская область, Глушковский район, с. Веселое   ул.Октябрьская  д.7.</w:t>
      </w:r>
    </w:p>
    <w:p w:rsidR="002913D7" w:rsidRPr="0056331D" w:rsidRDefault="002913D7" w:rsidP="00114B48">
      <w:pPr>
        <w:widowControl w:val="0"/>
        <w:ind w:firstLine="720"/>
        <w:jc w:val="both"/>
      </w:pPr>
      <w:r w:rsidRPr="0056331D">
        <w:t>График работы:</w:t>
      </w:r>
    </w:p>
    <w:p w:rsidR="002913D7" w:rsidRPr="0056331D" w:rsidRDefault="002913D7" w:rsidP="00114B48">
      <w:pPr>
        <w:widowControl w:val="0"/>
        <w:ind w:firstLine="720"/>
        <w:jc w:val="both"/>
      </w:pPr>
      <w:r w:rsidRPr="0056331D">
        <w:t>ежедневно - с 8.00 до 17.00 часов (в предпраздничные дни до 16.00), кроме выходных и нерабочих дней, перерыв - с 12.00 до 14.00 часов.</w:t>
      </w:r>
    </w:p>
    <w:p w:rsidR="002913D7" w:rsidRPr="0056331D" w:rsidRDefault="002913D7" w:rsidP="00114B48">
      <w:pPr>
        <w:widowControl w:val="0"/>
        <w:ind w:firstLine="720"/>
        <w:jc w:val="both"/>
      </w:pPr>
      <w:r w:rsidRPr="0056331D">
        <w:t>Выходные дни – суббота, воскресенье.</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 xml:space="preserve">Управление Федеральной службы государственной регистрации, кадастра и картографии по Курской области (Управление Росреестра по Курской области) располагается по адресу: </w:t>
      </w:r>
      <w:smartTag w:uri="urn:schemas-microsoft-com:office:smarttags" w:element="metricconverter">
        <w:smartTagPr>
          <w:attr w:name="ProductID" w:val="305016, г"/>
        </w:smartTagPr>
        <w:r w:rsidRPr="0056331D">
          <w:t>305016, г</w:t>
        </w:r>
      </w:smartTag>
      <w:r w:rsidRPr="0056331D">
        <w:t xml:space="preserve">. Курск, ул. 50 лет Октября, д. 4/6  </w:t>
      </w:r>
    </w:p>
    <w:p w:rsidR="002913D7" w:rsidRPr="0056331D" w:rsidRDefault="002913D7" w:rsidP="00114B48">
      <w:pPr>
        <w:widowControl w:val="0"/>
        <w:ind w:firstLine="720"/>
        <w:jc w:val="both"/>
      </w:pPr>
      <w:r w:rsidRPr="0056331D">
        <w:t>График работы:</w:t>
      </w:r>
    </w:p>
    <w:p w:rsidR="002913D7" w:rsidRPr="0056331D" w:rsidRDefault="002913D7" w:rsidP="00114B48">
      <w:pPr>
        <w:widowControl w:val="0"/>
        <w:ind w:firstLine="720"/>
        <w:jc w:val="both"/>
      </w:pPr>
      <w:r w:rsidRPr="0056331D">
        <w:t>понедельник – пятница с 9:00 до 18:00 часов.</w:t>
      </w:r>
    </w:p>
    <w:p w:rsidR="002913D7" w:rsidRPr="0056331D" w:rsidRDefault="002913D7" w:rsidP="00114B48">
      <w:pPr>
        <w:widowControl w:val="0"/>
        <w:ind w:firstLine="720"/>
        <w:jc w:val="both"/>
      </w:pPr>
      <w:r w:rsidRPr="0056331D">
        <w:t xml:space="preserve">Выходные дни  - суббота, воскресенье.   </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Межрайонная инспекция Федеральной налоговой службы №1 по Курской области расположена по адресу:</w:t>
      </w:r>
    </w:p>
    <w:p w:rsidR="002913D7" w:rsidRPr="0056331D" w:rsidRDefault="002913D7" w:rsidP="00114B48">
      <w:pPr>
        <w:widowControl w:val="0"/>
        <w:ind w:firstLine="720"/>
        <w:jc w:val="both"/>
      </w:pPr>
      <w:r w:rsidRPr="0056331D">
        <w:t>307370, Курская обл., г. Рыльск, ул.  Советская площадь, д. 22.</w:t>
      </w:r>
    </w:p>
    <w:p w:rsidR="002913D7" w:rsidRPr="0056331D" w:rsidRDefault="002913D7" w:rsidP="00114B48">
      <w:pPr>
        <w:widowControl w:val="0"/>
        <w:ind w:firstLine="720"/>
        <w:jc w:val="both"/>
      </w:pPr>
      <w:r w:rsidRPr="0056331D">
        <w:t xml:space="preserve">График работы: </w:t>
      </w:r>
    </w:p>
    <w:p w:rsidR="002913D7" w:rsidRPr="0056331D" w:rsidRDefault="002913D7" w:rsidP="00114B48">
      <w:pPr>
        <w:widowControl w:val="0"/>
        <w:ind w:firstLine="720"/>
        <w:jc w:val="both"/>
      </w:pPr>
      <w:r w:rsidRPr="0056331D">
        <w:t>Понедельник с 09 до 18 часов;</w:t>
      </w:r>
    </w:p>
    <w:p w:rsidR="002913D7" w:rsidRPr="0056331D" w:rsidRDefault="002913D7" w:rsidP="00114B48">
      <w:pPr>
        <w:widowControl w:val="0"/>
        <w:ind w:firstLine="720"/>
        <w:jc w:val="both"/>
      </w:pPr>
      <w:r w:rsidRPr="0056331D">
        <w:t>Вторник с 09 до 20 часов;</w:t>
      </w:r>
    </w:p>
    <w:p w:rsidR="002913D7" w:rsidRPr="0056331D" w:rsidRDefault="002913D7" w:rsidP="00114B48">
      <w:pPr>
        <w:widowControl w:val="0"/>
        <w:ind w:firstLine="720"/>
        <w:jc w:val="both"/>
      </w:pPr>
      <w:r w:rsidRPr="0056331D">
        <w:t>Среда с 09 до 18 часов;</w:t>
      </w:r>
    </w:p>
    <w:p w:rsidR="002913D7" w:rsidRPr="0056331D" w:rsidRDefault="002913D7" w:rsidP="00114B48">
      <w:pPr>
        <w:widowControl w:val="0"/>
        <w:ind w:firstLine="720"/>
        <w:jc w:val="both"/>
      </w:pPr>
      <w:r w:rsidRPr="0056331D">
        <w:t>Четверг  с 9.00 до 20.00 часов;</w:t>
      </w:r>
    </w:p>
    <w:p w:rsidR="002913D7" w:rsidRPr="0056331D" w:rsidRDefault="002913D7" w:rsidP="00114B48">
      <w:pPr>
        <w:widowControl w:val="0"/>
        <w:ind w:firstLine="720"/>
        <w:jc w:val="both"/>
      </w:pPr>
      <w:r w:rsidRPr="0056331D">
        <w:t>Пятница с 09 до 18 часов;</w:t>
      </w:r>
    </w:p>
    <w:p w:rsidR="002913D7" w:rsidRPr="0056331D" w:rsidRDefault="002913D7" w:rsidP="00114B48">
      <w:pPr>
        <w:widowControl w:val="0"/>
        <w:ind w:firstLine="720"/>
        <w:jc w:val="both"/>
      </w:pPr>
      <w:r w:rsidRPr="0056331D">
        <w:t>Суббота  с 09 до 15 часов - первая и третья суббота месяца.</w:t>
      </w:r>
      <w:r w:rsidRPr="0056331D">
        <w:br/>
      </w:r>
    </w:p>
    <w:p w:rsidR="002913D7" w:rsidRPr="0056331D" w:rsidRDefault="002913D7" w:rsidP="00114B48">
      <w:pPr>
        <w:widowControl w:val="0"/>
        <w:ind w:firstLine="720"/>
        <w:jc w:val="both"/>
      </w:pPr>
      <w:r w:rsidRPr="0056331D">
        <w:t>МФЦ расположен по адресу: 307450, Курская область, п. Глушково, ул. Советская, д. 1, кабинет 29.</w:t>
      </w:r>
    </w:p>
    <w:p w:rsidR="002913D7" w:rsidRPr="0056331D" w:rsidRDefault="002913D7" w:rsidP="00114B48">
      <w:pPr>
        <w:widowControl w:val="0"/>
        <w:ind w:firstLine="720"/>
        <w:jc w:val="both"/>
      </w:pPr>
      <w:r w:rsidRPr="0056331D">
        <w:t xml:space="preserve">График приема заявителей: </w:t>
      </w:r>
    </w:p>
    <w:p w:rsidR="002913D7" w:rsidRPr="0056331D" w:rsidRDefault="002913D7" w:rsidP="00114B48">
      <w:pPr>
        <w:widowControl w:val="0"/>
        <w:ind w:firstLine="720"/>
        <w:jc w:val="both"/>
      </w:pPr>
      <w:r w:rsidRPr="0056331D">
        <w:t xml:space="preserve">понедельник -  пятница – с 09.00 часов до 17.00 часов, </w:t>
      </w:r>
    </w:p>
    <w:p w:rsidR="002913D7" w:rsidRPr="0056331D" w:rsidRDefault="002913D7" w:rsidP="00114B48">
      <w:pPr>
        <w:widowControl w:val="0"/>
        <w:ind w:firstLine="720"/>
        <w:jc w:val="both"/>
      </w:pPr>
      <w:r w:rsidRPr="0056331D">
        <w:t>Без перерыва.</w:t>
      </w:r>
    </w:p>
    <w:p w:rsidR="002913D7" w:rsidRPr="0056331D" w:rsidRDefault="002913D7" w:rsidP="00114B48">
      <w:pPr>
        <w:widowControl w:val="0"/>
        <w:ind w:firstLine="720"/>
        <w:jc w:val="both"/>
      </w:pPr>
      <w:r w:rsidRPr="0056331D">
        <w:t>Выходной день: суббота воскресенье.</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Телефон для справок Администрации: 8(47132)3-21-49. Телефон для направления обращений факсимильной связью: 8 (47132) 3-21-49</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Телефон управления Федеральной службы государственной регистрации, кадастра и картографии по Курской области (Управление Росреестра по Курской области) 8(4712)51-17-01 Факс: 8(4712)51-16-62. </w:t>
      </w:r>
    </w:p>
    <w:p w:rsidR="002913D7" w:rsidRPr="0056331D" w:rsidRDefault="002913D7" w:rsidP="0056331D">
      <w:pPr>
        <w:widowControl w:val="0"/>
        <w:jc w:val="both"/>
      </w:pPr>
    </w:p>
    <w:p w:rsidR="002913D7" w:rsidRPr="0056331D" w:rsidRDefault="002913D7" w:rsidP="00114B48">
      <w:pPr>
        <w:widowControl w:val="0"/>
        <w:ind w:firstLine="720"/>
        <w:jc w:val="both"/>
      </w:pPr>
      <w:r w:rsidRPr="0056331D">
        <w:t>Телефон Межрайонной инспекции Федеральной налоговой службы №1 по Курской области 8 (47152) 2-24-77, 8 (47152) 2-26-25, факс 8 (47152) 2-36-87</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Телефон МФЦ: 8 (47132) 2-15-72.</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 xml:space="preserve">Адрес официального интернет-сайта Администрации:  </w:t>
      </w:r>
      <w:r w:rsidRPr="0056331D">
        <w:rPr>
          <w:lang w:val="en-US"/>
        </w:rPr>
        <w:t>http</w:t>
      </w:r>
      <w:r w:rsidRPr="0056331D">
        <w:t>://Веселовский.рф</w:t>
      </w:r>
    </w:p>
    <w:p w:rsidR="002913D7" w:rsidRPr="0056331D" w:rsidRDefault="002913D7" w:rsidP="00114B48">
      <w:pPr>
        <w:widowControl w:val="0"/>
        <w:ind w:firstLine="720"/>
        <w:jc w:val="both"/>
      </w:pPr>
      <w:r w:rsidRPr="0056331D">
        <w:t xml:space="preserve">Адрес электронной почты Администрации: </w:t>
      </w:r>
      <w:r w:rsidRPr="0056331D">
        <w:rPr>
          <w:lang w:val="en-US"/>
        </w:rPr>
        <w:t>ad</w:t>
      </w:r>
      <w:r w:rsidRPr="0056331D">
        <w:t>.</w:t>
      </w:r>
      <w:r w:rsidRPr="0056331D">
        <w:rPr>
          <w:lang w:val="en-US"/>
        </w:rPr>
        <w:t>veselowscky</w:t>
      </w:r>
      <w:r w:rsidRPr="0056331D">
        <w:t>@2013</w:t>
      </w:r>
      <w:r w:rsidRPr="0056331D">
        <w:rPr>
          <w:lang w:val="en-US"/>
        </w:rPr>
        <w:t>yandex</w:t>
      </w:r>
      <w:r w:rsidRPr="0056331D">
        <w:t>.</w:t>
      </w:r>
      <w:r w:rsidRPr="0056331D">
        <w:rPr>
          <w:lang w:val="en-US"/>
        </w:rPr>
        <w:t>ru</w:t>
      </w:r>
      <w:r w:rsidRPr="0056331D">
        <w:t>.</w:t>
      </w:r>
    </w:p>
    <w:p w:rsidR="002913D7" w:rsidRPr="0056331D" w:rsidRDefault="002913D7" w:rsidP="00114B48">
      <w:pPr>
        <w:widowControl w:val="0"/>
        <w:ind w:firstLine="720"/>
        <w:jc w:val="both"/>
      </w:pPr>
      <w:r w:rsidRPr="0056331D">
        <w:t>Адрес в сети Интернет  рег</w:t>
      </w:r>
      <w:r>
        <w:t>иональной информационной систем</w:t>
      </w:r>
      <w:r w:rsidRPr="0056331D">
        <w:t>ы «Портал государственных и муниципальных услуг (функций) Курской области» (http://rpgu.rkursk.ru);</w:t>
      </w:r>
    </w:p>
    <w:p w:rsidR="002913D7" w:rsidRPr="0056331D" w:rsidRDefault="002913D7" w:rsidP="00114B48">
      <w:pPr>
        <w:widowControl w:val="0"/>
        <w:ind w:firstLine="720"/>
        <w:jc w:val="both"/>
      </w:pPr>
      <w:r w:rsidRPr="0056331D">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 xml:space="preserve">Адрес официального интернет сайта управления Федеральной службы государственной регистрации, кадастра и картографии по Курской области (Управление Росреестра по Курской области) </w:t>
      </w:r>
      <w:hyperlink r:id="rId7" w:history="1">
        <w:r w:rsidRPr="0056331D">
          <w:rPr>
            <w:rStyle w:val="Hyperlink"/>
            <w:color w:val="00000A"/>
          </w:rPr>
          <w:t>http://to46.rosreestr.ru</w:t>
        </w:r>
      </w:hyperlink>
    </w:p>
    <w:p w:rsidR="002913D7" w:rsidRPr="0056331D" w:rsidRDefault="002913D7" w:rsidP="00114B48">
      <w:pPr>
        <w:widowControl w:val="0"/>
        <w:ind w:firstLine="720"/>
        <w:jc w:val="both"/>
      </w:pPr>
      <w:r w:rsidRPr="0056331D">
        <w:t>Адрес электронной почты управления Федеральной службы государственной регистрации, кадастра и картографии по Курской области (Управление Росреестра по Курской области) 46_upr@rosreestr.ru. </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 xml:space="preserve">Адрес официального сайта Межрайонной инспекции Федеральной налоговой службы №1 по Курской области –www.nalog.ru, </w:t>
      </w:r>
      <w:hyperlink r:id="rId8" w:tgtFrame="_blank" w:history="1">
        <w:r w:rsidRPr="0056331D">
          <w:rPr>
            <w:rStyle w:val="Hyperlink"/>
            <w:color w:val="00000A"/>
          </w:rPr>
          <w:t>http://www.r46.nalog.ru</w:t>
        </w:r>
      </w:hyperlink>
      <w:r w:rsidRPr="0056331D">
        <w:t>.</w:t>
      </w:r>
    </w:p>
    <w:p w:rsidR="002913D7" w:rsidRPr="0056331D" w:rsidRDefault="002913D7" w:rsidP="0056331D">
      <w:pPr>
        <w:widowControl w:val="0"/>
        <w:ind w:firstLine="720"/>
        <w:jc w:val="both"/>
      </w:pPr>
      <w:r w:rsidRPr="0056331D">
        <w:t xml:space="preserve">Адрес электронной почты Межрайонной инспекции Федеральной налоговой службы №1 по Курской области - </w:t>
      </w:r>
      <w:hyperlink r:id="rId9" w:history="1">
        <w:r w:rsidRPr="0056331D">
          <w:rPr>
            <w:rStyle w:val="Hyperlink"/>
            <w:color w:val="00000A"/>
          </w:rPr>
          <w:t>i4620@m01.r46.nalog.ru</w:t>
        </w:r>
      </w:hyperlink>
      <w:r w:rsidRPr="0056331D">
        <w:t>.</w:t>
      </w:r>
    </w:p>
    <w:p w:rsidR="002913D7" w:rsidRPr="0056331D" w:rsidRDefault="002913D7" w:rsidP="0056331D">
      <w:pPr>
        <w:widowControl w:val="0"/>
        <w:ind w:firstLine="720"/>
        <w:jc w:val="both"/>
      </w:pPr>
    </w:p>
    <w:p w:rsidR="002913D7" w:rsidRPr="0056331D" w:rsidRDefault="002913D7" w:rsidP="00114B48">
      <w:pPr>
        <w:widowControl w:val="0"/>
        <w:ind w:firstLine="720"/>
        <w:jc w:val="both"/>
      </w:pPr>
      <w:r w:rsidRPr="0056331D">
        <w:t>Адрес официального сайта МФЦ:  mfc@rkursk.ru</w:t>
      </w:r>
    </w:p>
    <w:p w:rsidR="002913D7" w:rsidRPr="0056331D" w:rsidRDefault="002913D7" w:rsidP="00114B48">
      <w:pPr>
        <w:widowControl w:val="0"/>
        <w:ind w:firstLine="720"/>
        <w:jc w:val="both"/>
      </w:pPr>
      <w:r w:rsidRPr="0056331D">
        <w:t xml:space="preserve">Адрес электронной почты МФЦ </w:t>
      </w:r>
      <w:hyperlink r:id="rId10" w:history="1">
        <w:r w:rsidRPr="0056331D">
          <w:rPr>
            <w:rStyle w:val="Hyperlink"/>
            <w:color w:val="00000A"/>
          </w:rPr>
          <w:t>4603@mfc-kursk.ru</w:t>
        </w:r>
      </w:hyperlink>
      <w:r w:rsidRPr="0056331D">
        <w:t xml:space="preserve">, </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2913D7" w:rsidRPr="0056331D" w:rsidRDefault="002913D7" w:rsidP="00114B48">
      <w:pPr>
        <w:widowControl w:val="0"/>
        <w:ind w:firstLine="720"/>
        <w:jc w:val="both"/>
      </w:pPr>
      <w:r w:rsidRPr="0056331D">
        <w:t>личном обращении заявителя;</w:t>
      </w:r>
    </w:p>
    <w:p w:rsidR="002913D7" w:rsidRPr="0056331D" w:rsidRDefault="002913D7" w:rsidP="00114B48">
      <w:pPr>
        <w:widowControl w:val="0"/>
        <w:ind w:firstLine="720"/>
        <w:jc w:val="both"/>
      </w:pPr>
      <w:r w:rsidRPr="0056331D">
        <w:t>письменном обращении заявителя;</w:t>
      </w:r>
    </w:p>
    <w:p w:rsidR="002913D7" w:rsidRPr="0056331D" w:rsidRDefault="002913D7" w:rsidP="00114B48">
      <w:pPr>
        <w:widowControl w:val="0"/>
        <w:ind w:firstLine="720"/>
        <w:jc w:val="both"/>
      </w:pPr>
      <w:r w:rsidRPr="0056331D">
        <w:t>при обращении заявителя посредством телефонной связи;</w:t>
      </w:r>
    </w:p>
    <w:p w:rsidR="002913D7" w:rsidRPr="0056331D" w:rsidRDefault="002913D7" w:rsidP="00114B48">
      <w:pPr>
        <w:widowControl w:val="0"/>
        <w:ind w:firstLine="720"/>
        <w:jc w:val="both"/>
      </w:pPr>
      <w:r w:rsidRPr="0056331D">
        <w:t>через официальный сайт и электронную почту, указанные в п. 1.3.3. Административного регламента.</w:t>
      </w:r>
    </w:p>
    <w:p w:rsidR="002913D7" w:rsidRPr="0056331D" w:rsidRDefault="002913D7" w:rsidP="00114B48">
      <w:pPr>
        <w:widowControl w:val="0"/>
        <w:ind w:firstLine="720"/>
        <w:jc w:val="both"/>
      </w:pPr>
    </w:p>
    <w:p w:rsidR="002913D7" w:rsidRPr="0056331D" w:rsidRDefault="002913D7" w:rsidP="00114B48">
      <w:pPr>
        <w:widowControl w:val="0"/>
        <w:ind w:firstLine="720"/>
        <w:jc w:val="both"/>
      </w:pPr>
      <w:r w:rsidRPr="0056331D">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2913D7" w:rsidRPr="0056331D" w:rsidRDefault="002913D7" w:rsidP="00114B48">
      <w:pPr>
        <w:widowControl w:val="0"/>
        <w:ind w:firstLine="720"/>
        <w:jc w:val="both"/>
      </w:pPr>
      <w:r w:rsidRPr="0056331D">
        <w:t>На информационных стендах Администрации, МФЦ размещается следующая информация:</w:t>
      </w:r>
    </w:p>
    <w:p w:rsidR="002913D7" w:rsidRPr="0056331D" w:rsidRDefault="002913D7" w:rsidP="00114B48">
      <w:pPr>
        <w:widowControl w:val="0"/>
        <w:ind w:firstLine="720"/>
        <w:jc w:val="both"/>
      </w:pPr>
      <w:r w:rsidRPr="0056331D">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913D7" w:rsidRPr="0056331D" w:rsidRDefault="002913D7" w:rsidP="00114B48">
      <w:pPr>
        <w:widowControl w:val="0"/>
        <w:ind w:firstLine="720"/>
        <w:jc w:val="both"/>
      </w:pPr>
      <w:r w:rsidRPr="0056331D">
        <w:t>перечень документов, необходимых для получения муниципальной услуги, и требования, предъявляемые к этим документам;</w:t>
      </w:r>
    </w:p>
    <w:p w:rsidR="002913D7" w:rsidRPr="0056331D" w:rsidRDefault="002913D7" w:rsidP="00114B48">
      <w:pPr>
        <w:widowControl w:val="0"/>
        <w:ind w:firstLine="720"/>
        <w:jc w:val="both"/>
      </w:pPr>
      <w:r w:rsidRPr="0056331D">
        <w:t>формы документов для заполнения, образцы заполнения документов;</w:t>
      </w:r>
    </w:p>
    <w:p w:rsidR="002913D7" w:rsidRPr="0056331D" w:rsidRDefault="002913D7" w:rsidP="00114B48">
      <w:pPr>
        <w:widowControl w:val="0"/>
        <w:ind w:firstLine="720"/>
        <w:jc w:val="both"/>
      </w:pPr>
      <w:r w:rsidRPr="0056331D">
        <w:t>перечень оснований для отказа в предоставлении муниципальной услуги;</w:t>
      </w:r>
    </w:p>
    <w:p w:rsidR="002913D7" w:rsidRPr="0056331D" w:rsidRDefault="002913D7" w:rsidP="00114B48">
      <w:pPr>
        <w:widowControl w:val="0"/>
        <w:ind w:firstLine="720"/>
        <w:jc w:val="both"/>
      </w:pPr>
      <w:r w:rsidRPr="0056331D">
        <w:t>сроки предоставления муниципальной услуги;</w:t>
      </w:r>
    </w:p>
    <w:p w:rsidR="002913D7" w:rsidRPr="0056331D" w:rsidRDefault="002913D7" w:rsidP="00114B48">
      <w:pPr>
        <w:widowControl w:val="0"/>
        <w:ind w:firstLine="720"/>
        <w:jc w:val="both"/>
      </w:pPr>
      <w:r w:rsidRPr="0056331D">
        <w:t>размеры государственных пошлин и иных платежей, связанных с получением муниципальной услуги, порядок их уплаты;</w:t>
      </w:r>
    </w:p>
    <w:p w:rsidR="002913D7" w:rsidRPr="0056331D" w:rsidRDefault="002913D7" w:rsidP="00114B48">
      <w:pPr>
        <w:widowControl w:val="0"/>
        <w:ind w:firstLine="720"/>
        <w:jc w:val="both"/>
      </w:pPr>
      <w:r w:rsidRPr="0056331D">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2913D7" w:rsidRPr="0056331D" w:rsidRDefault="002913D7" w:rsidP="00114B48">
      <w:pPr>
        <w:widowControl w:val="0"/>
        <w:ind w:firstLine="720"/>
        <w:jc w:val="both"/>
      </w:pPr>
      <w:r w:rsidRPr="0056331D">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2913D7" w:rsidRPr="0056331D" w:rsidRDefault="002913D7" w:rsidP="00114B48">
      <w:pPr>
        <w:widowControl w:val="0"/>
        <w:ind w:firstLine="720"/>
        <w:jc w:val="both"/>
      </w:pPr>
      <w:r w:rsidRPr="0056331D">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2913D7" w:rsidRPr="0056331D" w:rsidRDefault="002913D7" w:rsidP="00114B48">
      <w:pPr>
        <w:widowControl w:val="0"/>
        <w:ind w:firstLine="720"/>
        <w:jc w:val="both"/>
      </w:pPr>
      <w:r w:rsidRPr="0056331D">
        <w:t>- полное наименование и почтовый адрес Администрации и МФЦ;</w:t>
      </w:r>
    </w:p>
    <w:p w:rsidR="002913D7" w:rsidRPr="0056331D" w:rsidRDefault="002913D7" w:rsidP="00114B48">
      <w:pPr>
        <w:widowControl w:val="0"/>
        <w:ind w:firstLine="720"/>
        <w:jc w:val="both"/>
      </w:pPr>
      <w:r w:rsidRPr="0056331D">
        <w:t>- справочные телефоны Администрации и МФЦ, по которым можно получить консультацию по порядку предоставления муниципальной услуги;</w:t>
      </w:r>
    </w:p>
    <w:p w:rsidR="002913D7" w:rsidRPr="0056331D" w:rsidRDefault="002913D7" w:rsidP="00114B48">
      <w:pPr>
        <w:widowControl w:val="0"/>
        <w:ind w:firstLine="720"/>
        <w:jc w:val="both"/>
      </w:pPr>
      <w:r w:rsidRPr="0056331D">
        <w:t>- адреса электронной почты Администрации и МФЦ;</w:t>
      </w:r>
    </w:p>
    <w:p w:rsidR="002913D7" w:rsidRPr="0056331D" w:rsidRDefault="002913D7" w:rsidP="00114B48">
      <w:pPr>
        <w:widowControl w:val="0"/>
        <w:ind w:firstLine="720"/>
        <w:jc w:val="both"/>
      </w:pPr>
      <w:r w:rsidRPr="0056331D">
        <w:t>- текст административного регламента;</w:t>
      </w:r>
    </w:p>
    <w:p w:rsidR="002913D7" w:rsidRPr="0056331D" w:rsidRDefault="002913D7" w:rsidP="00114B48">
      <w:pPr>
        <w:widowControl w:val="0"/>
        <w:ind w:firstLine="720"/>
        <w:jc w:val="both"/>
      </w:pPr>
      <w:r w:rsidRPr="0056331D">
        <w:t>- информационные материалы (полная версия), содержащиеся на стендах в местах предоставления муниципальной услуги.</w:t>
      </w:r>
    </w:p>
    <w:p w:rsidR="002913D7" w:rsidRPr="00412636" w:rsidRDefault="002913D7" w:rsidP="00E30E69">
      <w:pPr>
        <w:spacing w:line="100" w:lineRule="atLeast"/>
        <w:jc w:val="both"/>
      </w:pPr>
    </w:p>
    <w:p w:rsidR="002913D7" w:rsidRPr="0056331D" w:rsidRDefault="002913D7" w:rsidP="00E30E69">
      <w:pPr>
        <w:spacing w:line="100" w:lineRule="atLeast"/>
        <w:jc w:val="center"/>
        <w:rPr>
          <w:b/>
          <w:bCs/>
          <w:spacing w:val="-1"/>
        </w:rPr>
      </w:pPr>
      <w:r w:rsidRPr="0056331D">
        <w:rPr>
          <w:b/>
          <w:bCs/>
          <w:spacing w:val="-1"/>
        </w:rPr>
        <w:t>2. Стандарт предоставления муниципальной услуги</w:t>
      </w:r>
    </w:p>
    <w:p w:rsidR="002913D7" w:rsidRPr="0056331D" w:rsidRDefault="002913D7" w:rsidP="00E30E69">
      <w:pPr>
        <w:spacing w:line="100" w:lineRule="atLeast"/>
        <w:ind w:firstLine="709"/>
        <w:jc w:val="center"/>
        <w:rPr>
          <w:b/>
          <w:bCs/>
          <w:spacing w:val="-1"/>
        </w:rPr>
      </w:pPr>
    </w:p>
    <w:p w:rsidR="002913D7" w:rsidRPr="0056331D" w:rsidRDefault="002913D7" w:rsidP="00E30E69">
      <w:pPr>
        <w:spacing w:line="100" w:lineRule="atLeast"/>
        <w:jc w:val="center"/>
        <w:rPr>
          <w:b/>
          <w:bCs/>
        </w:rPr>
      </w:pPr>
      <w:r w:rsidRPr="0056331D">
        <w:rPr>
          <w:b/>
          <w:bCs/>
        </w:rPr>
        <w:t>2.1. Наименование муниципальной услуги</w:t>
      </w:r>
    </w:p>
    <w:p w:rsidR="002913D7" w:rsidRPr="0056331D" w:rsidRDefault="002913D7" w:rsidP="00E30E69">
      <w:pPr>
        <w:spacing w:line="100" w:lineRule="atLeast"/>
        <w:jc w:val="both"/>
      </w:pPr>
      <w:r w:rsidRPr="0056331D">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2913D7" w:rsidRPr="0056331D" w:rsidRDefault="002913D7" w:rsidP="00E30E69">
      <w:pPr>
        <w:spacing w:line="100" w:lineRule="atLeast"/>
        <w:jc w:val="center"/>
        <w:rPr>
          <w:b/>
          <w:bCs/>
        </w:rPr>
      </w:pPr>
    </w:p>
    <w:p w:rsidR="002913D7" w:rsidRPr="0056331D" w:rsidRDefault="002913D7" w:rsidP="00E30E69">
      <w:pPr>
        <w:spacing w:line="100" w:lineRule="atLeast"/>
        <w:rPr>
          <w:b/>
          <w:bCs/>
        </w:rPr>
      </w:pPr>
      <w:r w:rsidRPr="0056331D">
        <w:rPr>
          <w:b/>
          <w:bCs/>
        </w:rPr>
        <w:t>2.2. Наименование органа, предоставляющего муниципальную услугу</w:t>
      </w:r>
    </w:p>
    <w:p w:rsidR="002913D7" w:rsidRPr="0056331D" w:rsidRDefault="002913D7" w:rsidP="002B6D52">
      <w:pPr>
        <w:spacing w:line="100" w:lineRule="atLeast"/>
        <w:jc w:val="both"/>
      </w:pPr>
      <w:r w:rsidRPr="0056331D">
        <w:tab/>
        <w:t xml:space="preserve">Муниципальная услуга предоставляется Администрацией Веселовского  сельсовета Глушковского района (далее - администрация сельсовета). </w:t>
      </w:r>
    </w:p>
    <w:p w:rsidR="002913D7" w:rsidRPr="0056331D" w:rsidRDefault="002913D7" w:rsidP="002B6D52">
      <w:pPr>
        <w:spacing w:line="100" w:lineRule="atLeast"/>
        <w:ind w:firstLine="708"/>
        <w:jc w:val="both"/>
      </w:pPr>
      <w:r w:rsidRPr="0056331D">
        <w:t xml:space="preserve">В предоставлении государственной услуги участвует ОБУ «МФЦ» </w:t>
      </w:r>
    </w:p>
    <w:p w:rsidR="002913D7" w:rsidRPr="0056331D" w:rsidRDefault="002913D7" w:rsidP="002B6D52">
      <w:pPr>
        <w:spacing w:line="100" w:lineRule="atLeast"/>
        <w:jc w:val="both"/>
      </w:pPr>
      <w:r w:rsidRPr="0056331D">
        <w:t>в части приема документов от заявителя.</w:t>
      </w:r>
    </w:p>
    <w:p w:rsidR="002913D7" w:rsidRPr="0056331D" w:rsidRDefault="002913D7" w:rsidP="002B6D52">
      <w:pPr>
        <w:spacing w:line="100" w:lineRule="atLeast"/>
        <w:ind w:firstLine="708"/>
        <w:jc w:val="both"/>
      </w:pPr>
      <w:r w:rsidRPr="0056331D">
        <w:t>В предоставлении государственной услуги участвуют:</w:t>
      </w:r>
      <w:r w:rsidRPr="0056331D">
        <w:tab/>
      </w:r>
    </w:p>
    <w:p w:rsidR="002913D7" w:rsidRPr="0056331D" w:rsidRDefault="002913D7" w:rsidP="00656163">
      <w:pPr>
        <w:spacing w:line="100" w:lineRule="atLeast"/>
        <w:ind w:firstLine="708"/>
        <w:jc w:val="both"/>
      </w:pPr>
      <w:r w:rsidRPr="0056331D">
        <w:t>- Управление Федеральной налоговой службы по Курской области (ее территориальные органы);</w:t>
      </w:r>
    </w:p>
    <w:p w:rsidR="002913D7" w:rsidRPr="0056331D" w:rsidRDefault="002913D7" w:rsidP="00656163">
      <w:pPr>
        <w:spacing w:line="100" w:lineRule="atLeast"/>
        <w:ind w:firstLine="708"/>
        <w:jc w:val="both"/>
      </w:pPr>
      <w:r w:rsidRPr="0056331D">
        <w:t>-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2913D7" w:rsidRPr="0056331D" w:rsidRDefault="002913D7" w:rsidP="00656163">
      <w:pPr>
        <w:spacing w:line="100" w:lineRule="atLeast"/>
        <w:ind w:firstLine="708"/>
        <w:jc w:val="both"/>
      </w:pPr>
      <w:r w:rsidRPr="0056331D">
        <w:t>- органы государственной власти, уполномоченные на выдачу лицензии на пользование недрами;</w:t>
      </w:r>
    </w:p>
    <w:p w:rsidR="002913D7" w:rsidRPr="0056331D" w:rsidRDefault="002913D7" w:rsidP="00656163">
      <w:pPr>
        <w:spacing w:line="100" w:lineRule="atLeast"/>
        <w:ind w:firstLine="708"/>
        <w:jc w:val="both"/>
      </w:pPr>
      <w:r w:rsidRPr="0056331D">
        <w:t>- управление Федеральной службы государственной регистрации кадастра и картографии Курской области (ее территориальные органы).</w:t>
      </w:r>
    </w:p>
    <w:p w:rsidR="002913D7" w:rsidRPr="0056331D" w:rsidRDefault="002913D7" w:rsidP="00656163">
      <w:pPr>
        <w:spacing w:line="100" w:lineRule="atLeast"/>
        <w:ind w:firstLine="708"/>
        <w:jc w:val="both"/>
      </w:pPr>
    </w:p>
    <w:p w:rsidR="002913D7" w:rsidRPr="0056331D" w:rsidRDefault="002913D7" w:rsidP="002B6D52">
      <w:pPr>
        <w:spacing w:line="100" w:lineRule="atLeast"/>
        <w:ind w:firstLine="708"/>
        <w:jc w:val="both"/>
      </w:pPr>
      <w:r w:rsidRPr="0056331D">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2913D7" w:rsidRPr="0056331D" w:rsidRDefault="002913D7" w:rsidP="00E30E69">
      <w:pPr>
        <w:spacing w:line="100" w:lineRule="atLeast"/>
        <w:rPr>
          <w:b/>
          <w:bCs/>
        </w:rPr>
      </w:pPr>
    </w:p>
    <w:p w:rsidR="002913D7" w:rsidRPr="0056331D" w:rsidRDefault="002913D7" w:rsidP="00E30E69">
      <w:pPr>
        <w:tabs>
          <w:tab w:val="left" w:pos="2208"/>
        </w:tabs>
        <w:spacing w:line="100" w:lineRule="atLeast"/>
        <w:jc w:val="center"/>
        <w:rPr>
          <w:b/>
          <w:bCs/>
        </w:rPr>
      </w:pPr>
      <w:r w:rsidRPr="0056331D">
        <w:rPr>
          <w:b/>
          <w:bCs/>
        </w:rPr>
        <w:t>2.3. Описание результата предоставления муниципальной услуги</w:t>
      </w:r>
    </w:p>
    <w:p w:rsidR="002913D7" w:rsidRPr="0056331D" w:rsidRDefault="002913D7" w:rsidP="00E30E69">
      <w:pPr>
        <w:tabs>
          <w:tab w:val="left" w:pos="2208"/>
        </w:tabs>
        <w:spacing w:line="100" w:lineRule="atLeast"/>
        <w:ind w:firstLine="709"/>
        <w:rPr>
          <w:b/>
          <w:bCs/>
        </w:rPr>
      </w:pPr>
    </w:p>
    <w:p w:rsidR="002913D7" w:rsidRPr="0056331D" w:rsidRDefault="002913D7" w:rsidP="00E30E69">
      <w:pPr>
        <w:tabs>
          <w:tab w:val="left" w:pos="704"/>
        </w:tabs>
        <w:spacing w:line="100" w:lineRule="atLeast"/>
        <w:ind w:firstLine="567"/>
        <w:jc w:val="both"/>
      </w:pPr>
      <w:r w:rsidRPr="0056331D">
        <w:t>Результатом предоставления муниципальной услуги является:</w:t>
      </w:r>
    </w:p>
    <w:p w:rsidR="002913D7" w:rsidRPr="0056331D" w:rsidRDefault="002913D7" w:rsidP="00AE01BA">
      <w:pPr>
        <w:spacing w:line="100" w:lineRule="atLeast"/>
        <w:ind w:firstLine="567"/>
        <w:jc w:val="both"/>
        <w:rPr>
          <w:kern w:val="1"/>
        </w:rPr>
      </w:pPr>
      <w:r w:rsidRPr="0056331D">
        <w:rPr>
          <w:kern w:val="1"/>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2913D7" w:rsidRPr="0056331D" w:rsidRDefault="002913D7" w:rsidP="00AE01BA">
      <w:pPr>
        <w:spacing w:line="100" w:lineRule="atLeast"/>
        <w:ind w:firstLine="567"/>
        <w:rPr>
          <w:kern w:val="1"/>
        </w:rPr>
      </w:pPr>
      <w:r w:rsidRPr="0056331D">
        <w:rPr>
          <w:kern w:val="1"/>
        </w:rPr>
        <w:t>- мотивированный отказ в предоставлении водного объекта в пользование.</w:t>
      </w:r>
    </w:p>
    <w:p w:rsidR="002913D7" w:rsidRPr="0056331D" w:rsidRDefault="002913D7" w:rsidP="00E30E69">
      <w:pPr>
        <w:spacing w:line="100" w:lineRule="atLeast"/>
        <w:rPr>
          <w:kern w:val="1"/>
        </w:rPr>
      </w:pPr>
    </w:p>
    <w:p w:rsidR="002913D7" w:rsidRPr="0056331D" w:rsidRDefault="002913D7" w:rsidP="002B6D52">
      <w:pPr>
        <w:spacing w:line="100" w:lineRule="atLeast"/>
        <w:jc w:val="center"/>
        <w:rPr>
          <w:b/>
          <w:bCs/>
        </w:rPr>
      </w:pPr>
      <w:r w:rsidRPr="0056331D">
        <w:rPr>
          <w:b/>
          <w:bCs/>
        </w:rPr>
        <w:t>2.4. Срок предоставления муниципальной услуги</w:t>
      </w:r>
    </w:p>
    <w:p w:rsidR="002913D7" w:rsidRPr="0056331D" w:rsidRDefault="002913D7" w:rsidP="002B6D52">
      <w:pPr>
        <w:spacing w:line="100" w:lineRule="atLeast"/>
        <w:jc w:val="center"/>
        <w:rPr>
          <w:b/>
          <w:bCs/>
        </w:rPr>
      </w:pPr>
    </w:p>
    <w:p w:rsidR="002913D7" w:rsidRPr="0056331D" w:rsidRDefault="002913D7" w:rsidP="00D533B9">
      <w:pPr>
        <w:pStyle w:val="ConsPlusNormal"/>
        <w:ind w:firstLine="540"/>
        <w:jc w:val="both"/>
        <w:rPr>
          <w:rFonts w:ascii="Times New Roman" w:hAnsi="Times New Roman" w:cs="Times New Roman"/>
          <w:sz w:val="24"/>
          <w:szCs w:val="24"/>
          <w:lang w:eastAsia="ru-RU"/>
        </w:rPr>
      </w:pPr>
      <w:r w:rsidRPr="0056331D">
        <w:rPr>
          <w:rFonts w:ascii="Times New Roman" w:hAnsi="Times New Roman" w:cs="Times New Roman"/>
          <w:sz w:val="24"/>
          <w:szCs w:val="24"/>
        </w:rPr>
        <w:t>Срок предоставления муниципальной услуги составляет не более тридцати календарных дней</w:t>
      </w:r>
      <w:r w:rsidRPr="0056331D">
        <w:rPr>
          <w:rFonts w:ascii="Times New Roman" w:hAnsi="Times New Roman" w:cs="Times New Roman"/>
          <w:sz w:val="24"/>
          <w:szCs w:val="24"/>
          <w:lang w:eastAsia="ru-RU"/>
        </w:rPr>
        <w:t xml:space="preserve"> с даты регистрации заявления заявителя о предоставлении муниципальной услуги.</w:t>
      </w:r>
    </w:p>
    <w:p w:rsidR="002913D7" w:rsidRPr="0056331D" w:rsidRDefault="002913D7" w:rsidP="007D36DC">
      <w:pPr>
        <w:pStyle w:val="a0"/>
        <w:tabs>
          <w:tab w:val="left" w:pos="400"/>
        </w:tabs>
        <w:spacing w:after="0" w:line="100" w:lineRule="atLeast"/>
        <w:ind w:firstLine="53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Срок выдачи (направление) документов являющихся результатом предоставления муниципальной услуги:</w:t>
      </w:r>
    </w:p>
    <w:p w:rsidR="002913D7" w:rsidRPr="0056331D" w:rsidRDefault="002913D7" w:rsidP="007D36DC">
      <w:pPr>
        <w:pStyle w:val="a0"/>
        <w:tabs>
          <w:tab w:val="left" w:pos="400"/>
        </w:tabs>
        <w:spacing w:after="0" w:line="100" w:lineRule="atLeast"/>
        <w:ind w:firstLine="539"/>
        <w:jc w:val="both"/>
        <w:rPr>
          <w:rFonts w:ascii="Times New Roman" w:hAnsi="Times New Roman" w:cs="Times New Roman"/>
          <w:color w:val="auto"/>
          <w:sz w:val="24"/>
          <w:szCs w:val="24"/>
          <w:lang w:eastAsia="en-US"/>
        </w:rPr>
      </w:pPr>
      <w:r w:rsidRPr="0056331D">
        <w:rPr>
          <w:rFonts w:ascii="Times New Roman" w:hAnsi="Times New Roman" w:cs="Times New Roman"/>
          <w:color w:val="auto"/>
          <w:kern w:val="1"/>
          <w:sz w:val="24"/>
          <w:szCs w:val="24"/>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56331D">
        <w:rPr>
          <w:rFonts w:ascii="Times New Roman" w:hAnsi="Times New Roman" w:cs="Times New Roman"/>
          <w:color w:val="auto"/>
          <w:sz w:val="24"/>
          <w:szCs w:val="24"/>
          <w:lang w:eastAsia="en-US"/>
        </w:rPr>
        <w:t xml:space="preserve"> в течение двух рабочих дней с даты подписания решения;</w:t>
      </w:r>
    </w:p>
    <w:p w:rsidR="002913D7" w:rsidRPr="0056331D" w:rsidRDefault="002913D7" w:rsidP="007D36DC">
      <w:pPr>
        <w:pStyle w:val="a0"/>
        <w:tabs>
          <w:tab w:val="left" w:pos="400"/>
        </w:tabs>
        <w:spacing w:after="0" w:line="100" w:lineRule="atLeast"/>
        <w:ind w:firstLine="53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 xml:space="preserve">- в случае </w:t>
      </w:r>
      <w:r w:rsidRPr="0056331D">
        <w:rPr>
          <w:rFonts w:ascii="Times New Roman" w:hAnsi="Times New Roman" w:cs="Times New Roman"/>
          <w:color w:val="auto"/>
          <w:kern w:val="1"/>
          <w:sz w:val="24"/>
          <w:szCs w:val="24"/>
        </w:rPr>
        <w:t xml:space="preserve">отказа в предоставлении водного объекта в пользование - </w:t>
      </w:r>
      <w:r w:rsidRPr="0056331D">
        <w:rPr>
          <w:rFonts w:ascii="Times New Roman" w:hAnsi="Times New Roman" w:cs="Times New Roman"/>
          <w:color w:val="auto"/>
          <w:sz w:val="24"/>
          <w:szCs w:val="24"/>
        </w:rPr>
        <w:t xml:space="preserve"> в течение тридцати календарных дней с момента регистрации заявления. </w:t>
      </w:r>
    </w:p>
    <w:p w:rsidR="002913D7" w:rsidRPr="0056331D" w:rsidRDefault="002913D7" w:rsidP="00E30E69">
      <w:pPr>
        <w:spacing w:line="100" w:lineRule="atLeast"/>
        <w:ind w:firstLine="540"/>
        <w:jc w:val="both"/>
      </w:pPr>
    </w:p>
    <w:p w:rsidR="002913D7" w:rsidRPr="0056331D" w:rsidRDefault="002913D7" w:rsidP="002B6D52">
      <w:pPr>
        <w:spacing w:line="100" w:lineRule="atLeast"/>
        <w:jc w:val="center"/>
        <w:rPr>
          <w:b/>
          <w:bCs/>
        </w:rPr>
      </w:pPr>
      <w:r w:rsidRPr="0056331D">
        <w:rPr>
          <w:b/>
          <w:bCs/>
        </w:rPr>
        <w:t>2.5. Перечень нормативных правовых актов, регулирующих отношения, возникающие в связи с предоставлением муниципальной услуги</w:t>
      </w:r>
    </w:p>
    <w:p w:rsidR="002913D7" w:rsidRPr="0056331D" w:rsidRDefault="002913D7" w:rsidP="00E30E69">
      <w:pPr>
        <w:spacing w:line="100" w:lineRule="atLeast"/>
        <w:ind w:firstLine="708"/>
        <w:jc w:val="both"/>
      </w:pPr>
      <w:r w:rsidRPr="0056331D">
        <w:t xml:space="preserve">Предоставление   услуги осуществляется в соответствии с:  </w:t>
      </w:r>
    </w:p>
    <w:p w:rsidR="002913D7" w:rsidRPr="0056331D" w:rsidRDefault="002913D7" w:rsidP="00E30E69">
      <w:pPr>
        <w:tabs>
          <w:tab w:val="left" w:pos="0"/>
        </w:tabs>
        <w:spacing w:line="100" w:lineRule="atLeast"/>
        <w:jc w:val="both"/>
      </w:pPr>
      <w:r w:rsidRPr="0056331D">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2913D7" w:rsidRPr="0056331D" w:rsidRDefault="002913D7" w:rsidP="002B6D52">
      <w:pPr>
        <w:spacing w:line="100" w:lineRule="atLeast"/>
        <w:jc w:val="both"/>
      </w:pPr>
      <w:r w:rsidRPr="0056331D">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 xml:space="preserve">Федеральным </w:t>
      </w:r>
      <w:hyperlink r:id="rId11" w:history="1">
        <w:r w:rsidRPr="0056331D">
          <w:rPr>
            <w:lang w:eastAsia="ru-RU"/>
          </w:rPr>
          <w:t>законом</w:t>
        </w:r>
      </w:hyperlink>
      <w:r w:rsidRPr="0056331D">
        <w:rPr>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2913D7" w:rsidRPr="0056331D" w:rsidRDefault="002913D7" w:rsidP="002B6D52">
      <w:pPr>
        <w:spacing w:line="100" w:lineRule="atLeast"/>
        <w:ind w:firstLine="708"/>
        <w:jc w:val="both"/>
      </w:pPr>
      <w:r w:rsidRPr="0056331D">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2913D7" w:rsidRPr="0056331D" w:rsidRDefault="002913D7" w:rsidP="002B6D52">
      <w:pPr>
        <w:spacing w:line="100" w:lineRule="atLeast"/>
        <w:ind w:firstLine="708"/>
        <w:jc w:val="both"/>
      </w:pPr>
      <w:r w:rsidRPr="0056331D">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2913D7" w:rsidRPr="0056331D" w:rsidRDefault="002913D7" w:rsidP="0070279E">
      <w:pPr>
        <w:spacing w:line="100" w:lineRule="atLeast"/>
        <w:ind w:firstLine="708"/>
        <w:jc w:val="both"/>
      </w:pPr>
      <w:r w:rsidRPr="0056331D">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2913D7" w:rsidRPr="0056331D" w:rsidRDefault="002913D7" w:rsidP="0070279E">
      <w:pPr>
        <w:spacing w:line="100" w:lineRule="atLeast"/>
        <w:ind w:firstLine="708"/>
        <w:jc w:val="both"/>
      </w:pPr>
      <w:r w:rsidRPr="0056331D">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2913D7" w:rsidRPr="0056331D" w:rsidRDefault="002913D7" w:rsidP="0070279E">
      <w:pPr>
        <w:spacing w:line="100" w:lineRule="atLeast"/>
        <w:ind w:firstLine="708"/>
        <w:jc w:val="both"/>
        <w:rPr>
          <w:rStyle w:val="Strong"/>
          <w:b w:val="0"/>
        </w:rPr>
      </w:pPr>
      <w:r w:rsidRPr="0056331D">
        <w:rPr>
          <w:b/>
          <w:bCs/>
        </w:rPr>
        <w:t xml:space="preserve">- </w:t>
      </w:r>
      <w:r w:rsidRPr="0056331D">
        <w:t>З</w:t>
      </w:r>
      <w:r w:rsidRPr="0056331D">
        <w:rPr>
          <w:rStyle w:val="Strong"/>
          <w:b w:val="0"/>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2913D7" w:rsidRPr="0056331D" w:rsidRDefault="002913D7" w:rsidP="00E30E69">
      <w:pPr>
        <w:pStyle w:val="1"/>
        <w:tabs>
          <w:tab w:val="left" w:pos="426"/>
          <w:tab w:val="left" w:pos="993"/>
        </w:tabs>
        <w:ind w:left="0"/>
        <w:jc w:val="both"/>
        <w:rPr>
          <w:rStyle w:val="Strong"/>
          <w:rFonts w:ascii="Times New Roman" w:hAnsi="Times New Roman"/>
          <w:b w:val="0"/>
        </w:rPr>
      </w:pPr>
      <w:r w:rsidRPr="0056331D">
        <w:rPr>
          <w:rStyle w:val="Strong"/>
          <w:rFonts w:ascii="Times New Roman" w:hAnsi="Times New Roman"/>
          <w:b w:val="0"/>
        </w:rPr>
        <w:tab/>
        <w:t>- постановл</w:t>
      </w:r>
      <w:r>
        <w:rPr>
          <w:rStyle w:val="Strong"/>
          <w:rFonts w:ascii="Times New Roman" w:hAnsi="Times New Roman"/>
          <w:b w:val="0"/>
        </w:rPr>
        <w:t xml:space="preserve">ением Администрации Веселовского сельсовета Глушковского </w:t>
      </w:r>
      <w:r w:rsidRPr="0056331D">
        <w:rPr>
          <w:rStyle w:val="Strong"/>
          <w:rFonts w:ascii="Times New Roman" w:hAnsi="Times New Roman"/>
          <w:b w:val="0"/>
        </w:rPr>
        <w:t xml:space="preserve">района Курской </w:t>
      </w:r>
      <w:r>
        <w:rPr>
          <w:rStyle w:val="Strong"/>
          <w:rFonts w:ascii="Times New Roman" w:hAnsi="Times New Roman"/>
          <w:b w:val="0"/>
        </w:rPr>
        <w:t>области от 11 марта 2015 года № 10</w:t>
      </w:r>
      <w:r w:rsidRPr="0056331D">
        <w:rPr>
          <w:rStyle w:val="Strong"/>
          <w:rFonts w:ascii="Times New Roman" w:hAnsi="Times New Roman"/>
          <w:b w:val="0"/>
        </w:rPr>
        <w:t xml:space="preserve"> «Об утверждении Порядка разработки и утверждения административных регламентов предоставления муниципальных услуг»;</w:t>
      </w:r>
    </w:p>
    <w:p w:rsidR="002913D7" w:rsidRPr="0056331D" w:rsidRDefault="002913D7" w:rsidP="00E30E69">
      <w:pPr>
        <w:pStyle w:val="1"/>
        <w:tabs>
          <w:tab w:val="left" w:pos="426"/>
          <w:tab w:val="left" w:pos="993"/>
        </w:tabs>
        <w:ind w:left="0"/>
        <w:jc w:val="both"/>
        <w:rPr>
          <w:rStyle w:val="Strong"/>
          <w:rFonts w:ascii="Times New Roman" w:hAnsi="Times New Roman"/>
          <w:b w:val="0"/>
        </w:rPr>
      </w:pPr>
      <w:r w:rsidRPr="0056331D">
        <w:rPr>
          <w:rStyle w:val="Strong"/>
          <w:rFonts w:ascii="Times New Roman" w:hAnsi="Times New Roman"/>
          <w:b w:val="0"/>
        </w:rPr>
        <w:tab/>
        <w:t>- постановл</w:t>
      </w:r>
      <w:r>
        <w:rPr>
          <w:rStyle w:val="Strong"/>
          <w:rFonts w:ascii="Times New Roman" w:hAnsi="Times New Roman"/>
          <w:b w:val="0"/>
        </w:rPr>
        <w:t xml:space="preserve">ением Администрации Веселовского </w:t>
      </w:r>
      <w:r w:rsidRPr="0056331D">
        <w:rPr>
          <w:rStyle w:val="Strong"/>
          <w:rFonts w:ascii="Times New Roman" w:hAnsi="Times New Roman"/>
          <w:b w:val="0"/>
        </w:rPr>
        <w:t xml:space="preserve"> сел</w:t>
      </w:r>
      <w:r>
        <w:rPr>
          <w:rStyle w:val="Strong"/>
          <w:rFonts w:ascii="Times New Roman" w:hAnsi="Times New Roman"/>
          <w:b w:val="0"/>
        </w:rPr>
        <w:t xml:space="preserve">ьсовета Глушковского </w:t>
      </w:r>
      <w:r w:rsidRPr="0056331D">
        <w:rPr>
          <w:rStyle w:val="Strong"/>
          <w:rFonts w:ascii="Times New Roman" w:hAnsi="Times New Roman"/>
          <w:b w:val="0"/>
        </w:rPr>
        <w:t>района Курской области</w:t>
      </w:r>
      <w:r>
        <w:rPr>
          <w:rStyle w:val="Strong"/>
          <w:rFonts w:ascii="Times New Roman" w:hAnsi="Times New Roman"/>
          <w:b w:val="0"/>
        </w:rPr>
        <w:t xml:space="preserve"> № 23 от 31 июля 2005 года </w:t>
      </w:r>
      <w:r w:rsidRPr="0056331D">
        <w:rPr>
          <w:rStyle w:val="Strong"/>
          <w:rFonts w:ascii="Times New Roman" w:hAnsi="Times New Roman"/>
          <w:b w:val="0"/>
        </w:rPr>
        <w:t xml:space="preserve"> «Об утверждении Положения об особенностях подачи и рассмотрения жалоб на решения и действия (бе</w:t>
      </w:r>
      <w:r>
        <w:rPr>
          <w:rStyle w:val="Strong"/>
          <w:rFonts w:ascii="Times New Roman" w:hAnsi="Times New Roman"/>
          <w:b w:val="0"/>
        </w:rPr>
        <w:t xml:space="preserve">здействие) Администрации Веселовского сельсовета Глушковского </w:t>
      </w:r>
      <w:r w:rsidRPr="0056331D">
        <w:rPr>
          <w:rStyle w:val="Strong"/>
          <w:rFonts w:ascii="Times New Roman" w:hAnsi="Times New Roman"/>
          <w:b w:val="0"/>
        </w:rPr>
        <w:t xml:space="preserve"> района Курской области и ее должностных лиц, муниципальных служащих, замещающих должности муниципальной</w:t>
      </w:r>
      <w:r>
        <w:rPr>
          <w:rStyle w:val="Strong"/>
          <w:rFonts w:ascii="Times New Roman" w:hAnsi="Times New Roman"/>
          <w:b w:val="0"/>
        </w:rPr>
        <w:t xml:space="preserve"> службы в Администрации Веселовского  сельсовета  Глушковского </w:t>
      </w:r>
      <w:r w:rsidRPr="0056331D">
        <w:rPr>
          <w:rStyle w:val="Strong"/>
          <w:rFonts w:ascii="Times New Roman" w:hAnsi="Times New Roman"/>
          <w:b w:val="0"/>
        </w:rPr>
        <w:t>района Курской области»;</w:t>
      </w:r>
    </w:p>
    <w:p w:rsidR="002913D7" w:rsidRPr="0056331D" w:rsidRDefault="002913D7" w:rsidP="00E30E69">
      <w:pPr>
        <w:pStyle w:val="1"/>
        <w:tabs>
          <w:tab w:val="left" w:pos="426"/>
          <w:tab w:val="left" w:pos="993"/>
        </w:tabs>
        <w:ind w:left="0"/>
        <w:jc w:val="both"/>
        <w:rPr>
          <w:rStyle w:val="Strong"/>
          <w:rFonts w:ascii="Times New Roman" w:hAnsi="Times New Roman"/>
          <w:b w:val="0"/>
        </w:rPr>
      </w:pPr>
      <w:r w:rsidRPr="0056331D">
        <w:rPr>
          <w:rStyle w:val="Strong"/>
          <w:rFonts w:ascii="Times New Roman" w:hAnsi="Times New Roman"/>
          <w:b w:val="0"/>
        </w:rPr>
        <w:tab/>
        <w:t>- Уставом муницип</w:t>
      </w:r>
      <w:r>
        <w:rPr>
          <w:rStyle w:val="Strong"/>
          <w:rFonts w:ascii="Times New Roman" w:hAnsi="Times New Roman"/>
          <w:b w:val="0"/>
        </w:rPr>
        <w:t xml:space="preserve">ального образования «Веселовский  сельсовет» Глушковского </w:t>
      </w:r>
      <w:r w:rsidRPr="0056331D">
        <w:rPr>
          <w:rStyle w:val="Strong"/>
          <w:rFonts w:ascii="Times New Roman" w:hAnsi="Times New Roman"/>
          <w:b w:val="0"/>
        </w:rPr>
        <w:t xml:space="preserve"> района Курской области (принят</w:t>
      </w:r>
      <w:r>
        <w:rPr>
          <w:rStyle w:val="Strong"/>
          <w:rFonts w:ascii="Times New Roman" w:hAnsi="Times New Roman"/>
          <w:b w:val="0"/>
        </w:rPr>
        <w:t xml:space="preserve"> решением  Собрания депутатов Веселовского  сельсовета Глушковского </w:t>
      </w:r>
      <w:r w:rsidRPr="0056331D">
        <w:rPr>
          <w:rStyle w:val="Strong"/>
          <w:rFonts w:ascii="Times New Roman" w:hAnsi="Times New Roman"/>
          <w:b w:val="0"/>
        </w:rPr>
        <w:t xml:space="preserve"> рай</w:t>
      </w:r>
      <w:r>
        <w:rPr>
          <w:rStyle w:val="Strong"/>
          <w:rFonts w:ascii="Times New Roman" w:hAnsi="Times New Roman"/>
          <w:b w:val="0"/>
        </w:rPr>
        <w:t>она Курской области от 31 мая 2005 года  №23</w:t>
      </w:r>
      <w:r w:rsidRPr="0056331D">
        <w:rPr>
          <w:rStyle w:val="Strong"/>
          <w:rFonts w:ascii="Times New Roman" w:hAnsi="Times New Roman"/>
          <w:b w:val="0"/>
        </w:rPr>
        <w:t>, зарегистрирован в Главном управлении Министерства  юстиции Российской Федерации по Центрально</w:t>
      </w:r>
      <w:r>
        <w:rPr>
          <w:rStyle w:val="Strong"/>
          <w:rFonts w:ascii="Times New Roman" w:hAnsi="Times New Roman"/>
          <w:b w:val="0"/>
        </w:rPr>
        <w:t>му федеральному округу в Курской области  19 октября 2005 года</w:t>
      </w:r>
      <w:r w:rsidRPr="0056331D">
        <w:rPr>
          <w:rStyle w:val="Strong"/>
          <w:rFonts w:ascii="Times New Roman" w:hAnsi="Times New Roman"/>
          <w:b w:val="0"/>
        </w:rPr>
        <w:t xml:space="preserve">., государственный </w:t>
      </w:r>
      <w:r>
        <w:rPr>
          <w:rStyle w:val="Strong"/>
          <w:rFonts w:ascii="Times New Roman" w:hAnsi="Times New Roman"/>
          <w:b w:val="0"/>
        </w:rPr>
        <w:t>регистрационный № ru.465033042005001</w:t>
      </w:r>
      <w:r w:rsidRPr="0056331D">
        <w:rPr>
          <w:rStyle w:val="Strong"/>
          <w:rFonts w:ascii="Times New Roman" w:hAnsi="Times New Roman"/>
          <w:b w:val="0"/>
        </w:rPr>
        <w:t>.</w:t>
      </w:r>
    </w:p>
    <w:p w:rsidR="002913D7" w:rsidRPr="0056331D" w:rsidRDefault="002913D7" w:rsidP="00E30E69">
      <w:pPr>
        <w:spacing w:line="100" w:lineRule="atLeast"/>
        <w:jc w:val="both"/>
      </w:pPr>
      <w:r w:rsidRPr="0056331D">
        <w:tab/>
      </w:r>
    </w:p>
    <w:p w:rsidR="002913D7" w:rsidRPr="0056331D" w:rsidRDefault="002913D7" w:rsidP="00E30E69">
      <w:pPr>
        <w:spacing w:line="100" w:lineRule="atLeast"/>
        <w:jc w:val="center"/>
        <w:rPr>
          <w:b/>
          <w:bCs/>
        </w:rPr>
      </w:pPr>
      <w:r w:rsidRPr="0056331D">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913D7" w:rsidRPr="0056331D" w:rsidRDefault="002913D7" w:rsidP="00E44D0B">
      <w:pPr>
        <w:spacing w:line="100" w:lineRule="atLeast"/>
        <w:ind w:firstLine="708"/>
        <w:jc w:val="both"/>
      </w:pPr>
      <w:r w:rsidRPr="0056331D">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2913D7" w:rsidRPr="0056331D" w:rsidRDefault="002913D7" w:rsidP="00E44D0B">
      <w:pPr>
        <w:spacing w:line="100" w:lineRule="atLeast"/>
        <w:ind w:firstLine="708"/>
        <w:jc w:val="both"/>
      </w:pPr>
      <w:r w:rsidRPr="0056331D">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2913D7" w:rsidRPr="0056331D" w:rsidRDefault="002913D7" w:rsidP="00C47743">
      <w:pPr>
        <w:spacing w:line="100" w:lineRule="atLeast"/>
        <w:ind w:firstLine="708"/>
        <w:jc w:val="both"/>
      </w:pPr>
      <w:r w:rsidRPr="0056331D">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2913D7" w:rsidRPr="0056331D" w:rsidRDefault="002913D7" w:rsidP="00C47743">
      <w:pPr>
        <w:spacing w:line="100" w:lineRule="atLeast"/>
        <w:ind w:firstLine="708"/>
        <w:jc w:val="both"/>
      </w:pPr>
      <w:r w:rsidRPr="0056331D">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2913D7" w:rsidRPr="0056331D" w:rsidRDefault="002913D7" w:rsidP="00C47743">
      <w:pPr>
        <w:spacing w:line="100" w:lineRule="atLeast"/>
        <w:ind w:firstLine="708"/>
        <w:jc w:val="both"/>
      </w:pPr>
      <w:r w:rsidRPr="0056331D">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2913D7" w:rsidRPr="0056331D" w:rsidRDefault="002913D7" w:rsidP="00C47743">
      <w:pPr>
        <w:spacing w:line="100" w:lineRule="atLeast"/>
        <w:ind w:firstLine="708"/>
        <w:jc w:val="both"/>
      </w:pPr>
      <w:r w:rsidRPr="0056331D">
        <w:t>2.6.2 Перечень прилагаемых к заявлению документов:</w:t>
      </w:r>
    </w:p>
    <w:p w:rsidR="002913D7" w:rsidRPr="0056331D" w:rsidRDefault="002913D7" w:rsidP="00C47743">
      <w:pPr>
        <w:spacing w:line="100" w:lineRule="atLeast"/>
        <w:ind w:firstLine="708"/>
        <w:jc w:val="both"/>
      </w:pPr>
      <w:r w:rsidRPr="0056331D">
        <w:t>1) копии учредительных документов - для юридического лица;</w:t>
      </w:r>
    </w:p>
    <w:p w:rsidR="002913D7" w:rsidRPr="0056331D" w:rsidRDefault="002913D7" w:rsidP="00C47743">
      <w:pPr>
        <w:spacing w:line="100" w:lineRule="atLeast"/>
        <w:ind w:firstLine="708"/>
        <w:jc w:val="both"/>
      </w:pPr>
      <w:r w:rsidRPr="0056331D">
        <w:t>2) копия документа, удостоверяющего личность, - для физического лица;</w:t>
      </w:r>
    </w:p>
    <w:p w:rsidR="002913D7" w:rsidRPr="0056331D" w:rsidRDefault="002913D7" w:rsidP="00C47743">
      <w:pPr>
        <w:spacing w:line="100" w:lineRule="atLeast"/>
        <w:ind w:firstLine="708"/>
        <w:jc w:val="both"/>
      </w:pPr>
      <w:r w:rsidRPr="0056331D">
        <w:t>3) документ, подтверждающий полномочия лица на осуществление действий от имени заявителя, - при необходимости;</w:t>
      </w:r>
    </w:p>
    <w:p w:rsidR="002913D7" w:rsidRPr="0056331D" w:rsidRDefault="002913D7" w:rsidP="00C47743">
      <w:pPr>
        <w:spacing w:line="100" w:lineRule="atLeast"/>
        <w:ind w:firstLine="708"/>
        <w:jc w:val="both"/>
      </w:pPr>
      <w:r w:rsidRPr="0056331D">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913D7" w:rsidRPr="0056331D" w:rsidRDefault="002913D7" w:rsidP="00C47743">
      <w:pPr>
        <w:spacing w:line="100" w:lineRule="atLeast"/>
        <w:ind w:firstLine="708"/>
        <w:jc w:val="both"/>
      </w:pPr>
      <w:r w:rsidRPr="0056331D">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2913D7" w:rsidRPr="0056331D" w:rsidRDefault="002913D7" w:rsidP="00C47743">
      <w:pPr>
        <w:spacing w:line="100" w:lineRule="atLeast"/>
        <w:ind w:firstLine="708"/>
        <w:jc w:val="both"/>
      </w:pPr>
      <w:r w:rsidRPr="0056331D">
        <w:t>6) сведения о наличии контрольно-измерительной аппаратуры для контроля качества воды в водном объекте;</w:t>
      </w:r>
    </w:p>
    <w:p w:rsidR="002913D7" w:rsidRPr="0056331D" w:rsidRDefault="002913D7" w:rsidP="00C47743">
      <w:pPr>
        <w:spacing w:line="100" w:lineRule="atLeast"/>
        <w:ind w:firstLine="708"/>
        <w:jc w:val="both"/>
      </w:pPr>
      <w:r w:rsidRPr="0056331D">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2913D7" w:rsidRPr="0056331D" w:rsidRDefault="002913D7" w:rsidP="00C47743">
      <w:pPr>
        <w:spacing w:line="100" w:lineRule="atLeast"/>
        <w:ind w:firstLine="708"/>
        <w:jc w:val="both"/>
      </w:pPr>
      <w:r w:rsidRPr="0056331D">
        <w:t>Дополнительно для сброса сточных и (или) дренажных вод:</w:t>
      </w:r>
    </w:p>
    <w:p w:rsidR="002913D7" w:rsidRPr="0056331D" w:rsidRDefault="002913D7" w:rsidP="00C47743">
      <w:pPr>
        <w:spacing w:line="100" w:lineRule="atLeast"/>
        <w:ind w:firstLine="708"/>
        <w:jc w:val="both"/>
      </w:pPr>
      <w:r w:rsidRPr="0056331D">
        <w:t>8) расчет и обоснование заявленного объема сброса сточных и (или) дренажных вод и показателей их качества по каждому выпуску;</w:t>
      </w:r>
    </w:p>
    <w:p w:rsidR="002913D7" w:rsidRPr="0056331D" w:rsidRDefault="002913D7" w:rsidP="00C47743">
      <w:pPr>
        <w:spacing w:line="100" w:lineRule="atLeast"/>
        <w:ind w:firstLine="708"/>
        <w:jc w:val="both"/>
      </w:pPr>
      <w:r w:rsidRPr="0056331D">
        <w:t>9) поквартальный график сброса сточных вод;</w:t>
      </w:r>
    </w:p>
    <w:p w:rsidR="002913D7" w:rsidRPr="0056331D" w:rsidRDefault="002913D7" w:rsidP="00C47743">
      <w:pPr>
        <w:spacing w:line="100" w:lineRule="atLeast"/>
        <w:ind w:firstLine="708"/>
        <w:jc w:val="both"/>
      </w:pPr>
      <w:r w:rsidRPr="0056331D">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2913D7" w:rsidRPr="0056331D" w:rsidRDefault="002913D7" w:rsidP="00C47743">
      <w:pPr>
        <w:spacing w:line="100" w:lineRule="atLeast"/>
        <w:ind w:firstLine="708"/>
        <w:jc w:val="both"/>
      </w:pPr>
      <w:r w:rsidRPr="0056331D">
        <w:t>11) графические материалы с обозначением места предполагаемого сброса сточных и (или) дренажных вод по каждому выпуску.</w:t>
      </w:r>
    </w:p>
    <w:p w:rsidR="002913D7" w:rsidRPr="0056331D" w:rsidRDefault="002913D7" w:rsidP="00C47743">
      <w:pPr>
        <w:spacing w:line="100" w:lineRule="atLeast"/>
        <w:ind w:firstLine="708"/>
        <w:jc w:val="both"/>
      </w:pPr>
      <w:r w:rsidRPr="0056331D">
        <w:t>Дополнительно для:</w:t>
      </w:r>
    </w:p>
    <w:p w:rsidR="002913D7" w:rsidRPr="0056331D" w:rsidRDefault="002913D7" w:rsidP="00C47743">
      <w:pPr>
        <w:spacing w:line="100" w:lineRule="atLeast"/>
        <w:ind w:firstLine="708"/>
        <w:jc w:val="both"/>
      </w:pPr>
      <w:r w:rsidRPr="0056331D">
        <w:t>строительства причалов, судоподъемных и судоремонтных сооружений;</w:t>
      </w:r>
    </w:p>
    <w:p w:rsidR="002913D7" w:rsidRPr="0056331D" w:rsidRDefault="002913D7" w:rsidP="00C47743">
      <w:pPr>
        <w:spacing w:line="100" w:lineRule="atLeast"/>
        <w:ind w:firstLine="708"/>
        <w:jc w:val="both"/>
      </w:pPr>
      <w:r w:rsidRPr="0056331D">
        <w:t>создания стационарных и (или) плавучих платформ, искусственных островов на землях, покрытых поверхностными водами;</w:t>
      </w:r>
    </w:p>
    <w:p w:rsidR="002913D7" w:rsidRPr="0056331D" w:rsidRDefault="002913D7" w:rsidP="00C47743">
      <w:pPr>
        <w:spacing w:line="100" w:lineRule="atLeast"/>
        <w:ind w:firstLine="708"/>
        <w:jc w:val="both"/>
      </w:pPr>
      <w:r w:rsidRPr="0056331D">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2913D7" w:rsidRPr="0056331D" w:rsidRDefault="002913D7" w:rsidP="00C47743">
      <w:pPr>
        <w:spacing w:line="100" w:lineRule="atLeast"/>
        <w:ind w:firstLine="708"/>
        <w:jc w:val="both"/>
      </w:pPr>
      <w:r w:rsidRPr="0056331D">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913D7" w:rsidRPr="0056331D" w:rsidRDefault="002913D7" w:rsidP="00C47743">
      <w:pPr>
        <w:spacing w:line="100" w:lineRule="atLeast"/>
        <w:ind w:firstLine="708"/>
        <w:jc w:val="both"/>
      </w:pPr>
      <w:r w:rsidRPr="0056331D">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2913D7" w:rsidRPr="0056331D" w:rsidRDefault="002913D7" w:rsidP="00C47743">
      <w:pPr>
        <w:spacing w:line="100" w:lineRule="atLeast"/>
        <w:ind w:firstLine="708"/>
        <w:jc w:val="both"/>
      </w:pPr>
      <w:r w:rsidRPr="0056331D">
        <w:t>Дополнительно для забора (изъятия) водных ресурсов для орошения земель сельскохозяйственного назначения (в том числе лугов и пастбищ):</w:t>
      </w:r>
    </w:p>
    <w:p w:rsidR="002913D7" w:rsidRPr="0056331D" w:rsidRDefault="002913D7" w:rsidP="00C47743">
      <w:pPr>
        <w:spacing w:line="100" w:lineRule="atLeast"/>
        <w:ind w:firstLine="708"/>
        <w:jc w:val="both"/>
      </w:pPr>
      <w:r w:rsidRPr="0056331D">
        <w:t>15) расчет и обоснование заявленного объема забора (изъятия) водных ресурсов из водного объекта по каждому водозабору;</w:t>
      </w:r>
    </w:p>
    <w:p w:rsidR="002913D7" w:rsidRPr="0056331D" w:rsidRDefault="002913D7" w:rsidP="00C47743">
      <w:pPr>
        <w:spacing w:line="100" w:lineRule="atLeast"/>
        <w:ind w:firstLine="708"/>
        <w:jc w:val="both"/>
      </w:pPr>
      <w:r w:rsidRPr="0056331D">
        <w:t>16) сведения о наличии контрольно-измерительной аппаратуры для учета объема водных ресурсов, забираемых (изымаемых) из водного объекта;</w:t>
      </w:r>
    </w:p>
    <w:p w:rsidR="002913D7" w:rsidRPr="0056331D" w:rsidRDefault="002913D7" w:rsidP="00C47743">
      <w:pPr>
        <w:spacing w:line="100" w:lineRule="atLeast"/>
        <w:ind w:firstLine="708"/>
        <w:jc w:val="both"/>
      </w:pPr>
      <w:r w:rsidRPr="0056331D">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2913D7" w:rsidRPr="0056331D" w:rsidRDefault="002913D7" w:rsidP="00E45B7E">
      <w:pPr>
        <w:spacing w:line="100" w:lineRule="atLeast"/>
        <w:ind w:firstLine="708"/>
        <w:jc w:val="both"/>
      </w:pPr>
      <w:r w:rsidRPr="0056331D">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913D7" w:rsidRPr="0056331D" w:rsidRDefault="002913D7" w:rsidP="001C769E">
      <w:pPr>
        <w:suppressAutoHyphens w:val="0"/>
        <w:autoSpaceDE w:val="0"/>
        <w:autoSpaceDN w:val="0"/>
        <w:adjustRightInd w:val="0"/>
        <w:ind w:firstLine="708"/>
        <w:jc w:val="both"/>
        <w:rPr>
          <w:lang w:eastAsia="en-US"/>
        </w:rPr>
      </w:pPr>
      <w:r w:rsidRPr="0056331D">
        <w:rPr>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2913D7" w:rsidRPr="0056331D" w:rsidRDefault="002913D7" w:rsidP="00E45B7E">
      <w:pPr>
        <w:spacing w:line="100" w:lineRule="atLeast"/>
        <w:ind w:firstLine="708"/>
        <w:jc w:val="both"/>
      </w:pPr>
      <w:r w:rsidRPr="0056331D">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2913D7" w:rsidRPr="0056331D" w:rsidRDefault="002913D7" w:rsidP="00E45B7E">
      <w:pPr>
        <w:spacing w:line="100" w:lineRule="atLeast"/>
        <w:ind w:firstLine="708"/>
        <w:jc w:val="both"/>
      </w:pPr>
      <w:r w:rsidRPr="0056331D">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2913D7" w:rsidRPr="0056331D" w:rsidRDefault="002913D7" w:rsidP="00E45B7E">
      <w:pPr>
        <w:spacing w:line="100" w:lineRule="atLeast"/>
        <w:ind w:firstLine="708"/>
        <w:jc w:val="both"/>
      </w:pPr>
    </w:p>
    <w:p w:rsidR="002913D7" w:rsidRPr="0056331D" w:rsidRDefault="002913D7" w:rsidP="00E30E69">
      <w:pPr>
        <w:spacing w:line="100" w:lineRule="atLeast"/>
        <w:jc w:val="center"/>
        <w:rPr>
          <w:b/>
          <w:bCs/>
        </w:rPr>
      </w:pPr>
      <w:r w:rsidRPr="0056331D">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2913D7" w:rsidRPr="0056331D" w:rsidRDefault="002913D7" w:rsidP="00E30E69">
      <w:pPr>
        <w:pStyle w:val="NoSpacing1"/>
        <w:jc w:val="both"/>
        <w:rPr>
          <w:rFonts w:ascii="Times New Roman" w:hAnsi="Times New Roman" w:cs="Times New Roman"/>
          <w:sz w:val="24"/>
          <w:szCs w:val="24"/>
        </w:rPr>
      </w:pPr>
    </w:p>
    <w:p w:rsidR="002913D7" w:rsidRPr="0056331D" w:rsidRDefault="002913D7" w:rsidP="00956A76">
      <w:pPr>
        <w:pStyle w:val="NoSpacing1"/>
        <w:jc w:val="both"/>
        <w:rPr>
          <w:rFonts w:ascii="Times New Roman" w:hAnsi="Times New Roman" w:cs="Times New Roman"/>
          <w:sz w:val="24"/>
          <w:szCs w:val="24"/>
        </w:rPr>
      </w:pPr>
      <w:r w:rsidRPr="0056331D">
        <w:rPr>
          <w:rFonts w:ascii="Times New Roman" w:hAnsi="Times New Roman" w:cs="Times New Roman"/>
          <w:sz w:val="24"/>
          <w:szCs w:val="24"/>
        </w:rPr>
        <w:t>  </w:t>
      </w:r>
      <w:r w:rsidRPr="0056331D">
        <w:rPr>
          <w:rFonts w:ascii="Times New Roman" w:hAnsi="Times New Roman" w:cs="Times New Roman"/>
          <w:sz w:val="24"/>
          <w:szCs w:val="24"/>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2913D7" w:rsidRPr="0056331D" w:rsidRDefault="002913D7" w:rsidP="00E17E1A">
      <w:pPr>
        <w:pStyle w:val="NoSpacing1"/>
        <w:ind w:firstLine="708"/>
        <w:jc w:val="both"/>
        <w:rPr>
          <w:rFonts w:ascii="Times New Roman" w:hAnsi="Times New Roman" w:cs="Times New Roman"/>
          <w:sz w:val="24"/>
          <w:szCs w:val="24"/>
        </w:rPr>
      </w:pPr>
      <w:r w:rsidRPr="0056331D">
        <w:rPr>
          <w:rFonts w:ascii="Times New Roman" w:hAnsi="Times New Roman" w:cs="Times New Roman"/>
          <w:sz w:val="24"/>
          <w:szCs w:val="24"/>
        </w:rPr>
        <w:t>сведения из Единого государственного реестра юридических лиц - для юридических лиц;</w:t>
      </w:r>
    </w:p>
    <w:p w:rsidR="002913D7" w:rsidRPr="0056331D" w:rsidRDefault="002913D7" w:rsidP="00E17E1A">
      <w:pPr>
        <w:pStyle w:val="NoSpacing1"/>
        <w:ind w:firstLine="708"/>
        <w:jc w:val="both"/>
        <w:rPr>
          <w:rFonts w:ascii="Times New Roman" w:hAnsi="Times New Roman" w:cs="Times New Roman"/>
          <w:sz w:val="24"/>
          <w:szCs w:val="24"/>
        </w:rPr>
      </w:pPr>
      <w:r w:rsidRPr="0056331D">
        <w:rPr>
          <w:rFonts w:ascii="Times New Roman" w:hAnsi="Times New Roman" w:cs="Times New Roman"/>
          <w:sz w:val="24"/>
          <w:szCs w:val="24"/>
        </w:rPr>
        <w:t>сведения из Единого государственного реестра индивидуальных предпринимателей - для индивидуальных предпринимателей;</w:t>
      </w:r>
    </w:p>
    <w:p w:rsidR="002913D7" w:rsidRPr="0056331D" w:rsidRDefault="002913D7" w:rsidP="00035DD2">
      <w:pPr>
        <w:pStyle w:val="NoSpacing1"/>
        <w:ind w:firstLine="708"/>
        <w:jc w:val="both"/>
        <w:rPr>
          <w:rFonts w:ascii="Times New Roman" w:hAnsi="Times New Roman" w:cs="Times New Roman"/>
          <w:sz w:val="24"/>
          <w:szCs w:val="24"/>
        </w:rPr>
      </w:pPr>
      <w:r w:rsidRPr="0056331D">
        <w:rPr>
          <w:rFonts w:ascii="Times New Roman" w:hAnsi="Times New Roman" w:cs="Times New Roman"/>
          <w:sz w:val="24"/>
          <w:szCs w:val="24"/>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2913D7" w:rsidRPr="0056331D" w:rsidRDefault="002913D7" w:rsidP="00035DD2">
      <w:pPr>
        <w:pStyle w:val="NoSpacing1"/>
        <w:ind w:firstLine="708"/>
        <w:jc w:val="both"/>
        <w:rPr>
          <w:rFonts w:ascii="Times New Roman" w:hAnsi="Times New Roman" w:cs="Times New Roman"/>
          <w:sz w:val="24"/>
          <w:szCs w:val="24"/>
        </w:rPr>
      </w:pPr>
      <w:r w:rsidRPr="0056331D">
        <w:rPr>
          <w:rFonts w:ascii="Times New Roman" w:hAnsi="Times New Roman" w:cs="Times New Roman"/>
          <w:sz w:val="24"/>
          <w:szCs w:val="24"/>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2913D7" w:rsidRPr="0056331D" w:rsidRDefault="002913D7" w:rsidP="00BC514A">
      <w:pPr>
        <w:spacing w:line="100" w:lineRule="atLeast"/>
        <w:ind w:firstLine="708"/>
        <w:jc w:val="both"/>
      </w:pPr>
      <w:r w:rsidRPr="0056331D">
        <w:t>лицензия на пользование недрами (для разведки и добычи полезных ископаемых).</w:t>
      </w:r>
    </w:p>
    <w:p w:rsidR="002913D7" w:rsidRPr="0056331D" w:rsidRDefault="002913D7" w:rsidP="00035DD2">
      <w:pPr>
        <w:pStyle w:val="NoSpacing1"/>
        <w:ind w:firstLine="708"/>
        <w:jc w:val="both"/>
        <w:rPr>
          <w:rFonts w:ascii="Times New Roman" w:hAnsi="Times New Roman" w:cs="Times New Roman"/>
          <w:sz w:val="24"/>
          <w:szCs w:val="24"/>
        </w:rPr>
      </w:pPr>
    </w:p>
    <w:p w:rsidR="002913D7" w:rsidRPr="0056331D" w:rsidRDefault="002913D7" w:rsidP="00E30E69">
      <w:pPr>
        <w:spacing w:line="100" w:lineRule="atLeast"/>
        <w:jc w:val="center"/>
        <w:rPr>
          <w:b/>
          <w:bCs/>
        </w:rPr>
      </w:pPr>
      <w:r w:rsidRPr="0056331D">
        <w:rPr>
          <w:b/>
          <w:bCs/>
        </w:rPr>
        <w:t>2.8 . Указание на запрет требовать от заявителя</w:t>
      </w:r>
    </w:p>
    <w:p w:rsidR="002913D7" w:rsidRPr="0056331D" w:rsidRDefault="002913D7" w:rsidP="00E30E69">
      <w:pPr>
        <w:spacing w:line="100" w:lineRule="atLeast"/>
        <w:jc w:val="center"/>
        <w:rPr>
          <w:b/>
          <w:bCs/>
        </w:rPr>
      </w:pPr>
    </w:p>
    <w:p w:rsidR="002913D7" w:rsidRPr="0056331D" w:rsidRDefault="002913D7" w:rsidP="00E30E69">
      <w:pPr>
        <w:spacing w:line="100" w:lineRule="atLeast"/>
        <w:jc w:val="both"/>
      </w:pPr>
      <w:r w:rsidRPr="0056331D">
        <w:tab/>
        <w:t>Запрещается требовать от заявителя:</w:t>
      </w:r>
    </w:p>
    <w:p w:rsidR="002913D7" w:rsidRPr="0056331D" w:rsidRDefault="002913D7" w:rsidP="00393D04">
      <w:pPr>
        <w:spacing w:line="100" w:lineRule="atLeast"/>
        <w:ind w:firstLine="708"/>
        <w:jc w:val="both"/>
      </w:pPr>
      <w:r w:rsidRPr="0056331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3D7" w:rsidRPr="0056331D" w:rsidRDefault="002913D7" w:rsidP="00393D04">
      <w:pPr>
        <w:spacing w:line="100" w:lineRule="atLeast"/>
        <w:ind w:firstLine="708"/>
        <w:jc w:val="both"/>
      </w:pPr>
      <w:r w:rsidRPr="0056331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913D7" w:rsidRPr="0056331D" w:rsidRDefault="002913D7" w:rsidP="00E30E69">
      <w:pPr>
        <w:spacing w:line="100" w:lineRule="atLeast"/>
        <w:jc w:val="both"/>
      </w:pPr>
    </w:p>
    <w:p w:rsidR="002913D7" w:rsidRPr="0056331D" w:rsidRDefault="002913D7" w:rsidP="00E30E69">
      <w:pPr>
        <w:spacing w:line="100" w:lineRule="atLeast"/>
        <w:jc w:val="center"/>
        <w:rPr>
          <w:b/>
          <w:bCs/>
        </w:rPr>
      </w:pPr>
      <w:r w:rsidRPr="0056331D">
        <w:rPr>
          <w:b/>
          <w:bCs/>
        </w:rPr>
        <w:t>2.9.</w:t>
      </w:r>
      <w:r w:rsidRPr="0056331D">
        <w:rPr>
          <w:rStyle w:val="Strong"/>
          <w:bCs/>
        </w:rPr>
        <w:t>Исчерпывающий перечень оснований для отказа в приеме документов</w:t>
      </w:r>
      <w:r w:rsidRPr="0056331D">
        <w:rPr>
          <w:b/>
          <w:bCs/>
        </w:rPr>
        <w:t xml:space="preserve"> необходимых для предоставления муниципальной услуги</w:t>
      </w:r>
    </w:p>
    <w:p w:rsidR="002913D7" w:rsidRPr="0056331D" w:rsidRDefault="002913D7" w:rsidP="00E30E69">
      <w:pPr>
        <w:spacing w:line="100" w:lineRule="atLeast"/>
        <w:jc w:val="center"/>
        <w:rPr>
          <w:b/>
          <w:bCs/>
        </w:rPr>
      </w:pPr>
    </w:p>
    <w:p w:rsidR="002913D7" w:rsidRPr="0056331D" w:rsidRDefault="002913D7" w:rsidP="0054233C">
      <w:pPr>
        <w:pStyle w:val="NoSpacing1"/>
        <w:jc w:val="both"/>
        <w:rPr>
          <w:rFonts w:ascii="Times New Roman" w:hAnsi="Times New Roman" w:cs="Times New Roman"/>
          <w:sz w:val="24"/>
          <w:szCs w:val="24"/>
        </w:rPr>
      </w:pPr>
      <w:r w:rsidRPr="0056331D">
        <w:rPr>
          <w:rFonts w:ascii="Times New Roman" w:hAnsi="Times New Roman" w:cs="Times New Roman"/>
          <w:sz w:val="24"/>
          <w:szCs w:val="24"/>
        </w:rPr>
        <w:tab/>
        <w:t>В предоставлении муниципальной услуги может быть отказано, если документы, указанные в пункте 2.6. представлены не в полном объеме.</w:t>
      </w:r>
    </w:p>
    <w:p w:rsidR="002913D7" w:rsidRPr="0056331D" w:rsidRDefault="002913D7" w:rsidP="0054233C">
      <w:pPr>
        <w:pStyle w:val="NoSpacing1"/>
        <w:jc w:val="both"/>
        <w:rPr>
          <w:rFonts w:ascii="Times New Roman" w:hAnsi="Times New Roman" w:cs="Times New Roman"/>
          <w:sz w:val="24"/>
          <w:szCs w:val="24"/>
        </w:rPr>
      </w:pPr>
    </w:p>
    <w:p w:rsidR="002913D7" w:rsidRPr="0056331D" w:rsidRDefault="002913D7" w:rsidP="0054233C">
      <w:pPr>
        <w:pStyle w:val="NoSpacing1"/>
        <w:jc w:val="both"/>
        <w:rPr>
          <w:rFonts w:ascii="Times New Roman" w:hAnsi="Times New Roman" w:cs="Times New Roman"/>
          <w:b/>
          <w:bCs/>
          <w:sz w:val="24"/>
          <w:szCs w:val="24"/>
        </w:rPr>
      </w:pPr>
    </w:p>
    <w:p w:rsidR="002913D7" w:rsidRPr="0056331D" w:rsidRDefault="002913D7" w:rsidP="00E30E69">
      <w:pPr>
        <w:spacing w:line="100" w:lineRule="atLeast"/>
        <w:jc w:val="center"/>
        <w:rPr>
          <w:b/>
          <w:bCs/>
        </w:rPr>
      </w:pPr>
      <w:r w:rsidRPr="0056331D">
        <w:rPr>
          <w:b/>
          <w:bCs/>
        </w:rPr>
        <w:t>2.10. Исчерпывающий перечень оснований для приостановления</w:t>
      </w:r>
    </w:p>
    <w:p w:rsidR="002913D7" w:rsidRPr="0056331D" w:rsidRDefault="002913D7" w:rsidP="00E30E69">
      <w:pPr>
        <w:spacing w:line="100" w:lineRule="atLeast"/>
        <w:jc w:val="center"/>
        <w:rPr>
          <w:b/>
          <w:bCs/>
        </w:rPr>
      </w:pPr>
      <w:r w:rsidRPr="0056331D">
        <w:rPr>
          <w:b/>
          <w:bCs/>
        </w:rPr>
        <w:t>или отказа в предоставлении муниципальной услуги</w:t>
      </w:r>
    </w:p>
    <w:p w:rsidR="002913D7" w:rsidRPr="0056331D" w:rsidRDefault="002913D7" w:rsidP="00E30E69">
      <w:pPr>
        <w:spacing w:line="100" w:lineRule="atLeast"/>
        <w:jc w:val="center"/>
        <w:rPr>
          <w:b/>
          <w:bCs/>
        </w:rPr>
      </w:pPr>
    </w:p>
    <w:p w:rsidR="002913D7" w:rsidRPr="0056331D" w:rsidRDefault="002913D7" w:rsidP="0054233C">
      <w:pPr>
        <w:spacing w:line="100" w:lineRule="atLeast"/>
        <w:jc w:val="both"/>
      </w:pPr>
      <w:r w:rsidRPr="0056331D">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2913D7" w:rsidRPr="0056331D" w:rsidRDefault="002913D7" w:rsidP="0054233C">
      <w:pPr>
        <w:spacing w:line="100" w:lineRule="atLeast"/>
        <w:ind w:firstLine="708"/>
        <w:jc w:val="both"/>
      </w:pPr>
      <w:r w:rsidRPr="0056331D">
        <w:t>Отказ в предоставлении водного объекта в пользование направляется заявителю в следующих случаях:</w:t>
      </w:r>
    </w:p>
    <w:p w:rsidR="002913D7" w:rsidRPr="0056331D" w:rsidRDefault="002913D7" w:rsidP="0054233C">
      <w:pPr>
        <w:spacing w:line="100" w:lineRule="atLeast"/>
        <w:ind w:firstLine="708"/>
        <w:jc w:val="both"/>
      </w:pPr>
      <w:r w:rsidRPr="0056331D">
        <w:t>документы, указанные в пункте 2.6.2. Регламента, представлены с нарушением требований, установленных Правилами и настоящим Регламентом;</w:t>
      </w:r>
    </w:p>
    <w:p w:rsidR="002913D7" w:rsidRPr="0056331D" w:rsidRDefault="002913D7" w:rsidP="00C57602">
      <w:pPr>
        <w:spacing w:line="100" w:lineRule="atLeast"/>
        <w:ind w:firstLine="708"/>
        <w:jc w:val="both"/>
      </w:pPr>
      <w:r w:rsidRPr="0056331D">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2913D7" w:rsidRPr="0056331D" w:rsidRDefault="002913D7" w:rsidP="00C57602">
      <w:pPr>
        <w:spacing w:line="100" w:lineRule="atLeast"/>
        <w:ind w:firstLine="708"/>
        <w:jc w:val="both"/>
      </w:pPr>
      <w:r w:rsidRPr="0056331D">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913D7" w:rsidRPr="0056331D" w:rsidRDefault="002913D7" w:rsidP="00C57602">
      <w:pPr>
        <w:spacing w:line="100" w:lineRule="atLeast"/>
        <w:ind w:firstLine="708"/>
        <w:jc w:val="both"/>
      </w:pPr>
      <w:r w:rsidRPr="0056331D">
        <w:t>использование водного объекта в заявленных целях запрещено или ограничено в соответствии с законодательством Российской Федерации.</w:t>
      </w:r>
    </w:p>
    <w:p w:rsidR="002913D7" w:rsidRPr="0056331D" w:rsidRDefault="002913D7" w:rsidP="0054233C">
      <w:pPr>
        <w:spacing w:line="100" w:lineRule="atLeast"/>
        <w:jc w:val="both"/>
      </w:pPr>
    </w:p>
    <w:p w:rsidR="002913D7" w:rsidRPr="0056331D" w:rsidRDefault="002913D7" w:rsidP="00E30E69">
      <w:pPr>
        <w:spacing w:line="100" w:lineRule="atLeast"/>
        <w:jc w:val="center"/>
        <w:rPr>
          <w:b/>
          <w:bCs/>
        </w:rPr>
      </w:pPr>
      <w:r w:rsidRPr="0056331D">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13D7" w:rsidRPr="0056331D" w:rsidRDefault="002913D7" w:rsidP="00E30E69">
      <w:pPr>
        <w:spacing w:line="100" w:lineRule="atLeast"/>
        <w:jc w:val="center"/>
        <w:rPr>
          <w:b/>
          <w:bCs/>
        </w:rPr>
      </w:pPr>
    </w:p>
    <w:p w:rsidR="002913D7" w:rsidRPr="0056331D" w:rsidRDefault="002913D7" w:rsidP="00E30E69">
      <w:pPr>
        <w:spacing w:line="100" w:lineRule="atLeast"/>
        <w:ind w:firstLine="737"/>
        <w:jc w:val="both"/>
      </w:pPr>
      <w:r w:rsidRPr="0056331D">
        <w:t>Услуги, которые являются необходимыми и обязательными для предоставления муниципальной услуги, законодательством не предусмотрены.</w:t>
      </w:r>
    </w:p>
    <w:p w:rsidR="002913D7" w:rsidRPr="0056331D" w:rsidRDefault="002913D7" w:rsidP="00E30E69">
      <w:pPr>
        <w:spacing w:line="100" w:lineRule="atLeast"/>
        <w:jc w:val="both"/>
      </w:pPr>
    </w:p>
    <w:p w:rsidR="002913D7" w:rsidRPr="0056331D" w:rsidRDefault="002913D7" w:rsidP="00E30E69">
      <w:pPr>
        <w:spacing w:line="100" w:lineRule="atLeast"/>
        <w:jc w:val="center"/>
        <w:rPr>
          <w:b/>
          <w:bCs/>
        </w:rPr>
      </w:pPr>
      <w:r w:rsidRPr="0056331D">
        <w:rPr>
          <w:b/>
          <w:bCs/>
        </w:rPr>
        <w:t>2.12. Порядок, размер и основание взимания государственной пошлины или иной платы, взимаемой за предоставление</w:t>
      </w:r>
    </w:p>
    <w:p w:rsidR="002913D7" w:rsidRPr="0056331D" w:rsidRDefault="002913D7" w:rsidP="00E30E69">
      <w:pPr>
        <w:spacing w:line="100" w:lineRule="atLeast"/>
        <w:ind w:firstLine="709"/>
        <w:jc w:val="center"/>
        <w:rPr>
          <w:b/>
          <w:bCs/>
        </w:rPr>
      </w:pPr>
      <w:r w:rsidRPr="0056331D">
        <w:rPr>
          <w:b/>
          <w:bCs/>
        </w:rPr>
        <w:t>муниципальной услуги</w:t>
      </w:r>
    </w:p>
    <w:p w:rsidR="002913D7" w:rsidRPr="0056331D" w:rsidRDefault="002913D7" w:rsidP="00C57602">
      <w:pPr>
        <w:spacing w:line="100" w:lineRule="atLeast"/>
        <w:jc w:val="both"/>
      </w:pPr>
      <w:r w:rsidRPr="0056331D">
        <w:tab/>
        <w:t>Муниципальная услуга предоставляется администрацией сельсовета бесплатно.</w:t>
      </w:r>
    </w:p>
    <w:p w:rsidR="002913D7" w:rsidRPr="0056331D" w:rsidRDefault="002913D7" w:rsidP="00C57602">
      <w:pPr>
        <w:spacing w:line="100" w:lineRule="atLeast"/>
        <w:jc w:val="both"/>
      </w:pPr>
    </w:p>
    <w:p w:rsidR="002913D7" w:rsidRPr="0056331D" w:rsidRDefault="002913D7" w:rsidP="00E30E69">
      <w:pPr>
        <w:spacing w:line="100" w:lineRule="atLeast"/>
        <w:jc w:val="center"/>
        <w:rPr>
          <w:b/>
          <w:bCs/>
        </w:rPr>
      </w:pPr>
      <w:r w:rsidRPr="0056331D">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13D7" w:rsidRPr="0056331D" w:rsidRDefault="002913D7" w:rsidP="00E30E69">
      <w:pPr>
        <w:spacing w:line="100" w:lineRule="atLeast"/>
        <w:ind w:firstLine="737"/>
        <w:jc w:val="both"/>
      </w:pPr>
      <w:r w:rsidRPr="0056331D">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2913D7" w:rsidRPr="0056331D" w:rsidRDefault="002913D7" w:rsidP="009854C7">
      <w:pPr>
        <w:spacing w:line="100" w:lineRule="atLeast"/>
        <w:rPr>
          <w:b/>
          <w:bCs/>
        </w:rPr>
      </w:pPr>
    </w:p>
    <w:p w:rsidR="002913D7" w:rsidRPr="0056331D" w:rsidRDefault="002913D7" w:rsidP="00E30E69">
      <w:pPr>
        <w:spacing w:line="100" w:lineRule="atLeast"/>
        <w:jc w:val="center"/>
      </w:pPr>
      <w:r w:rsidRPr="0056331D">
        <w:rPr>
          <w:b/>
          <w:bCs/>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13D7" w:rsidRPr="0056331D" w:rsidRDefault="002913D7" w:rsidP="00E30E69">
      <w:pPr>
        <w:spacing w:line="100" w:lineRule="atLeast"/>
        <w:ind w:firstLine="737"/>
        <w:jc w:val="both"/>
      </w:pPr>
      <w:r w:rsidRPr="0056331D">
        <w:t>Максимальное время ожидания в очереди при подаче документов для  предоставления муниципальной услуги не более 15 минут.</w:t>
      </w:r>
    </w:p>
    <w:p w:rsidR="002913D7" w:rsidRPr="0056331D" w:rsidRDefault="002913D7" w:rsidP="00E30E69">
      <w:pPr>
        <w:spacing w:line="100" w:lineRule="atLeast"/>
        <w:ind w:firstLine="737"/>
        <w:jc w:val="both"/>
      </w:pPr>
      <w:r w:rsidRPr="0056331D">
        <w:t>Максимальное время ожидания при получении результата предоставления муниципальной услуги не более 15 минут.</w:t>
      </w:r>
    </w:p>
    <w:p w:rsidR="002913D7" w:rsidRPr="0056331D" w:rsidRDefault="002913D7" w:rsidP="009854C7">
      <w:pPr>
        <w:spacing w:line="100" w:lineRule="atLeast"/>
        <w:jc w:val="both"/>
      </w:pPr>
    </w:p>
    <w:p w:rsidR="002913D7" w:rsidRPr="0056331D" w:rsidRDefault="002913D7" w:rsidP="00E30E69">
      <w:pPr>
        <w:spacing w:line="100" w:lineRule="atLeast"/>
        <w:jc w:val="center"/>
        <w:rPr>
          <w:b/>
          <w:bCs/>
        </w:rPr>
      </w:pPr>
      <w:r w:rsidRPr="0056331D">
        <w:rPr>
          <w:b/>
          <w:bCs/>
        </w:rPr>
        <w:t>2.15. Срок и порядок регистрации запроса заявителя о</w:t>
      </w:r>
    </w:p>
    <w:p w:rsidR="002913D7" w:rsidRPr="0056331D" w:rsidRDefault="002913D7" w:rsidP="00E30E69">
      <w:pPr>
        <w:spacing w:line="100" w:lineRule="atLeast"/>
        <w:ind w:firstLine="709"/>
        <w:jc w:val="center"/>
        <w:rPr>
          <w:b/>
          <w:bCs/>
        </w:rPr>
      </w:pPr>
      <w:r w:rsidRPr="0056331D">
        <w:rPr>
          <w:b/>
          <w:bCs/>
        </w:rPr>
        <w:t>предоставлении муниципальной услуги</w:t>
      </w:r>
    </w:p>
    <w:p w:rsidR="002913D7" w:rsidRPr="0056331D" w:rsidRDefault="002913D7" w:rsidP="009854C7">
      <w:pPr>
        <w:spacing w:line="100" w:lineRule="atLeast"/>
        <w:ind w:firstLine="708"/>
        <w:jc w:val="both"/>
      </w:pPr>
      <w:r w:rsidRPr="0056331D">
        <w:t>Прием заявлений и прилагаемых к нему документов осуществляется в часы приема заявителей в помещении администрации сельсовета.</w:t>
      </w:r>
    </w:p>
    <w:p w:rsidR="002913D7" w:rsidRPr="0056331D" w:rsidRDefault="002913D7" w:rsidP="009854C7">
      <w:pPr>
        <w:spacing w:line="100" w:lineRule="atLeast"/>
        <w:ind w:firstLine="708"/>
        <w:jc w:val="both"/>
      </w:pPr>
      <w:r w:rsidRPr="0056331D">
        <w:t>Прием заявлений и прилагаемых к ним документов осуществляется по рабочим дням в помещении администрации сельсовета.</w:t>
      </w:r>
    </w:p>
    <w:p w:rsidR="002913D7" w:rsidRPr="0056331D" w:rsidRDefault="002913D7" w:rsidP="009854C7">
      <w:pPr>
        <w:spacing w:line="100" w:lineRule="atLeast"/>
        <w:ind w:firstLine="708"/>
        <w:jc w:val="both"/>
      </w:pPr>
      <w:r w:rsidRPr="0056331D">
        <w:t>Заявление регистрируется (присваивается входящий номер) в администрации сельсовета не позднее дня, следующего за днем его получения.</w:t>
      </w:r>
    </w:p>
    <w:p w:rsidR="002913D7" w:rsidRPr="0056331D" w:rsidRDefault="002913D7" w:rsidP="009854C7">
      <w:pPr>
        <w:spacing w:line="100" w:lineRule="atLeast"/>
        <w:jc w:val="both"/>
        <w:rPr>
          <w:b/>
          <w:bCs/>
        </w:rPr>
      </w:pPr>
    </w:p>
    <w:p w:rsidR="002913D7" w:rsidRPr="0056331D" w:rsidRDefault="002913D7" w:rsidP="00E30E69">
      <w:pPr>
        <w:spacing w:line="100" w:lineRule="atLeast"/>
        <w:jc w:val="center"/>
        <w:rPr>
          <w:b/>
          <w:bCs/>
        </w:rPr>
      </w:pPr>
      <w:r w:rsidRPr="0056331D">
        <w:rPr>
          <w:b/>
          <w:bCs/>
        </w:rPr>
        <w:t xml:space="preserve">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 </w:t>
      </w:r>
      <w:r w:rsidRPr="0056331D">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рабочими столами и стульями, компьютером с доступом к информационным системам;</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средствами связи, оргтехникой, позволяющей своевременно и в полном объеме предоставлять услугу.</w:t>
      </w:r>
    </w:p>
    <w:p w:rsidR="002913D7" w:rsidRPr="0056331D" w:rsidRDefault="002913D7" w:rsidP="001C769E">
      <w:pPr>
        <w:pStyle w:val="a0"/>
        <w:spacing w:after="0" w:line="100" w:lineRule="atLeast"/>
        <w:ind w:firstLine="709"/>
        <w:rPr>
          <w:rFonts w:ascii="Times New Roman" w:hAnsi="Times New Roman" w:cs="Times New Roman"/>
          <w:color w:val="auto"/>
          <w:sz w:val="24"/>
          <w:szCs w:val="24"/>
        </w:rPr>
      </w:pPr>
      <w:r w:rsidRPr="0056331D">
        <w:rPr>
          <w:rFonts w:ascii="Times New Roman" w:hAnsi="Times New Roman" w:cs="Times New Roman"/>
          <w:b/>
          <w:bCs/>
          <w:color w:val="auto"/>
          <w:sz w:val="24"/>
          <w:szCs w:val="24"/>
        </w:rPr>
        <w:t>Обеспечение доступности для инвалидов</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возможность беспрепятственного входа в объекты и выхода из них;</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w:t>
      </w:r>
      <w:r>
        <w:rPr>
          <w:rFonts w:ascii="Times New Roman" w:hAnsi="Times New Roman" w:cs="Times New Roman"/>
          <w:color w:val="auto"/>
          <w:sz w:val="24"/>
          <w:szCs w:val="24"/>
        </w:rPr>
        <w:t xml:space="preserve"> </w:t>
      </w:r>
      <w:r w:rsidRPr="0056331D">
        <w:rPr>
          <w:rFonts w:ascii="Times New Roman" w:hAnsi="Times New Roman" w:cs="Times New Roman"/>
          <w:color w:val="auto"/>
          <w:sz w:val="24"/>
          <w:szCs w:val="24"/>
        </w:rPr>
        <w:t>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обеспечение допуска сурдопереводчика, тифлосурдопереводчика, а также иного лица, владеющего жестовым языком;</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2913D7" w:rsidRPr="0056331D" w:rsidRDefault="002913D7" w:rsidP="001C769E">
      <w:pPr>
        <w:pStyle w:val="a0"/>
        <w:spacing w:after="0" w:line="100" w:lineRule="atLeast"/>
        <w:ind w:firstLine="709"/>
        <w:jc w:val="both"/>
        <w:rPr>
          <w:rFonts w:ascii="Times New Roman" w:hAnsi="Times New Roman" w:cs="Times New Roman"/>
          <w:color w:val="auto"/>
          <w:sz w:val="24"/>
          <w:szCs w:val="24"/>
        </w:rPr>
      </w:pPr>
      <w:r w:rsidRPr="0056331D">
        <w:rPr>
          <w:rFonts w:ascii="Times New Roman" w:hAnsi="Times New Roman" w:cs="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2913D7" w:rsidRPr="0056331D" w:rsidRDefault="002913D7" w:rsidP="00E30E69">
      <w:pPr>
        <w:spacing w:line="100" w:lineRule="atLeast"/>
      </w:pPr>
    </w:p>
    <w:p w:rsidR="002913D7" w:rsidRPr="0056331D" w:rsidRDefault="002913D7" w:rsidP="00E30E69">
      <w:pPr>
        <w:suppressAutoHyphens w:val="0"/>
        <w:autoSpaceDE w:val="0"/>
        <w:autoSpaceDN w:val="0"/>
        <w:adjustRightInd w:val="0"/>
        <w:ind w:firstLine="540"/>
        <w:jc w:val="both"/>
        <w:rPr>
          <w:b/>
          <w:bCs/>
          <w:lang w:eastAsia="ru-RU"/>
        </w:rPr>
      </w:pPr>
      <w:r w:rsidRPr="0056331D">
        <w:rPr>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3D7" w:rsidRPr="0056331D" w:rsidRDefault="002913D7" w:rsidP="00E30E69">
      <w:pPr>
        <w:widowControl w:val="0"/>
        <w:suppressAutoHyphens w:val="0"/>
        <w:autoSpaceDE w:val="0"/>
        <w:autoSpaceDN w:val="0"/>
        <w:adjustRightInd w:val="0"/>
        <w:ind w:firstLine="704"/>
        <w:jc w:val="both"/>
        <w:rPr>
          <w:b/>
          <w:bCs/>
          <w:lang w:eastAsia="ru-RU"/>
        </w:rPr>
      </w:pPr>
    </w:p>
    <w:p w:rsidR="002913D7" w:rsidRPr="0056331D" w:rsidRDefault="002913D7" w:rsidP="00DF6531">
      <w:pPr>
        <w:autoSpaceDE w:val="0"/>
        <w:autoSpaceDN w:val="0"/>
        <w:adjustRightInd w:val="0"/>
        <w:ind w:firstLine="539"/>
        <w:jc w:val="both"/>
        <w:rPr>
          <w:b/>
          <w:bCs/>
        </w:rPr>
      </w:pPr>
      <w:r w:rsidRPr="0056331D">
        <w:t>«</w:t>
      </w:r>
      <w:r w:rsidRPr="0056331D">
        <w:rPr>
          <w:b/>
          <w:bCs/>
        </w:rPr>
        <w:t>Показатели доступности муниципальной услуги:</w:t>
      </w:r>
    </w:p>
    <w:p w:rsidR="002913D7" w:rsidRPr="0056331D" w:rsidRDefault="002913D7" w:rsidP="00DF6531">
      <w:pPr>
        <w:widowControl w:val="0"/>
        <w:autoSpaceDE w:val="0"/>
        <w:autoSpaceDN w:val="0"/>
        <w:adjustRightInd w:val="0"/>
        <w:ind w:firstLine="539"/>
        <w:jc w:val="both"/>
      </w:pPr>
      <w:r w:rsidRPr="0056331D">
        <w:t xml:space="preserve">расположенность органов, предоставляющих </w:t>
      </w:r>
      <w:r w:rsidRPr="0056331D">
        <w:rPr>
          <w:b/>
          <w:bCs/>
        </w:rPr>
        <w:t>муниципальную</w:t>
      </w:r>
      <w:r w:rsidRPr="0056331D">
        <w:t xml:space="preserve"> услугу, в зоне доступности к основным транспортным магистралям, хорошие подъездные дороги;</w:t>
      </w:r>
    </w:p>
    <w:p w:rsidR="002913D7" w:rsidRPr="0056331D" w:rsidRDefault="002913D7" w:rsidP="00DF6531">
      <w:pPr>
        <w:widowControl w:val="0"/>
        <w:autoSpaceDE w:val="0"/>
        <w:autoSpaceDN w:val="0"/>
        <w:adjustRightInd w:val="0"/>
        <w:ind w:firstLine="539"/>
        <w:jc w:val="both"/>
      </w:pPr>
      <w:r w:rsidRPr="0056331D">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913D7" w:rsidRPr="0056331D" w:rsidRDefault="002913D7" w:rsidP="00DF6531">
      <w:pPr>
        <w:widowControl w:val="0"/>
        <w:autoSpaceDE w:val="0"/>
        <w:autoSpaceDN w:val="0"/>
        <w:adjustRightInd w:val="0"/>
        <w:ind w:firstLine="539"/>
        <w:jc w:val="both"/>
      </w:pPr>
      <w:r w:rsidRPr="0056331D">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913D7" w:rsidRPr="0056331D" w:rsidRDefault="002913D7" w:rsidP="00DF6531">
      <w:pPr>
        <w:widowControl w:val="0"/>
        <w:autoSpaceDE w:val="0"/>
        <w:autoSpaceDN w:val="0"/>
        <w:adjustRightInd w:val="0"/>
        <w:ind w:firstLine="539"/>
        <w:jc w:val="both"/>
      </w:pPr>
      <w:r w:rsidRPr="0056331D">
        <w:t>доступность обращения за предоставлением государственной услуги, в том числе для лиц с ограниченными возможностями здоровья.</w:t>
      </w:r>
    </w:p>
    <w:p w:rsidR="002913D7" w:rsidRPr="0056331D" w:rsidRDefault="002913D7" w:rsidP="00DF6531">
      <w:pPr>
        <w:autoSpaceDE w:val="0"/>
        <w:autoSpaceDN w:val="0"/>
        <w:adjustRightInd w:val="0"/>
        <w:ind w:firstLine="539"/>
        <w:jc w:val="both"/>
        <w:rPr>
          <w:b/>
          <w:bCs/>
        </w:rPr>
      </w:pPr>
      <w:r w:rsidRPr="0056331D">
        <w:rPr>
          <w:b/>
          <w:bCs/>
        </w:rPr>
        <w:t>Показатели качества муниципальной услуги:</w:t>
      </w:r>
    </w:p>
    <w:p w:rsidR="002913D7" w:rsidRPr="0056331D" w:rsidRDefault="002913D7" w:rsidP="00DF6531">
      <w:pPr>
        <w:widowControl w:val="0"/>
        <w:autoSpaceDE w:val="0"/>
        <w:autoSpaceDN w:val="0"/>
        <w:adjustRightInd w:val="0"/>
        <w:ind w:firstLine="539"/>
        <w:jc w:val="both"/>
      </w:pPr>
      <w:r w:rsidRPr="0056331D">
        <w:t>полнота и актуальность информации о порядке предоставления муниципальной услуги;</w:t>
      </w:r>
    </w:p>
    <w:p w:rsidR="002913D7" w:rsidRPr="0056331D" w:rsidRDefault="002913D7" w:rsidP="00DF6531">
      <w:pPr>
        <w:widowControl w:val="0"/>
        <w:autoSpaceDE w:val="0"/>
        <w:autoSpaceDN w:val="0"/>
        <w:adjustRightInd w:val="0"/>
        <w:ind w:firstLine="539"/>
        <w:jc w:val="both"/>
      </w:pPr>
      <w:r w:rsidRPr="0056331D">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913D7" w:rsidRPr="0056331D" w:rsidRDefault="002913D7" w:rsidP="00DF6531">
      <w:pPr>
        <w:widowControl w:val="0"/>
        <w:autoSpaceDE w:val="0"/>
        <w:autoSpaceDN w:val="0"/>
        <w:adjustRightInd w:val="0"/>
        <w:ind w:firstLine="539"/>
        <w:jc w:val="both"/>
      </w:pPr>
      <w:r w:rsidRPr="0056331D">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913D7" w:rsidRPr="0056331D" w:rsidRDefault="002913D7" w:rsidP="00DF6531">
      <w:pPr>
        <w:widowControl w:val="0"/>
        <w:autoSpaceDE w:val="0"/>
        <w:autoSpaceDN w:val="0"/>
        <w:adjustRightInd w:val="0"/>
        <w:ind w:firstLine="539"/>
        <w:jc w:val="both"/>
      </w:pPr>
      <w:r w:rsidRPr="0056331D">
        <w:t>количество взаимодействия заявителя с должностными лицами при предоставлении муниципальной услуги;</w:t>
      </w:r>
    </w:p>
    <w:p w:rsidR="002913D7" w:rsidRPr="0056331D" w:rsidRDefault="002913D7" w:rsidP="00DF6531">
      <w:pPr>
        <w:widowControl w:val="0"/>
        <w:autoSpaceDE w:val="0"/>
        <w:autoSpaceDN w:val="0"/>
        <w:adjustRightInd w:val="0"/>
        <w:ind w:firstLine="539"/>
        <w:jc w:val="both"/>
      </w:pPr>
      <w:r w:rsidRPr="0056331D">
        <w:t>отсутствием очередей при приеме и выдаче документов заявителям;</w:t>
      </w:r>
    </w:p>
    <w:p w:rsidR="002913D7" w:rsidRPr="0056331D" w:rsidRDefault="002913D7" w:rsidP="00DF6531">
      <w:pPr>
        <w:widowControl w:val="0"/>
        <w:autoSpaceDE w:val="0"/>
        <w:autoSpaceDN w:val="0"/>
        <w:adjustRightInd w:val="0"/>
        <w:ind w:firstLine="539"/>
        <w:jc w:val="both"/>
      </w:pPr>
      <w:r w:rsidRPr="0056331D">
        <w:t>отсутствием обоснованных жалоб на действия (бездействие) специалистов и уполномоченных должностных лиц;</w:t>
      </w:r>
    </w:p>
    <w:p w:rsidR="002913D7" w:rsidRPr="0056331D" w:rsidRDefault="002913D7" w:rsidP="00DF6531">
      <w:pPr>
        <w:widowControl w:val="0"/>
        <w:autoSpaceDE w:val="0"/>
        <w:autoSpaceDN w:val="0"/>
        <w:adjustRightInd w:val="0"/>
        <w:ind w:firstLine="539"/>
        <w:jc w:val="both"/>
      </w:pPr>
      <w:r w:rsidRPr="0056331D">
        <w:t>отсутствием  жалоб на некорректное, невнимательное отношение специалистов и уполномоченных должностных лиц к заявителям;</w:t>
      </w:r>
    </w:p>
    <w:p w:rsidR="002913D7" w:rsidRPr="0056331D" w:rsidRDefault="002913D7" w:rsidP="00DF6531">
      <w:pPr>
        <w:widowControl w:val="0"/>
        <w:autoSpaceDE w:val="0"/>
        <w:autoSpaceDN w:val="0"/>
        <w:adjustRightInd w:val="0"/>
        <w:ind w:firstLine="539"/>
        <w:jc w:val="both"/>
      </w:pPr>
      <w:r w:rsidRPr="0056331D">
        <w:t>предоставление возможности получения муниципальной услуги в электронном виде;</w:t>
      </w:r>
    </w:p>
    <w:p w:rsidR="002913D7" w:rsidRPr="0056331D" w:rsidRDefault="002913D7" w:rsidP="00DF6531">
      <w:pPr>
        <w:widowControl w:val="0"/>
        <w:autoSpaceDE w:val="0"/>
        <w:autoSpaceDN w:val="0"/>
        <w:adjustRightInd w:val="0"/>
        <w:ind w:firstLine="539"/>
        <w:jc w:val="both"/>
      </w:pPr>
      <w:r w:rsidRPr="0056331D">
        <w:t>предоставление муниципальной услуги в многофункциональном центре предоставления государственных и муниципальных услуг».</w:t>
      </w:r>
    </w:p>
    <w:p w:rsidR="002913D7" w:rsidRPr="0056331D" w:rsidRDefault="002913D7" w:rsidP="00DF6531">
      <w:pPr>
        <w:rPr>
          <w:rFonts w:eastAsia="Arial Unicode MS"/>
          <w:kern w:val="1"/>
          <w:lang w:eastAsia="hi-IN" w:bidi="hi-IN"/>
        </w:rPr>
      </w:pPr>
      <w:r w:rsidRPr="0056331D">
        <w:rPr>
          <w:rFonts w:eastAsia="Arial Unicode MS"/>
          <w:kern w:val="1"/>
          <w:lang w:eastAsia="hi-IN" w:bidi="hi-IN"/>
        </w:rPr>
        <w:t>обращаться с заявлением о прекращении предоставления услуги.</w:t>
      </w:r>
    </w:p>
    <w:p w:rsidR="002913D7" w:rsidRPr="0056331D" w:rsidRDefault="002913D7" w:rsidP="00E30E69">
      <w:pPr>
        <w:widowControl w:val="0"/>
        <w:suppressAutoHyphens w:val="0"/>
        <w:autoSpaceDE w:val="0"/>
        <w:autoSpaceDN w:val="0"/>
        <w:adjustRightInd w:val="0"/>
        <w:jc w:val="both"/>
        <w:rPr>
          <w:lang w:eastAsia="en-US"/>
        </w:rPr>
      </w:pPr>
    </w:p>
    <w:p w:rsidR="002913D7" w:rsidRPr="0056331D" w:rsidRDefault="002913D7" w:rsidP="00E30E69">
      <w:pPr>
        <w:widowControl w:val="0"/>
        <w:suppressAutoHyphens w:val="0"/>
        <w:autoSpaceDE w:val="0"/>
        <w:autoSpaceDN w:val="0"/>
        <w:adjustRightInd w:val="0"/>
        <w:ind w:firstLine="704"/>
        <w:jc w:val="center"/>
        <w:rPr>
          <w:b/>
          <w:bCs/>
          <w:lang w:eastAsia="ru-RU"/>
        </w:rPr>
      </w:pPr>
      <w:r w:rsidRPr="0056331D">
        <w:rPr>
          <w:b/>
          <w:bCs/>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2913D7" w:rsidRPr="0056331D" w:rsidRDefault="002913D7" w:rsidP="00E30E69">
      <w:pPr>
        <w:widowControl w:val="0"/>
        <w:suppressAutoHyphens w:val="0"/>
        <w:autoSpaceDE w:val="0"/>
        <w:autoSpaceDN w:val="0"/>
        <w:adjustRightInd w:val="0"/>
        <w:ind w:firstLine="704"/>
        <w:jc w:val="center"/>
        <w:rPr>
          <w:b/>
          <w:bCs/>
          <w:lang w:eastAsia="ru-RU"/>
        </w:rPr>
      </w:pPr>
      <w:r w:rsidRPr="0056331D">
        <w:rPr>
          <w:b/>
          <w:bCs/>
          <w:lang w:eastAsia="ru-RU"/>
        </w:rPr>
        <w:t>форме</w:t>
      </w:r>
    </w:p>
    <w:p w:rsidR="002913D7" w:rsidRPr="0056331D" w:rsidRDefault="002913D7" w:rsidP="00E30E69">
      <w:pPr>
        <w:widowControl w:val="0"/>
        <w:suppressAutoHyphens w:val="0"/>
        <w:autoSpaceDE w:val="0"/>
        <w:autoSpaceDN w:val="0"/>
        <w:adjustRightInd w:val="0"/>
        <w:ind w:firstLine="709"/>
        <w:jc w:val="both"/>
        <w:rPr>
          <w:lang w:eastAsia="ru-RU"/>
        </w:rPr>
      </w:pPr>
      <w:bookmarkStart w:id="0" w:name="_Toc310325507"/>
      <w:bookmarkStart w:id="1" w:name="_Toc310325954"/>
      <w:bookmarkStart w:id="2" w:name="_Toc310326259"/>
      <w:r w:rsidRPr="0056331D">
        <w:rPr>
          <w:lang w:eastAsia="ru-RU"/>
        </w:rPr>
        <w:t xml:space="preserve">2.18.1. Особенности предоставления муниципальной услуги в ОБУ «МФЦ». </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2.18.2. Особенности предоставления муниципальной услуги в электронной форме</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Заявление в электронном виде поступит в Отдел.</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Уточнить текущее состояние заявления можно в разделе «Мои заявки».</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913D7" w:rsidRPr="0056331D" w:rsidRDefault="002913D7" w:rsidP="00E30E69">
      <w:pPr>
        <w:widowControl w:val="0"/>
        <w:suppressAutoHyphens w:val="0"/>
        <w:autoSpaceDE w:val="0"/>
        <w:autoSpaceDN w:val="0"/>
        <w:adjustRightInd w:val="0"/>
        <w:ind w:firstLine="709"/>
        <w:jc w:val="both"/>
        <w:rPr>
          <w:lang w:eastAsia="ru-RU"/>
        </w:rPr>
      </w:pPr>
      <w:r w:rsidRPr="0056331D">
        <w:rPr>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2913D7" w:rsidRPr="0056331D" w:rsidRDefault="002913D7" w:rsidP="00E30E69">
      <w:pPr>
        <w:spacing w:line="100" w:lineRule="atLeast"/>
        <w:jc w:val="center"/>
        <w:rPr>
          <w:b/>
          <w:bCs/>
        </w:rPr>
      </w:pPr>
    </w:p>
    <w:p w:rsidR="002913D7" w:rsidRPr="0056331D" w:rsidRDefault="002913D7" w:rsidP="00E30E69">
      <w:pPr>
        <w:spacing w:line="100" w:lineRule="atLeast"/>
        <w:jc w:val="center"/>
        <w:rPr>
          <w:b/>
          <w:bCs/>
        </w:rPr>
      </w:pPr>
      <w:r w:rsidRPr="0056331D">
        <w:rPr>
          <w:b/>
          <w:bCs/>
        </w:rPr>
        <w:t>3.Состав, последовательность и сроки выполнения</w:t>
      </w:r>
    </w:p>
    <w:p w:rsidR="002913D7" w:rsidRPr="0056331D" w:rsidRDefault="002913D7" w:rsidP="00E30E69">
      <w:pPr>
        <w:spacing w:line="100" w:lineRule="atLeast"/>
        <w:jc w:val="center"/>
        <w:rPr>
          <w:b/>
          <w:bCs/>
        </w:rPr>
      </w:pPr>
      <w:r w:rsidRPr="0056331D">
        <w:rPr>
          <w:b/>
          <w:bCs/>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13D7" w:rsidRPr="0056331D" w:rsidRDefault="002913D7" w:rsidP="00E30E69">
      <w:pPr>
        <w:spacing w:line="100" w:lineRule="atLeast"/>
        <w:ind w:left="1560"/>
        <w:rPr>
          <w:b/>
          <w:bCs/>
        </w:rPr>
      </w:pPr>
    </w:p>
    <w:p w:rsidR="002913D7" w:rsidRPr="0056331D" w:rsidRDefault="002913D7" w:rsidP="00E30E69">
      <w:pPr>
        <w:spacing w:line="100" w:lineRule="atLeast"/>
        <w:jc w:val="center"/>
        <w:rPr>
          <w:b/>
          <w:bCs/>
        </w:rPr>
      </w:pPr>
      <w:r w:rsidRPr="0056331D">
        <w:rPr>
          <w:b/>
          <w:bCs/>
        </w:rPr>
        <w:t>3.1.Исчерпывающий перечень административных процедур</w:t>
      </w:r>
    </w:p>
    <w:p w:rsidR="002913D7" w:rsidRPr="0056331D" w:rsidRDefault="002913D7" w:rsidP="00E30E69">
      <w:pPr>
        <w:spacing w:line="100" w:lineRule="atLeast"/>
        <w:jc w:val="both"/>
      </w:pPr>
      <w:r w:rsidRPr="0056331D">
        <w:tab/>
      </w:r>
    </w:p>
    <w:p w:rsidR="002913D7" w:rsidRPr="0056331D" w:rsidRDefault="002913D7" w:rsidP="003D5065">
      <w:pPr>
        <w:spacing w:line="100" w:lineRule="atLeast"/>
        <w:jc w:val="both"/>
      </w:pPr>
      <w:r w:rsidRPr="0056331D">
        <w:tab/>
        <w:t>1. Прием и регистрация заявления и документов, необходимых для предоставления муниципальной услуги;</w:t>
      </w:r>
    </w:p>
    <w:p w:rsidR="002913D7" w:rsidRPr="0056331D" w:rsidRDefault="002913D7" w:rsidP="003D5065">
      <w:pPr>
        <w:spacing w:line="100" w:lineRule="atLeast"/>
        <w:jc w:val="both"/>
      </w:pPr>
      <w:r w:rsidRPr="0056331D">
        <w:tab/>
        <w:t>2. Формирование и направление межведомственных запросов</w:t>
      </w:r>
      <w:r w:rsidRPr="0056331D">
        <w:rPr>
          <w:lang w:eastAsia="ru-RU"/>
        </w:rPr>
        <w:t xml:space="preserve"> о представлении документов и информации, необходимых для предоставления муниципальной услуги</w:t>
      </w:r>
      <w:r w:rsidRPr="0056331D">
        <w:t>;</w:t>
      </w:r>
    </w:p>
    <w:p w:rsidR="002913D7" w:rsidRPr="0056331D" w:rsidRDefault="002913D7" w:rsidP="003D5065">
      <w:pPr>
        <w:spacing w:line="100" w:lineRule="atLeast"/>
        <w:ind w:firstLine="708"/>
        <w:jc w:val="both"/>
      </w:pPr>
      <w:r w:rsidRPr="0056331D">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2913D7" w:rsidRPr="0056331D" w:rsidRDefault="002913D7" w:rsidP="003D5065">
      <w:pPr>
        <w:spacing w:line="100" w:lineRule="atLeast"/>
        <w:ind w:firstLine="708"/>
        <w:jc w:val="both"/>
      </w:pPr>
      <w:r w:rsidRPr="0056331D">
        <w:t>4. Направление заявителю решения о предоставлении водного объекта в пользование либо отказа в государственной регистрации.</w:t>
      </w:r>
    </w:p>
    <w:p w:rsidR="002913D7" w:rsidRPr="0056331D" w:rsidRDefault="002913D7" w:rsidP="00374C0F">
      <w:pPr>
        <w:pStyle w:val="List"/>
        <w:tabs>
          <w:tab w:val="left" w:pos="720"/>
        </w:tabs>
        <w:ind w:left="0" w:firstLine="360"/>
        <w:jc w:val="both"/>
      </w:pPr>
      <w:r w:rsidRPr="0056331D">
        <w:t>Последовательность муниципальной услуги отражена в блок-схеме, согласно приложению №3 к настоящему Административному регламенту.</w:t>
      </w:r>
    </w:p>
    <w:p w:rsidR="002913D7" w:rsidRPr="0056331D" w:rsidRDefault="002913D7" w:rsidP="00DF11ED">
      <w:pPr>
        <w:pStyle w:val="a0"/>
        <w:tabs>
          <w:tab w:val="center" w:pos="4677"/>
          <w:tab w:val="left" w:pos="6015"/>
          <w:tab w:val="right" w:pos="9355"/>
        </w:tabs>
        <w:spacing w:after="0" w:line="100" w:lineRule="atLeast"/>
        <w:rPr>
          <w:rFonts w:ascii="Times New Roman" w:hAnsi="Times New Roman" w:cs="Times New Roman"/>
          <w:color w:val="auto"/>
          <w:sz w:val="24"/>
          <w:szCs w:val="24"/>
        </w:rPr>
      </w:pPr>
    </w:p>
    <w:p w:rsidR="002913D7" w:rsidRPr="0056331D" w:rsidRDefault="002913D7" w:rsidP="00035DD2">
      <w:pPr>
        <w:spacing w:line="100" w:lineRule="atLeast"/>
        <w:ind w:firstLine="708"/>
        <w:jc w:val="both"/>
        <w:rPr>
          <w:b/>
          <w:bCs/>
        </w:rPr>
      </w:pPr>
      <w:r w:rsidRPr="0056331D">
        <w:rPr>
          <w:b/>
          <w:bCs/>
        </w:rPr>
        <w:t>3.2. Прием и регистрация заявления и документов, необходимых для предоставления муниципальной услуги</w:t>
      </w:r>
    </w:p>
    <w:p w:rsidR="002913D7" w:rsidRPr="0056331D" w:rsidRDefault="002913D7" w:rsidP="00DF11ED">
      <w:pPr>
        <w:suppressAutoHyphens w:val="0"/>
        <w:autoSpaceDE w:val="0"/>
        <w:autoSpaceDN w:val="0"/>
        <w:adjustRightInd w:val="0"/>
        <w:jc w:val="both"/>
        <w:rPr>
          <w:lang w:eastAsia="ru-RU"/>
        </w:rPr>
      </w:pP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 xml:space="preserve">3.2.1. Основанием для начала данной процедуры является поступление в администрацию сельсовета </w:t>
      </w:r>
      <w:r w:rsidRPr="0056331D">
        <w:t xml:space="preserve">по месту водопользования </w:t>
      </w:r>
      <w:r w:rsidRPr="0056331D">
        <w:rPr>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2913D7" w:rsidRPr="0056331D" w:rsidRDefault="002913D7" w:rsidP="003041A3">
      <w:pPr>
        <w:suppressAutoHyphens w:val="0"/>
        <w:autoSpaceDE w:val="0"/>
        <w:autoSpaceDN w:val="0"/>
        <w:adjustRightInd w:val="0"/>
        <w:ind w:firstLine="540"/>
        <w:jc w:val="both"/>
      </w:pPr>
      <w:r w:rsidRPr="0056331D">
        <w:rPr>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56331D">
        <w:t>При приеме документов работник администрации сельсовета проверяет:</w:t>
      </w:r>
    </w:p>
    <w:p w:rsidR="002913D7" w:rsidRPr="0056331D" w:rsidRDefault="002913D7" w:rsidP="00935AE4">
      <w:pPr>
        <w:spacing w:line="100" w:lineRule="atLeast"/>
        <w:ind w:firstLine="708"/>
        <w:jc w:val="both"/>
      </w:pPr>
      <w:r w:rsidRPr="0056331D">
        <w:t>- состав представленных документов на соответствие описи вложения.</w:t>
      </w:r>
    </w:p>
    <w:p w:rsidR="002913D7" w:rsidRPr="0056331D" w:rsidRDefault="002913D7" w:rsidP="00935AE4">
      <w:pPr>
        <w:spacing w:line="100" w:lineRule="atLeast"/>
        <w:ind w:firstLine="708"/>
        <w:jc w:val="both"/>
      </w:pPr>
      <w:r w:rsidRPr="0056331D">
        <w:t>-  наличие заверенных копий представленных документов.</w:t>
      </w: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2913D7" w:rsidRPr="0056331D" w:rsidRDefault="002913D7" w:rsidP="00935AE4">
      <w:pPr>
        <w:spacing w:line="100" w:lineRule="atLeast"/>
        <w:ind w:firstLine="708"/>
        <w:jc w:val="both"/>
      </w:pPr>
      <w:r w:rsidRPr="0056331D">
        <w:rPr>
          <w:lang w:eastAsia="ru-RU"/>
        </w:rPr>
        <w:t xml:space="preserve">3.2.4. При получении документов работник администрации сельсовета или МФЦ выдает заявителю </w:t>
      </w:r>
      <w:r w:rsidRPr="0056331D">
        <w:t>расписку о получении документов с указанием фактически принятых документов по форме, приведенной в приложении 4 к настоящему Регламенту.</w:t>
      </w: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В случае если документы представляются непосредственно заявителем, расписка выдается заявителю в день получения документов.</w:t>
      </w: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2913D7" w:rsidRPr="0056331D" w:rsidRDefault="002913D7" w:rsidP="00D36CD7">
      <w:pPr>
        <w:suppressAutoHyphens w:val="0"/>
        <w:autoSpaceDE w:val="0"/>
        <w:autoSpaceDN w:val="0"/>
        <w:adjustRightInd w:val="0"/>
        <w:ind w:firstLine="540"/>
        <w:jc w:val="both"/>
      </w:pPr>
      <w:r w:rsidRPr="0056331D">
        <w:rPr>
          <w:lang w:eastAsia="ru-RU"/>
        </w:rPr>
        <w:t>3.2.5.</w:t>
      </w:r>
      <w:r w:rsidRPr="0056331D">
        <w:t>В случае если представленные документы не соответствуют требованиям административного регламента, указанным в пункте 2.6.  работник администрации сельсовета подготавливает и подписывает отказ</w:t>
      </w:r>
      <w:r w:rsidRPr="0056331D">
        <w:rPr>
          <w:lang w:eastAsia="en-US"/>
        </w:rPr>
        <w:t xml:space="preserve">  в  рассмотрении документов, </w:t>
      </w:r>
      <w:r w:rsidRPr="0056331D">
        <w:t>образец оформления которого приведен в приложении 5 к настоящему Регламенту.</w:t>
      </w:r>
    </w:p>
    <w:p w:rsidR="002913D7" w:rsidRPr="0056331D" w:rsidRDefault="002913D7" w:rsidP="00D36CD7">
      <w:pPr>
        <w:spacing w:line="100" w:lineRule="atLeast"/>
        <w:ind w:firstLine="708"/>
        <w:jc w:val="both"/>
      </w:pPr>
      <w:r w:rsidRPr="0056331D">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2913D7" w:rsidRPr="0056331D" w:rsidRDefault="002913D7" w:rsidP="00D36CD7">
      <w:pPr>
        <w:spacing w:line="100" w:lineRule="atLeast"/>
        <w:ind w:firstLine="708"/>
        <w:jc w:val="both"/>
      </w:pPr>
      <w:r w:rsidRPr="0056331D">
        <w:t xml:space="preserve">3.2.7.При поступлении документов, полученных в  </w:t>
      </w:r>
      <w:r w:rsidRPr="0056331D">
        <w:rPr>
          <w:lang w:eastAsia="ru-RU"/>
        </w:rPr>
        <w:t>письменном виде, в т.ч. в электронной форме</w:t>
      </w:r>
      <w:r w:rsidRPr="0056331D">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2913D7" w:rsidRPr="0056331D" w:rsidRDefault="002913D7" w:rsidP="00331B60">
      <w:pPr>
        <w:ind w:firstLine="360"/>
        <w:jc w:val="both"/>
      </w:pPr>
      <w:r w:rsidRPr="0056331D">
        <w:t>3.2.8. Критерием принятия решения  является наличие обращения  заявителя за получением услуги.</w:t>
      </w:r>
    </w:p>
    <w:p w:rsidR="002913D7" w:rsidRPr="0056331D" w:rsidRDefault="002913D7" w:rsidP="00FB6F03">
      <w:pPr>
        <w:suppressAutoHyphens w:val="0"/>
        <w:autoSpaceDE w:val="0"/>
        <w:autoSpaceDN w:val="0"/>
        <w:adjustRightInd w:val="0"/>
        <w:ind w:firstLine="540"/>
        <w:jc w:val="both"/>
        <w:rPr>
          <w:lang w:eastAsia="ru-RU"/>
        </w:rPr>
      </w:pPr>
      <w:r w:rsidRPr="0056331D">
        <w:rPr>
          <w:lang w:eastAsia="ru-RU"/>
        </w:rPr>
        <w:t>3.2.9.Результатом административной процедуры является прием и регистрация заявления и представленных документов.</w:t>
      </w:r>
    </w:p>
    <w:p w:rsidR="002913D7" w:rsidRPr="0056331D" w:rsidRDefault="002913D7" w:rsidP="00BC514A">
      <w:pPr>
        <w:spacing w:line="100" w:lineRule="atLeast"/>
        <w:jc w:val="both"/>
      </w:pPr>
      <w:r w:rsidRPr="0056331D">
        <w:rPr>
          <w:lang w:eastAsia="ru-RU"/>
        </w:rPr>
        <w:t xml:space="preserve">         3.2.10. Срок исполнения административной процедуры </w:t>
      </w:r>
      <w:r w:rsidRPr="0056331D">
        <w:t>не более одного часа на каждого заявителя.</w:t>
      </w:r>
    </w:p>
    <w:p w:rsidR="002913D7" w:rsidRPr="0056331D" w:rsidRDefault="002913D7" w:rsidP="00FB6F03">
      <w:pPr>
        <w:suppressAutoHyphens w:val="0"/>
        <w:autoSpaceDE w:val="0"/>
        <w:autoSpaceDN w:val="0"/>
        <w:adjustRightInd w:val="0"/>
        <w:ind w:firstLine="540"/>
        <w:jc w:val="both"/>
        <w:rPr>
          <w:lang w:eastAsia="ru-RU"/>
        </w:rPr>
      </w:pPr>
    </w:p>
    <w:p w:rsidR="002913D7" w:rsidRPr="0056331D" w:rsidRDefault="002913D7" w:rsidP="00627489">
      <w:pPr>
        <w:suppressAutoHyphens w:val="0"/>
        <w:autoSpaceDE w:val="0"/>
        <w:autoSpaceDN w:val="0"/>
        <w:adjustRightInd w:val="0"/>
        <w:jc w:val="center"/>
        <w:rPr>
          <w:b/>
          <w:bCs/>
          <w:lang w:eastAsia="ru-RU"/>
        </w:rPr>
      </w:pPr>
      <w:r w:rsidRPr="0056331D">
        <w:rPr>
          <w:b/>
          <w:bCs/>
        </w:rPr>
        <w:t>3.3. Формирование и направление межведомственных запросов</w:t>
      </w:r>
      <w:r w:rsidRPr="0056331D">
        <w:rPr>
          <w:b/>
          <w:bCs/>
          <w:lang w:eastAsia="ru-RU"/>
        </w:rPr>
        <w:t xml:space="preserve"> о представлении документов и информации, необходимых для предоставления муниципальной услуги</w:t>
      </w:r>
    </w:p>
    <w:p w:rsidR="002913D7" w:rsidRPr="0056331D" w:rsidRDefault="002913D7" w:rsidP="00627489">
      <w:pPr>
        <w:suppressAutoHyphens w:val="0"/>
        <w:autoSpaceDE w:val="0"/>
        <w:autoSpaceDN w:val="0"/>
        <w:adjustRightInd w:val="0"/>
        <w:jc w:val="center"/>
        <w:rPr>
          <w:lang w:eastAsia="ru-RU"/>
        </w:rPr>
      </w:pP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2913D7" w:rsidRPr="0056331D" w:rsidRDefault="002913D7" w:rsidP="00331B60">
      <w:pPr>
        <w:ind w:firstLine="708"/>
        <w:jc w:val="both"/>
      </w:pPr>
      <w:r w:rsidRPr="0056331D">
        <w:t>3.3.2. Критерием принятия решения  является необходимость наличия документов указанных в пункте  2.7.</w:t>
      </w: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2913D7" w:rsidRPr="0056331D" w:rsidRDefault="002913D7" w:rsidP="009A1229">
      <w:pPr>
        <w:pStyle w:val="NoSpacing1"/>
        <w:ind w:firstLine="708"/>
        <w:jc w:val="both"/>
        <w:rPr>
          <w:rFonts w:ascii="Times New Roman" w:hAnsi="Times New Roman" w:cs="Times New Roman"/>
          <w:sz w:val="24"/>
          <w:szCs w:val="24"/>
        </w:rPr>
      </w:pPr>
      <w:r w:rsidRPr="0056331D">
        <w:rPr>
          <w:rFonts w:ascii="Times New Roman" w:hAnsi="Times New Roman" w:cs="Times New Roman"/>
          <w:sz w:val="24"/>
          <w:szCs w:val="24"/>
        </w:rPr>
        <w:t>в Управление Федеральной налоговой службы по Курской области (ее территориальные органы);</w:t>
      </w:r>
    </w:p>
    <w:p w:rsidR="002913D7" w:rsidRPr="0056331D" w:rsidRDefault="002913D7" w:rsidP="009A1229">
      <w:pPr>
        <w:pStyle w:val="NoSpacing1"/>
        <w:ind w:firstLine="708"/>
        <w:jc w:val="both"/>
        <w:rPr>
          <w:rFonts w:ascii="Times New Roman" w:hAnsi="Times New Roman" w:cs="Times New Roman"/>
          <w:sz w:val="24"/>
          <w:szCs w:val="24"/>
        </w:rPr>
      </w:pPr>
      <w:r w:rsidRPr="0056331D">
        <w:rPr>
          <w:rFonts w:ascii="Times New Roman" w:hAnsi="Times New Roman" w:cs="Times New Roman"/>
          <w:sz w:val="24"/>
          <w:szCs w:val="24"/>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2913D7" w:rsidRPr="0056331D" w:rsidRDefault="002913D7" w:rsidP="009A1229">
      <w:pPr>
        <w:spacing w:line="100" w:lineRule="atLeast"/>
        <w:ind w:firstLine="708"/>
        <w:jc w:val="both"/>
      </w:pPr>
      <w:r w:rsidRPr="0056331D">
        <w:t>в органы государственной власти, уполномоченные на выдачу лицензии на пользование недрами;</w:t>
      </w:r>
    </w:p>
    <w:p w:rsidR="002913D7" w:rsidRPr="0056331D" w:rsidRDefault="002913D7" w:rsidP="009A1229">
      <w:pPr>
        <w:spacing w:line="100" w:lineRule="atLeast"/>
        <w:ind w:firstLine="708"/>
        <w:jc w:val="both"/>
      </w:pPr>
      <w:r w:rsidRPr="0056331D">
        <w:t>в управление Федеральной службы государственной регистрации кадастра и картографии Курской области (ее территориальные органы).</w:t>
      </w:r>
    </w:p>
    <w:p w:rsidR="002913D7" w:rsidRPr="0056331D" w:rsidRDefault="002913D7" w:rsidP="009A1229">
      <w:pPr>
        <w:pStyle w:val="ConsPlusNormal"/>
        <w:ind w:firstLine="540"/>
        <w:jc w:val="both"/>
        <w:rPr>
          <w:rFonts w:ascii="Times New Roman" w:hAnsi="Times New Roman" w:cs="Times New Roman"/>
          <w:sz w:val="24"/>
          <w:szCs w:val="24"/>
          <w:lang w:eastAsia="ru-RU"/>
        </w:rPr>
      </w:pPr>
      <w:r w:rsidRPr="0056331D">
        <w:rPr>
          <w:rFonts w:ascii="Times New Roman" w:hAnsi="Times New Roman" w:cs="Times New Roman"/>
          <w:sz w:val="24"/>
          <w:szCs w:val="24"/>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2913D7" w:rsidRPr="0056331D" w:rsidRDefault="002913D7" w:rsidP="00DE3642">
      <w:pPr>
        <w:suppressAutoHyphens w:val="0"/>
        <w:autoSpaceDE w:val="0"/>
        <w:autoSpaceDN w:val="0"/>
        <w:adjustRightInd w:val="0"/>
        <w:ind w:firstLine="540"/>
        <w:jc w:val="both"/>
        <w:rPr>
          <w:lang w:eastAsia="ru-RU"/>
        </w:rPr>
      </w:pPr>
      <w:r w:rsidRPr="0056331D">
        <w:rPr>
          <w:lang w:eastAsia="ru-RU"/>
        </w:rPr>
        <w:t>3.3.6. Результатом административной процедуры являются полученные ответы на межведомственные запросы.</w:t>
      </w:r>
    </w:p>
    <w:p w:rsidR="002913D7" w:rsidRPr="0056331D" w:rsidRDefault="002913D7" w:rsidP="00627489">
      <w:pPr>
        <w:suppressAutoHyphens w:val="0"/>
        <w:autoSpaceDE w:val="0"/>
        <w:autoSpaceDN w:val="0"/>
        <w:adjustRightInd w:val="0"/>
        <w:ind w:firstLine="540"/>
        <w:jc w:val="both"/>
        <w:rPr>
          <w:lang w:eastAsia="ru-RU"/>
        </w:rPr>
      </w:pPr>
      <w:r w:rsidRPr="0056331D">
        <w:rPr>
          <w:lang w:eastAsia="ru-RU"/>
        </w:rPr>
        <w:t xml:space="preserve">3.3.7. Максимальный срок выполнения административной процедуры не должен превышать 8 рабочих дней. </w:t>
      </w:r>
    </w:p>
    <w:p w:rsidR="002913D7" w:rsidRPr="0056331D" w:rsidRDefault="002913D7" w:rsidP="003D5065">
      <w:pPr>
        <w:spacing w:line="100" w:lineRule="atLeast"/>
        <w:ind w:firstLine="708"/>
        <w:jc w:val="center"/>
      </w:pPr>
    </w:p>
    <w:p w:rsidR="002913D7" w:rsidRPr="0056331D" w:rsidRDefault="002913D7" w:rsidP="00DE3642">
      <w:pPr>
        <w:spacing w:line="100" w:lineRule="atLeast"/>
        <w:ind w:firstLine="708"/>
        <w:jc w:val="center"/>
        <w:rPr>
          <w:b/>
          <w:bCs/>
        </w:rPr>
      </w:pPr>
      <w:r w:rsidRPr="0056331D">
        <w:rPr>
          <w:b/>
          <w:bCs/>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2913D7" w:rsidRPr="0056331D" w:rsidRDefault="002913D7" w:rsidP="00DF11ED">
      <w:pPr>
        <w:spacing w:line="100" w:lineRule="atLeast"/>
        <w:rPr>
          <w:b/>
          <w:bCs/>
        </w:rPr>
      </w:pPr>
    </w:p>
    <w:p w:rsidR="002913D7" w:rsidRPr="0056331D" w:rsidRDefault="002913D7" w:rsidP="00175AAB">
      <w:pPr>
        <w:spacing w:line="100" w:lineRule="atLeast"/>
        <w:jc w:val="both"/>
      </w:pPr>
      <w:r w:rsidRPr="0056331D">
        <w:tab/>
      </w:r>
      <w:bookmarkStart w:id="3" w:name="sub_1053"/>
      <w:r w:rsidRPr="0056331D">
        <w:t>3.4.1.1.Основанием для начала действия является наличие полного комплекта документов, необходимых для предоставления услуги.</w:t>
      </w:r>
    </w:p>
    <w:p w:rsidR="002913D7" w:rsidRPr="0056331D" w:rsidRDefault="002913D7" w:rsidP="00E32812">
      <w:pPr>
        <w:suppressAutoHyphens w:val="0"/>
        <w:autoSpaceDE w:val="0"/>
        <w:autoSpaceDN w:val="0"/>
        <w:adjustRightInd w:val="0"/>
        <w:ind w:firstLine="540"/>
        <w:jc w:val="both"/>
        <w:rPr>
          <w:lang w:eastAsia="en-US"/>
        </w:rPr>
      </w:pPr>
      <w:r w:rsidRPr="0056331D">
        <w:tab/>
        <w:t xml:space="preserve">3.4.1.2. Работник администрации сельсовета рассчитывает параметры водопользования </w:t>
      </w:r>
      <w:r w:rsidRPr="0056331D">
        <w:rPr>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2" w:history="1">
        <w:r w:rsidRPr="0056331D">
          <w:rPr>
            <w:lang w:eastAsia="en-US"/>
          </w:rPr>
          <w:t>порядке</w:t>
        </w:r>
      </w:hyperlink>
      <w:r w:rsidRPr="0056331D">
        <w:rPr>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2913D7" w:rsidRPr="0056331D" w:rsidRDefault="002913D7" w:rsidP="006C4458">
      <w:pPr>
        <w:spacing w:line="100" w:lineRule="atLeast"/>
        <w:ind w:firstLine="540"/>
        <w:jc w:val="both"/>
        <w:rPr>
          <w:lang w:eastAsia="en-US"/>
        </w:rPr>
      </w:pPr>
      <w:r w:rsidRPr="0056331D">
        <w:t xml:space="preserve">3.4.1.3. </w:t>
      </w:r>
      <w:r w:rsidRPr="0056331D">
        <w:rPr>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2913D7" w:rsidRPr="0056331D" w:rsidRDefault="002913D7" w:rsidP="00A678E9">
      <w:pPr>
        <w:suppressAutoHyphens w:val="0"/>
        <w:autoSpaceDE w:val="0"/>
        <w:autoSpaceDN w:val="0"/>
        <w:adjustRightInd w:val="0"/>
        <w:ind w:firstLine="540"/>
        <w:jc w:val="both"/>
        <w:rPr>
          <w:lang w:eastAsia="en-US"/>
        </w:rPr>
      </w:pPr>
      <w:r w:rsidRPr="0056331D">
        <w:t xml:space="preserve">3.4.1.4. </w:t>
      </w:r>
      <w:r w:rsidRPr="0056331D">
        <w:rPr>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3" w:history="1">
        <w:r w:rsidRPr="0056331D">
          <w:rPr>
            <w:lang w:eastAsia="en-US"/>
          </w:rPr>
          <w:t>приложении 6</w:t>
        </w:r>
      </w:hyperlink>
      <w:r w:rsidRPr="0056331D">
        <w:rPr>
          <w:lang w:eastAsia="en-US"/>
        </w:rPr>
        <w:t xml:space="preserve"> к настоящему Регламенту.</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с Федеральным агентством по рыболовству - в случае использования водного объекта рыбохозяйственного значения;</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2913D7" w:rsidRPr="0056331D" w:rsidRDefault="002913D7" w:rsidP="00A678E9">
      <w:pPr>
        <w:suppressAutoHyphens w:val="0"/>
        <w:autoSpaceDE w:val="0"/>
        <w:autoSpaceDN w:val="0"/>
        <w:adjustRightInd w:val="0"/>
        <w:ind w:firstLine="540"/>
        <w:jc w:val="both"/>
        <w:rPr>
          <w:lang w:eastAsia="en-US"/>
        </w:rPr>
      </w:pPr>
      <w:r w:rsidRPr="0056331D">
        <w:t xml:space="preserve">3.4.1.5. </w:t>
      </w:r>
      <w:r w:rsidRPr="0056331D">
        <w:rPr>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4" w:history="1">
        <w:r w:rsidRPr="0056331D">
          <w:rPr>
            <w:lang w:eastAsia="en-US"/>
          </w:rPr>
          <w:t>законодательством</w:t>
        </w:r>
      </w:hyperlink>
      <w:r w:rsidRPr="0056331D">
        <w:rPr>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2913D7" w:rsidRPr="0056331D" w:rsidRDefault="002913D7" w:rsidP="00A678E9">
      <w:pPr>
        <w:suppressAutoHyphens w:val="0"/>
        <w:autoSpaceDE w:val="0"/>
        <w:autoSpaceDN w:val="0"/>
        <w:adjustRightInd w:val="0"/>
        <w:ind w:firstLine="540"/>
        <w:jc w:val="both"/>
        <w:rPr>
          <w:lang w:eastAsia="en-US"/>
        </w:rPr>
      </w:pPr>
      <w:r w:rsidRPr="0056331D">
        <w:t xml:space="preserve">3.4.1.6. </w:t>
      </w:r>
      <w:bookmarkStart w:id="4" w:name="Par27"/>
      <w:bookmarkEnd w:id="4"/>
      <w:r w:rsidRPr="0056331D">
        <w:rPr>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2913D7" w:rsidRPr="0056331D" w:rsidRDefault="002913D7" w:rsidP="00E56A0C">
      <w:pPr>
        <w:suppressAutoHyphens w:val="0"/>
        <w:autoSpaceDE w:val="0"/>
        <w:autoSpaceDN w:val="0"/>
        <w:adjustRightInd w:val="0"/>
        <w:ind w:firstLine="540"/>
        <w:jc w:val="both"/>
        <w:rPr>
          <w:lang w:eastAsia="en-US"/>
        </w:rPr>
      </w:pPr>
      <w:r w:rsidRPr="0056331D">
        <w:t xml:space="preserve">3.4.1.6. </w:t>
      </w:r>
      <w:r w:rsidRPr="0056331D">
        <w:rPr>
          <w:lang w:eastAsia="ru-RU"/>
        </w:rPr>
        <w:t>Критерием принятия решения является наличие возможности использования водного объекта для заявленной цели.</w:t>
      </w:r>
    </w:p>
    <w:p w:rsidR="002913D7" w:rsidRPr="0056331D" w:rsidRDefault="002913D7" w:rsidP="009D161A">
      <w:pPr>
        <w:suppressAutoHyphens w:val="0"/>
        <w:autoSpaceDE w:val="0"/>
        <w:autoSpaceDN w:val="0"/>
        <w:adjustRightInd w:val="0"/>
        <w:ind w:firstLine="540"/>
        <w:jc w:val="both"/>
        <w:rPr>
          <w:lang w:eastAsia="en-US"/>
        </w:rPr>
      </w:pPr>
      <w:r w:rsidRPr="0056331D">
        <w:t xml:space="preserve">3.4.1.7. </w:t>
      </w:r>
      <w:r w:rsidRPr="0056331D">
        <w:rPr>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2913D7" w:rsidRPr="0056331D" w:rsidRDefault="002913D7" w:rsidP="00A05FEA">
      <w:pPr>
        <w:suppressAutoHyphens w:val="0"/>
        <w:autoSpaceDE w:val="0"/>
        <w:autoSpaceDN w:val="0"/>
        <w:adjustRightInd w:val="0"/>
        <w:ind w:firstLine="540"/>
        <w:jc w:val="both"/>
        <w:rPr>
          <w:lang w:eastAsia="en-US"/>
        </w:rPr>
      </w:pPr>
      <w:r w:rsidRPr="0056331D">
        <w:rPr>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5" w:history="1">
        <w:r w:rsidRPr="0056331D">
          <w:rPr>
            <w:lang w:eastAsia="en-US"/>
          </w:rPr>
          <w:t>формы</w:t>
        </w:r>
      </w:hyperlink>
      <w:r w:rsidRPr="0056331D">
        <w:rPr>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2) подписывает у Главы администрации сельсовета проект решения о предоставлении водного объекта в пользование.</w:t>
      </w:r>
    </w:p>
    <w:p w:rsidR="002913D7" w:rsidRPr="0056331D" w:rsidRDefault="002913D7" w:rsidP="00A678E9">
      <w:pPr>
        <w:suppressAutoHyphens w:val="0"/>
        <w:autoSpaceDE w:val="0"/>
        <w:autoSpaceDN w:val="0"/>
        <w:adjustRightInd w:val="0"/>
        <w:ind w:firstLine="540"/>
        <w:jc w:val="both"/>
        <w:rPr>
          <w:lang w:eastAsia="en-US"/>
        </w:rPr>
      </w:pPr>
      <w:r w:rsidRPr="0056331D">
        <w:t xml:space="preserve">3.4.1.8. </w:t>
      </w:r>
      <w:r w:rsidRPr="0056331D">
        <w:rPr>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6" w:history="1">
        <w:r w:rsidRPr="0056331D">
          <w:rPr>
            <w:lang w:eastAsia="en-US"/>
          </w:rPr>
          <w:t>приложении 6</w:t>
        </w:r>
      </w:hyperlink>
      <w:r w:rsidRPr="0056331D">
        <w:rPr>
          <w:lang w:eastAsia="en-US"/>
        </w:rPr>
        <w:t xml:space="preserve"> к настоящему Регламенту.</w:t>
      </w:r>
    </w:p>
    <w:p w:rsidR="002913D7" w:rsidRPr="0056331D" w:rsidRDefault="002913D7" w:rsidP="00A678E9">
      <w:pPr>
        <w:suppressAutoHyphens w:val="0"/>
        <w:autoSpaceDE w:val="0"/>
        <w:autoSpaceDN w:val="0"/>
        <w:adjustRightInd w:val="0"/>
        <w:ind w:firstLine="540"/>
        <w:jc w:val="both"/>
        <w:rPr>
          <w:lang w:eastAsia="en-US"/>
        </w:rPr>
      </w:pPr>
      <w:r w:rsidRPr="0056331D">
        <w:t xml:space="preserve">3.4.1.9. </w:t>
      </w:r>
      <w:r w:rsidRPr="0056331D">
        <w:rPr>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1) подготавливает мотивированный отказ в предоставлении водного объекта в пользование, указанный в </w:t>
      </w:r>
      <w:hyperlink r:id="rId17" w:history="1">
        <w:r w:rsidRPr="0056331D">
          <w:rPr>
            <w:lang w:eastAsia="en-US"/>
          </w:rPr>
          <w:t>приложении 7</w:t>
        </w:r>
      </w:hyperlink>
      <w:r w:rsidRPr="0056331D">
        <w:rPr>
          <w:lang w:eastAsia="en-US"/>
        </w:rPr>
        <w:t xml:space="preserve"> к настоящему Регламенту;</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2) подписывает мотивированный отказ в предоставлении водного объекта в пользование у Главы администрации сельсовета;</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8" w:history="1">
        <w:r w:rsidRPr="0056331D">
          <w:rPr>
            <w:lang w:eastAsia="en-US"/>
          </w:rPr>
          <w:t>приложении 6</w:t>
        </w:r>
      </w:hyperlink>
      <w:r w:rsidRPr="0056331D">
        <w:rPr>
          <w:lang w:eastAsia="en-US"/>
        </w:rPr>
        <w:t xml:space="preserve"> к настоящему Регламенту;</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2913D7" w:rsidRPr="0056331D" w:rsidRDefault="002913D7" w:rsidP="00CA2603">
      <w:pPr>
        <w:suppressAutoHyphens w:val="0"/>
        <w:autoSpaceDE w:val="0"/>
        <w:autoSpaceDN w:val="0"/>
        <w:adjustRightInd w:val="0"/>
        <w:ind w:firstLine="540"/>
        <w:jc w:val="both"/>
        <w:rPr>
          <w:lang w:eastAsia="en-US"/>
        </w:rPr>
      </w:pPr>
      <w:r w:rsidRPr="0056331D">
        <w:t xml:space="preserve">3.4.1.10. Результатом является подписанное </w:t>
      </w:r>
      <w:r w:rsidRPr="0056331D">
        <w:rPr>
          <w:lang w:eastAsia="en-US"/>
        </w:rPr>
        <w:t>решение о предоставлении водного объекта в пользование.</w:t>
      </w:r>
    </w:p>
    <w:p w:rsidR="002913D7" w:rsidRPr="0056331D" w:rsidRDefault="002913D7" w:rsidP="00F01848">
      <w:pPr>
        <w:suppressAutoHyphens w:val="0"/>
        <w:autoSpaceDE w:val="0"/>
        <w:autoSpaceDN w:val="0"/>
        <w:adjustRightInd w:val="0"/>
        <w:ind w:firstLine="540"/>
        <w:jc w:val="center"/>
        <w:rPr>
          <w:b/>
          <w:bCs/>
        </w:rPr>
      </w:pPr>
    </w:p>
    <w:p w:rsidR="002913D7" w:rsidRPr="0056331D" w:rsidRDefault="002913D7" w:rsidP="00573228">
      <w:pPr>
        <w:suppressAutoHyphens w:val="0"/>
        <w:autoSpaceDE w:val="0"/>
        <w:autoSpaceDN w:val="0"/>
        <w:adjustRightInd w:val="0"/>
        <w:ind w:firstLine="540"/>
        <w:jc w:val="center"/>
        <w:rPr>
          <w:b/>
          <w:bCs/>
          <w:lang w:eastAsia="en-US"/>
        </w:rPr>
      </w:pPr>
      <w:r w:rsidRPr="0056331D">
        <w:rPr>
          <w:b/>
          <w:bCs/>
        </w:rPr>
        <w:t>3.4.2. Выдача нового решения о предоставлении водного объекта в пользование</w:t>
      </w:r>
    </w:p>
    <w:p w:rsidR="002913D7" w:rsidRPr="0056331D" w:rsidRDefault="002913D7" w:rsidP="00A678E9">
      <w:pPr>
        <w:suppressAutoHyphens w:val="0"/>
        <w:autoSpaceDE w:val="0"/>
        <w:autoSpaceDN w:val="0"/>
        <w:adjustRightInd w:val="0"/>
        <w:ind w:firstLine="540"/>
        <w:jc w:val="both"/>
        <w:rPr>
          <w:lang w:eastAsia="en-US"/>
        </w:rPr>
      </w:pPr>
    </w:p>
    <w:p w:rsidR="002913D7" w:rsidRPr="0056331D" w:rsidRDefault="002913D7" w:rsidP="00A678E9">
      <w:pPr>
        <w:suppressAutoHyphens w:val="0"/>
        <w:autoSpaceDE w:val="0"/>
        <w:autoSpaceDN w:val="0"/>
        <w:adjustRightInd w:val="0"/>
        <w:ind w:firstLine="540"/>
        <w:jc w:val="both"/>
        <w:rPr>
          <w:lang w:eastAsia="en-US"/>
        </w:rPr>
      </w:pPr>
      <w:bookmarkStart w:id="5" w:name="Par66"/>
      <w:bookmarkEnd w:id="5"/>
      <w:r w:rsidRPr="0056331D">
        <w:rPr>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2913D7" w:rsidRPr="0056331D" w:rsidRDefault="002913D7" w:rsidP="00E56A0C">
      <w:pPr>
        <w:suppressAutoHyphens w:val="0"/>
        <w:autoSpaceDE w:val="0"/>
        <w:autoSpaceDN w:val="0"/>
        <w:adjustRightInd w:val="0"/>
        <w:ind w:firstLine="540"/>
        <w:jc w:val="both"/>
        <w:rPr>
          <w:lang w:eastAsia="en-US"/>
        </w:rPr>
      </w:pPr>
      <w:r w:rsidRPr="0056331D">
        <w:rPr>
          <w:lang w:eastAsia="en-US"/>
        </w:rPr>
        <w:t>3.4.2.3.</w:t>
      </w:r>
      <w:r w:rsidRPr="0056331D">
        <w:rPr>
          <w:lang w:eastAsia="ru-RU"/>
        </w:rPr>
        <w:t>Критерием принятия решения является наличие возможности использования водного объекта для заявленной цели.</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9" w:history="1">
        <w:r w:rsidRPr="0056331D">
          <w:rPr>
            <w:lang w:eastAsia="en-US"/>
          </w:rPr>
          <w:t>приложении 6</w:t>
        </w:r>
      </w:hyperlink>
      <w:r w:rsidRPr="0056331D">
        <w:rPr>
          <w:lang w:eastAsia="en-US"/>
        </w:rPr>
        <w:t xml:space="preserve"> к настоящему Регламенту.</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2913D7" w:rsidRPr="0056331D" w:rsidRDefault="002913D7" w:rsidP="00CA2603">
      <w:pPr>
        <w:suppressAutoHyphens w:val="0"/>
        <w:autoSpaceDE w:val="0"/>
        <w:autoSpaceDN w:val="0"/>
        <w:adjustRightInd w:val="0"/>
        <w:ind w:firstLine="540"/>
        <w:jc w:val="both"/>
        <w:rPr>
          <w:lang w:eastAsia="en-US"/>
        </w:rPr>
      </w:pPr>
      <w:r w:rsidRPr="0056331D">
        <w:t xml:space="preserve">3.4.2.7. Результатом является подписанное </w:t>
      </w:r>
      <w:r w:rsidRPr="0056331D">
        <w:rPr>
          <w:lang w:eastAsia="en-US"/>
        </w:rPr>
        <w:t>решение о предоставлении водного объекта в пользование.</w:t>
      </w:r>
    </w:p>
    <w:p w:rsidR="002913D7" w:rsidRPr="0056331D" w:rsidRDefault="002913D7" w:rsidP="00A678E9">
      <w:pPr>
        <w:suppressAutoHyphens w:val="0"/>
        <w:autoSpaceDE w:val="0"/>
        <w:autoSpaceDN w:val="0"/>
        <w:adjustRightInd w:val="0"/>
        <w:ind w:firstLine="540"/>
        <w:jc w:val="both"/>
        <w:rPr>
          <w:lang w:eastAsia="en-US"/>
        </w:rPr>
      </w:pPr>
    </w:p>
    <w:p w:rsidR="002913D7" w:rsidRPr="0056331D" w:rsidRDefault="002913D7" w:rsidP="00547EF2">
      <w:pPr>
        <w:suppressAutoHyphens w:val="0"/>
        <w:autoSpaceDE w:val="0"/>
        <w:autoSpaceDN w:val="0"/>
        <w:adjustRightInd w:val="0"/>
        <w:ind w:firstLine="540"/>
        <w:jc w:val="center"/>
        <w:rPr>
          <w:b/>
          <w:bCs/>
          <w:lang w:eastAsia="en-US"/>
        </w:rPr>
      </w:pPr>
      <w:r w:rsidRPr="0056331D">
        <w:rPr>
          <w:b/>
          <w:bCs/>
          <w:lang w:eastAsia="en-US"/>
        </w:rPr>
        <w:t>3.4.3. Принятие решения о прекращении действия решения о предоставлении водного объекта в пользование</w:t>
      </w:r>
    </w:p>
    <w:p w:rsidR="002913D7" w:rsidRPr="0056331D" w:rsidRDefault="002913D7" w:rsidP="00A678E9">
      <w:pPr>
        <w:suppressAutoHyphens w:val="0"/>
        <w:autoSpaceDE w:val="0"/>
        <w:autoSpaceDN w:val="0"/>
        <w:adjustRightInd w:val="0"/>
        <w:jc w:val="both"/>
        <w:rPr>
          <w:b/>
          <w:bCs/>
          <w:lang w:eastAsia="en-US"/>
        </w:rPr>
      </w:pP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2913D7" w:rsidRPr="0056331D" w:rsidRDefault="002913D7" w:rsidP="00DE2F88">
      <w:pPr>
        <w:suppressAutoHyphens w:val="0"/>
        <w:autoSpaceDE w:val="0"/>
        <w:autoSpaceDN w:val="0"/>
        <w:adjustRightInd w:val="0"/>
        <w:ind w:firstLine="540"/>
        <w:jc w:val="both"/>
        <w:rPr>
          <w:lang w:eastAsia="en-US"/>
        </w:rPr>
      </w:pPr>
      <w:r w:rsidRPr="0056331D">
        <w:rPr>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20" w:history="1">
        <w:r w:rsidRPr="0056331D">
          <w:rPr>
            <w:lang w:eastAsia="en-US"/>
          </w:rPr>
          <w:t>форме</w:t>
        </w:r>
      </w:hyperlink>
      <w:r w:rsidRPr="0056331D">
        <w:rPr>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 3.4.3.4. </w:t>
      </w:r>
      <w:r w:rsidRPr="0056331D">
        <w:rPr>
          <w:lang w:eastAsia="ru-RU"/>
        </w:rPr>
        <w:t>Критерием принятия решения является отсутствие возможности использования водного объекта для заявленной цели.</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21" w:history="1">
        <w:r w:rsidRPr="0056331D">
          <w:rPr>
            <w:lang w:eastAsia="en-US"/>
          </w:rPr>
          <w:t>приложении 6</w:t>
        </w:r>
      </w:hyperlink>
      <w:r w:rsidRPr="0056331D">
        <w:rPr>
          <w:lang w:eastAsia="en-US"/>
        </w:rPr>
        <w:t xml:space="preserve"> к настоящему Регламенту.</w:t>
      </w:r>
    </w:p>
    <w:p w:rsidR="002913D7" w:rsidRPr="0056331D" w:rsidRDefault="002913D7" w:rsidP="00CA2603">
      <w:pPr>
        <w:suppressAutoHyphens w:val="0"/>
        <w:autoSpaceDE w:val="0"/>
        <w:autoSpaceDN w:val="0"/>
        <w:adjustRightInd w:val="0"/>
        <w:ind w:firstLine="540"/>
        <w:jc w:val="both"/>
        <w:rPr>
          <w:lang w:eastAsia="en-US"/>
        </w:rPr>
      </w:pPr>
      <w:r w:rsidRPr="0056331D">
        <w:t xml:space="preserve">3.4.3.7. Результатом является подписанное </w:t>
      </w:r>
      <w:r w:rsidRPr="0056331D">
        <w:rPr>
          <w:lang w:eastAsia="en-US"/>
        </w:rPr>
        <w:t>решение о прекращении действия решения о предоставлении водного объекта в пользование.</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2" w:history="1">
        <w:r w:rsidRPr="0056331D">
          <w:rPr>
            <w:lang w:eastAsia="en-US"/>
          </w:rPr>
          <w:t>приложении 6</w:t>
        </w:r>
      </w:hyperlink>
      <w:r w:rsidRPr="0056331D">
        <w:rPr>
          <w:lang w:eastAsia="en-US"/>
        </w:rPr>
        <w:t xml:space="preserve"> к настоящему Регламенту.</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2913D7" w:rsidRPr="0056331D" w:rsidRDefault="002913D7" w:rsidP="00A678E9">
      <w:pPr>
        <w:suppressAutoHyphens w:val="0"/>
        <w:autoSpaceDE w:val="0"/>
        <w:autoSpaceDN w:val="0"/>
        <w:adjustRightInd w:val="0"/>
        <w:ind w:firstLine="540"/>
        <w:jc w:val="both"/>
        <w:rPr>
          <w:lang w:eastAsia="en-US"/>
        </w:rPr>
      </w:pPr>
    </w:p>
    <w:p w:rsidR="002913D7" w:rsidRPr="0056331D" w:rsidRDefault="002913D7" w:rsidP="005B6646">
      <w:pPr>
        <w:suppressAutoHyphens w:val="0"/>
        <w:autoSpaceDE w:val="0"/>
        <w:autoSpaceDN w:val="0"/>
        <w:adjustRightInd w:val="0"/>
        <w:ind w:firstLine="540"/>
        <w:jc w:val="center"/>
        <w:rPr>
          <w:b/>
          <w:bCs/>
        </w:rPr>
      </w:pPr>
      <w:r w:rsidRPr="0056331D">
        <w:rPr>
          <w:b/>
          <w:bCs/>
          <w:lang w:eastAsia="en-US"/>
        </w:rPr>
        <w:t xml:space="preserve">3.5. </w:t>
      </w:r>
      <w:r w:rsidRPr="0056331D">
        <w:rPr>
          <w:b/>
          <w:bCs/>
        </w:rPr>
        <w:t>Направление заявителю решения о предоставлении водного объекта в пользование либо отказа в государственной регистрации</w:t>
      </w:r>
    </w:p>
    <w:p w:rsidR="002913D7" w:rsidRPr="0056331D" w:rsidRDefault="002913D7" w:rsidP="00A678E9">
      <w:pPr>
        <w:suppressAutoHyphens w:val="0"/>
        <w:autoSpaceDE w:val="0"/>
        <w:autoSpaceDN w:val="0"/>
        <w:adjustRightInd w:val="0"/>
        <w:ind w:firstLine="540"/>
        <w:jc w:val="both"/>
      </w:pP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2913D7" w:rsidRPr="0056331D" w:rsidRDefault="002913D7" w:rsidP="004B2212">
      <w:pPr>
        <w:suppressAutoHyphens w:val="0"/>
        <w:autoSpaceDE w:val="0"/>
        <w:autoSpaceDN w:val="0"/>
        <w:adjustRightInd w:val="0"/>
        <w:ind w:firstLine="540"/>
        <w:jc w:val="both"/>
        <w:rPr>
          <w:lang w:eastAsia="en-US"/>
        </w:rPr>
      </w:pPr>
      <w:r w:rsidRPr="0056331D">
        <w:rPr>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3" w:history="1">
        <w:r w:rsidRPr="0056331D">
          <w:rPr>
            <w:lang w:eastAsia="en-US"/>
          </w:rPr>
          <w:t>законодательством</w:t>
        </w:r>
      </w:hyperlink>
      <w:r w:rsidRPr="0056331D">
        <w:rPr>
          <w:lang w:eastAsia="en-US"/>
        </w:rPr>
        <w:t xml:space="preserve"> Российской Федерации.</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2913D7" w:rsidRPr="0056331D" w:rsidRDefault="002913D7" w:rsidP="00A678E9">
      <w:pPr>
        <w:suppressAutoHyphens w:val="0"/>
        <w:autoSpaceDE w:val="0"/>
        <w:autoSpaceDN w:val="0"/>
        <w:adjustRightInd w:val="0"/>
        <w:ind w:firstLine="540"/>
        <w:jc w:val="both"/>
        <w:rPr>
          <w:lang w:eastAsia="en-US"/>
        </w:rPr>
      </w:pPr>
      <w:r w:rsidRPr="0056331D">
        <w:rPr>
          <w:lang w:eastAsia="en-US"/>
        </w:rPr>
        <w:t xml:space="preserve">3.5.6.При поступлении в уполномоченный орган заявления  в электронной форме с использованием </w:t>
      </w:r>
      <w:r w:rsidRPr="0056331D">
        <w:rPr>
          <w:lang w:eastAsia="ru-RU"/>
        </w:rPr>
        <w:t>Единого или регионального портала</w:t>
      </w:r>
      <w:r w:rsidRPr="0056331D">
        <w:rPr>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4" w:history="1">
        <w:r w:rsidRPr="0056331D">
          <w:rPr>
            <w:lang w:eastAsia="en-US"/>
          </w:rPr>
          <w:t>законодательством</w:t>
        </w:r>
      </w:hyperlink>
      <w:r w:rsidRPr="0056331D">
        <w:rPr>
          <w:lang w:eastAsia="en-US"/>
        </w:rPr>
        <w:t xml:space="preserve"> Российской Федерации.</w:t>
      </w:r>
    </w:p>
    <w:p w:rsidR="002913D7" w:rsidRPr="0056331D" w:rsidRDefault="002913D7" w:rsidP="00A678E9">
      <w:pPr>
        <w:spacing w:line="100" w:lineRule="atLeast"/>
        <w:ind w:firstLine="708"/>
        <w:jc w:val="both"/>
      </w:pPr>
      <w:r w:rsidRPr="0056331D">
        <w:t>3.5.7.Способ фиксации  результата – регистрация исходящих документов в журнале исходящей корреспонденции.</w:t>
      </w:r>
    </w:p>
    <w:p w:rsidR="002913D7" w:rsidRPr="0056331D" w:rsidRDefault="002913D7" w:rsidP="00DF11ED">
      <w:pPr>
        <w:suppressAutoHyphens w:val="0"/>
        <w:autoSpaceDE w:val="0"/>
        <w:autoSpaceDN w:val="0"/>
        <w:adjustRightInd w:val="0"/>
        <w:ind w:firstLine="540"/>
        <w:jc w:val="both"/>
        <w:rPr>
          <w:lang w:eastAsia="ru-RU"/>
        </w:rPr>
      </w:pPr>
      <w:r w:rsidRPr="0056331D">
        <w:tab/>
      </w:r>
    </w:p>
    <w:p w:rsidR="002913D7" w:rsidRPr="0056331D" w:rsidRDefault="002913D7" w:rsidP="003E7A8B">
      <w:pPr>
        <w:keepNext/>
        <w:tabs>
          <w:tab w:val="left" w:pos="5954"/>
        </w:tabs>
        <w:spacing w:after="200"/>
        <w:ind w:left="431"/>
        <w:jc w:val="center"/>
        <w:outlineLvl w:val="0"/>
        <w:rPr>
          <w:b/>
          <w:kern w:val="32"/>
          <w:lang w:eastAsia="ru-RU"/>
        </w:rPr>
      </w:pPr>
      <w:r w:rsidRPr="0056331D">
        <w:rPr>
          <w:b/>
          <w:kern w:val="32"/>
          <w:lang w:eastAsia="ru-RU"/>
        </w:rPr>
        <w:t>IV. ФОРМЫ КОНТРОЛЯ ЗА ИСПОЛНЕНИЕМ АДМИНИСТРАТИВНОГО РЕГЛАМЕНТАПРЕДОСТАВЛЕНИЯ МУНИЦИПАЛЬНОЙ УСЛУГИ</w:t>
      </w:r>
    </w:p>
    <w:p w:rsidR="002913D7" w:rsidRPr="0056331D" w:rsidRDefault="002913D7" w:rsidP="00DF11ED">
      <w:pPr>
        <w:suppressAutoHyphens w:val="0"/>
        <w:spacing w:after="200"/>
        <w:ind w:firstLine="284"/>
        <w:jc w:val="center"/>
        <w:rPr>
          <w:b/>
          <w:lang w:eastAsia="ru-RU"/>
        </w:rPr>
      </w:pPr>
      <w:r w:rsidRPr="0056331D">
        <w:rPr>
          <w:b/>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13D7" w:rsidRPr="0056331D" w:rsidRDefault="002913D7" w:rsidP="003E7A8B">
      <w:pPr>
        <w:shd w:val="clear" w:color="auto" w:fill="FFFFFF"/>
        <w:suppressAutoHyphens w:val="0"/>
        <w:ind w:firstLine="284"/>
        <w:jc w:val="both"/>
        <w:rPr>
          <w:lang w:eastAsia="ru-RU"/>
        </w:rPr>
      </w:pPr>
      <w:r w:rsidRPr="0056331D">
        <w:rPr>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2913D7" w:rsidRPr="0056331D" w:rsidRDefault="002913D7" w:rsidP="00DF11ED">
      <w:pPr>
        <w:shd w:val="clear" w:color="auto" w:fill="FFFFFF"/>
        <w:suppressAutoHyphens w:val="0"/>
        <w:spacing w:after="200"/>
        <w:jc w:val="center"/>
        <w:rPr>
          <w:b/>
          <w:lang w:eastAsia="ru-RU"/>
        </w:rPr>
      </w:pPr>
      <w:r w:rsidRPr="0056331D">
        <w:rPr>
          <w:b/>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13D7" w:rsidRPr="0056331D" w:rsidRDefault="002913D7" w:rsidP="003E7A8B">
      <w:pPr>
        <w:widowControl w:val="0"/>
        <w:autoSpaceDE w:val="0"/>
        <w:autoSpaceDN w:val="0"/>
        <w:adjustRightInd w:val="0"/>
        <w:ind w:firstLine="704"/>
        <w:jc w:val="both"/>
        <w:rPr>
          <w:kern w:val="1"/>
          <w:lang w:eastAsia="ru-RU"/>
        </w:rPr>
      </w:pPr>
      <w:r w:rsidRPr="0056331D">
        <w:rPr>
          <w:kern w:val="1"/>
          <w:lang w:eastAsia="ru-RU"/>
        </w:rPr>
        <w:t>Контроль</w:t>
      </w:r>
      <w:r>
        <w:rPr>
          <w:kern w:val="1"/>
          <w:lang w:eastAsia="ru-RU"/>
        </w:rPr>
        <w:t xml:space="preserve"> </w:t>
      </w:r>
      <w:r w:rsidRPr="0056331D">
        <w:rPr>
          <w:kern w:val="1"/>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2913D7" w:rsidRPr="0056331D" w:rsidRDefault="002913D7" w:rsidP="003E7A8B">
      <w:pPr>
        <w:widowControl w:val="0"/>
        <w:autoSpaceDE w:val="0"/>
        <w:autoSpaceDN w:val="0"/>
        <w:adjustRightInd w:val="0"/>
        <w:ind w:firstLine="704"/>
        <w:jc w:val="both"/>
        <w:rPr>
          <w:kern w:val="1"/>
          <w:lang w:eastAsia="ru-RU"/>
        </w:rPr>
      </w:pPr>
      <w:r w:rsidRPr="0056331D">
        <w:rPr>
          <w:lang w:eastAsia="ru-RU"/>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2913D7" w:rsidRPr="0056331D" w:rsidRDefault="002913D7" w:rsidP="003E7A8B">
      <w:pPr>
        <w:widowControl w:val="0"/>
        <w:autoSpaceDE w:val="0"/>
        <w:autoSpaceDN w:val="0"/>
        <w:adjustRightInd w:val="0"/>
        <w:ind w:firstLine="704"/>
        <w:jc w:val="both"/>
        <w:rPr>
          <w:kern w:val="1"/>
          <w:lang w:eastAsia="ru-RU"/>
        </w:rPr>
      </w:pPr>
      <w:r w:rsidRPr="0056331D">
        <w:rPr>
          <w:kern w:val="1"/>
          <w:lang w:eastAsia="ru-RU"/>
        </w:rPr>
        <w:t>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w:t>
      </w:r>
      <w:r>
        <w:rPr>
          <w:kern w:val="1"/>
          <w:lang w:eastAsia="ru-RU"/>
        </w:rPr>
        <w:t xml:space="preserve">ию Главы Веселовского </w:t>
      </w:r>
      <w:r w:rsidRPr="0056331D">
        <w:rPr>
          <w:kern w:val="1"/>
          <w:lang w:eastAsia="ru-RU"/>
        </w:rPr>
        <w:t xml:space="preserve"> сельсовета Глушковского  района.</w:t>
      </w:r>
    </w:p>
    <w:p w:rsidR="002913D7" w:rsidRDefault="002913D7" w:rsidP="00DF11ED">
      <w:pPr>
        <w:widowControl w:val="0"/>
        <w:autoSpaceDE w:val="0"/>
        <w:autoSpaceDN w:val="0"/>
        <w:adjustRightInd w:val="0"/>
        <w:ind w:firstLine="704"/>
        <w:jc w:val="both"/>
        <w:rPr>
          <w:b/>
          <w:bCs/>
          <w:kern w:val="1"/>
          <w:lang w:eastAsia="ru-RU"/>
        </w:rPr>
      </w:pPr>
      <w:r w:rsidRPr="0056331D">
        <w:rPr>
          <w:lang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w:t>
      </w:r>
      <w:r>
        <w:rPr>
          <w:lang w:eastAsia="ru-RU"/>
        </w:rPr>
        <w:t>сывается всеми членами комиссии.</w:t>
      </w:r>
    </w:p>
    <w:p w:rsidR="002913D7" w:rsidRPr="00DF11ED" w:rsidRDefault="002913D7" w:rsidP="00DF11ED">
      <w:pPr>
        <w:widowControl w:val="0"/>
        <w:autoSpaceDE w:val="0"/>
        <w:autoSpaceDN w:val="0"/>
        <w:adjustRightInd w:val="0"/>
        <w:ind w:firstLine="704"/>
        <w:jc w:val="both"/>
        <w:rPr>
          <w:b/>
          <w:bCs/>
          <w:kern w:val="1"/>
          <w:lang w:eastAsia="ru-RU"/>
        </w:rPr>
      </w:pPr>
      <w:r w:rsidRPr="0056331D">
        <w:rPr>
          <w:b/>
          <w:lang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913D7" w:rsidRPr="0056331D" w:rsidRDefault="002913D7" w:rsidP="003E7A8B">
      <w:pPr>
        <w:shd w:val="clear" w:color="auto" w:fill="FFFFFF"/>
        <w:suppressAutoHyphens w:val="0"/>
        <w:spacing w:after="200"/>
        <w:ind w:firstLine="284"/>
        <w:rPr>
          <w:lang w:eastAsia="ru-RU"/>
        </w:rPr>
      </w:pPr>
      <w:r w:rsidRPr="0056331D">
        <w:rPr>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2913D7" w:rsidRPr="0056331D" w:rsidRDefault="002913D7" w:rsidP="00DF11ED">
      <w:pPr>
        <w:shd w:val="clear" w:color="auto" w:fill="FFFFFF"/>
        <w:suppressAutoHyphens w:val="0"/>
        <w:spacing w:after="200"/>
        <w:ind w:firstLine="284"/>
        <w:rPr>
          <w:lang w:eastAsia="ru-RU"/>
        </w:rPr>
      </w:pPr>
      <w:r w:rsidRPr="0056331D">
        <w:rPr>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2913D7" w:rsidRPr="0056331D" w:rsidRDefault="002913D7" w:rsidP="00DF11ED">
      <w:pPr>
        <w:shd w:val="clear" w:color="auto" w:fill="FFFFFF"/>
        <w:suppressAutoHyphens w:val="0"/>
        <w:spacing w:after="200"/>
        <w:jc w:val="both"/>
        <w:rPr>
          <w:b/>
          <w:lang w:eastAsia="ru-RU"/>
        </w:rPr>
      </w:pPr>
      <w:r w:rsidRPr="0056331D">
        <w:rPr>
          <w:b/>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Контроль за предоставлением муниципальной услуги со стороны граждан, их объединений и организаций осуществляется:</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общественными объединениями и организациями;</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иными органами, в установленном законом порядке.</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Граждане, их объединения и организации также вправе:</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 направлять замечания и предложения по улучшению доступности и качества предоставления муниципальной услуги;</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 вносить предложения о мерах по устранению нарушений Административного регламента.</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913D7" w:rsidRPr="0056331D" w:rsidRDefault="002913D7" w:rsidP="00DF11ED">
      <w:pPr>
        <w:keepNext/>
        <w:tabs>
          <w:tab w:val="left" w:pos="5954"/>
        </w:tabs>
        <w:spacing w:after="200"/>
        <w:ind w:left="431"/>
        <w:jc w:val="both"/>
        <w:outlineLvl w:val="0"/>
        <w:rPr>
          <w:b/>
          <w:kern w:val="32"/>
          <w:lang w:eastAsia="ru-RU"/>
        </w:rPr>
      </w:pPr>
      <w:r w:rsidRPr="0056331D">
        <w:rPr>
          <w:b/>
          <w:kern w:val="32"/>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913D7" w:rsidRPr="0056331D" w:rsidRDefault="002913D7" w:rsidP="00DF11ED">
      <w:pPr>
        <w:keepNext/>
        <w:tabs>
          <w:tab w:val="left" w:pos="5954"/>
        </w:tabs>
        <w:spacing w:after="200"/>
        <w:ind w:left="431"/>
        <w:jc w:val="both"/>
        <w:outlineLvl w:val="0"/>
        <w:rPr>
          <w:b/>
          <w:kern w:val="32"/>
          <w:lang w:eastAsia="ru-RU"/>
        </w:rPr>
      </w:pPr>
    </w:p>
    <w:p w:rsidR="002913D7" w:rsidRPr="0056331D" w:rsidRDefault="002913D7" w:rsidP="00DF11ED">
      <w:pPr>
        <w:shd w:val="clear" w:color="auto" w:fill="FFFFFF"/>
        <w:suppressAutoHyphens w:val="0"/>
        <w:spacing w:after="200"/>
        <w:jc w:val="both"/>
        <w:rPr>
          <w:b/>
          <w:lang w:eastAsia="ru-RU"/>
        </w:rPr>
      </w:pPr>
      <w:r w:rsidRPr="0056331D">
        <w:rPr>
          <w:b/>
          <w:lang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2913D7" w:rsidRPr="0056331D" w:rsidRDefault="002913D7" w:rsidP="00DF11ED">
      <w:pPr>
        <w:widowControl w:val="0"/>
        <w:autoSpaceDE w:val="0"/>
        <w:autoSpaceDN w:val="0"/>
        <w:adjustRightInd w:val="0"/>
        <w:ind w:firstLine="709"/>
        <w:jc w:val="both"/>
        <w:rPr>
          <w:kern w:val="1"/>
          <w:lang w:eastAsia="ru-RU"/>
        </w:rPr>
      </w:pPr>
      <w:r w:rsidRPr="0056331D">
        <w:rPr>
          <w:kern w:val="1"/>
          <w:lang w:eastAsia="ru-RU"/>
        </w:rPr>
        <w:t xml:space="preserve">Заявители имеют право подать жалобу на решение и (или) действие (бездействие) </w:t>
      </w:r>
      <w:r w:rsidRPr="0056331D">
        <w:rPr>
          <w:bCs/>
          <w:kern w:val="1"/>
          <w:lang w:eastAsia="ru-RU"/>
        </w:rPr>
        <w:t>органа и его должностных лиц</w:t>
      </w:r>
      <w:r w:rsidRPr="0056331D">
        <w:rPr>
          <w:kern w:val="1"/>
          <w:lang w:eastAsia="ru-RU"/>
        </w:rPr>
        <w:t xml:space="preserve"> принятые при предоставлении муниципальной услуги.</w:t>
      </w:r>
    </w:p>
    <w:p w:rsidR="002913D7" w:rsidRPr="0056331D" w:rsidRDefault="002913D7" w:rsidP="00DF11ED">
      <w:pPr>
        <w:widowControl w:val="0"/>
        <w:autoSpaceDE w:val="0"/>
        <w:autoSpaceDN w:val="0"/>
        <w:adjustRightInd w:val="0"/>
        <w:ind w:firstLine="709"/>
        <w:jc w:val="both"/>
        <w:rPr>
          <w:kern w:val="1"/>
          <w:lang w:eastAsia="ru-RU"/>
        </w:rPr>
      </w:pPr>
    </w:p>
    <w:p w:rsidR="002913D7" w:rsidRPr="0056331D" w:rsidRDefault="002913D7" w:rsidP="00DF11ED">
      <w:pPr>
        <w:widowControl w:val="0"/>
        <w:suppressAutoHyphens w:val="0"/>
        <w:autoSpaceDE w:val="0"/>
        <w:autoSpaceDN w:val="0"/>
        <w:adjustRightInd w:val="0"/>
        <w:spacing w:after="200" w:line="312" w:lineRule="atLeast"/>
        <w:ind w:firstLine="284"/>
        <w:jc w:val="both"/>
        <w:rPr>
          <w:b/>
          <w:color w:val="000000"/>
          <w:lang w:eastAsia="ru-RU"/>
        </w:rPr>
      </w:pPr>
      <w:r w:rsidRPr="0056331D">
        <w:rPr>
          <w:b/>
          <w:color w:val="000000"/>
          <w:lang w:eastAsia="ru-RU"/>
        </w:rPr>
        <w:t>5.2. Предмет жалобы</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5.2.2. Заявитель может обратиться с жалобой, в том числе в следующих случаях:</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нарушение срока регистрации запроса заявителя о предоставлении муниципальной услуги;</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нарушение срока предоставления муниципальной услуги;</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3D7" w:rsidRPr="0056331D" w:rsidRDefault="002913D7" w:rsidP="00DF11ED">
      <w:pPr>
        <w:shd w:val="clear" w:color="auto" w:fill="FFFFFF"/>
        <w:suppressAutoHyphens w:val="0"/>
        <w:spacing w:after="200"/>
        <w:jc w:val="both"/>
        <w:rPr>
          <w:b/>
          <w:lang w:eastAsia="ru-RU"/>
        </w:rPr>
      </w:pPr>
      <w:r w:rsidRPr="0056331D">
        <w:rPr>
          <w:b/>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Заявители могут направить жалобу:</w:t>
      </w:r>
    </w:p>
    <w:p w:rsidR="002913D7" w:rsidRPr="00DF11ED" w:rsidRDefault="002913D7" w:rsidP="00DF11ED">
      <w:pPr>
        <w:widowControl w:val="0"/>
        <w:suppressAutoHyphens w:val="0"/>
        <w:autoSpaceDE w:val="0"/>
        <w:autoSpaceDN w:val="0"/>
        <w:adjustRightInd w:val="0"/>
        <w:spacing w:after="200"/>
        <w:ind w:firstLine="284"/>
        <w:jc w:val="both"/>
        <w:rPr>
          <w:lang w:eastAsia="ru-RU"/>
        </w:rPr>
      </w:pPr>
      <w:r w:rsidRPr="00DF11ED">
        <w:rPr>
          <w:lang w:eastAsia="ru-RU"/>
        </w:rPr>
        <w:t xml:space="preserve">- в Администрацию Веселовского  сельсовета Глушковского  района (адрес:307452 Курская область Глушковский район с. Веселое ул. Октябрьская, 7 </w:t>
      </w:r>
    </w:p>
    <w:p w:rsidR="002913D7" w:rsidRPr="00DF11ED" w:rsidRDefault="002913D7" w:rsidP="00DF11ED">
      <w:pPr>
        <w:widowControl w:val="0"/>
        <w:suppressAutoHyphens w:val="0"/>
        <w:autoSpaceDE w:val="0"/>
        <w:autoSpaceDN w:val="0"/>
        <w:adjustRightInd w:val="0"/>
        <w:spacing w:after="200"/>
        <w:ind w:firstLine="284"/>
        <w:jc w:val="both"/>
        <w:rPr>
          <w:i/>
          <w:iCs/>
          <w:lang w:eastAsia="ru-RU"/>
        </w:rPr>
      </w:pPr>
      <w:r w:rsidRPr="00DF11ED">
        <w:rPr>
          <w:lang w:eastAsia="ru-RU"/>
        </w:rPr>
        <w:t>телефон: 8 (47132)3-21-49;</w:t>
      </w:r>
    </w:p>
    <w:p w:rsidR="002913D7" w:rsidRPr="00DF11ED" w:rsidRDefault="002913D7" w:rsidP="00DF11ED">
      <w:pPr>
        <w:widowControl w:val="0"/>
        <w:suppressAutoHyphens w:val="0"/>
        <w:autoSpaceDE w:val="0"/>
        <w:autoSpaceDN w:val="0"/>
        <w:adjustRightInd w:val="0"/>
        <w:spacing w:after="200"/>
        <w:ind w:firstLine="284"/>
        <w:jc w:val="both"/>
        <w:rPr>
          <w:lang w:eastAsia="ru-RU"/>
        </w:rPr>
      </w:pPr>
      <w:r w:rsidRPr="00DF11ED">
        <w:rPr>
          <w:iCs/>
          <w:lang w:eastAsia="ru-RU"/>
        </w:rPr>
        <w:t xml:space="preserve">       -Главе </w:t>
      </w:r>
      <w:r w:rsidRPr="00DF11ED">
        <w:rPr>
          <w:lang w:eastAsia="ru-RU"/>
        </w:rPr>
        <w:t xml:space="preserve">Веселовского сельсовета Глушковского </w:t>
      </w:r>
      <w:r w:rsidRPr="00DF11ED">
        <w:rPr>
          <w:iCs/>
          <w:lang w:eastAsia="ru-RU"/>
        </w:rPr>
        <w:t xml:space="preserve">района </w:t>
      </w:r>
      <w:r w:rsidRPr="00DF11ED">
        <w:rPr>
          <w:lang w:eastAsia="ru-RU"/>
        </w:rPr>
        <w:t xml:space="preserve">(адрес:_307452 Курская область Глушковский район с. Веселое ул. Октябрьская, 7 </w:t>
      </w:r>
    </w:p>
    <w:p w:rsidR="002913D7" w:rsidRPr="00DF11ED" w:rsidRDefault="002913D7" w:rsidP="00DF11ED">
      <w:pPr>
        <w:widowControl w:val="0"/>
        <w:suppressAutoHyphens w:val="0"/>
        <w:autoSpaceDE w:val="0"/>
        <w:autoSpaceDN w:val="0"/>
        <w:adjustRightInd w:val="0"/>
        <w:spacing w:after="200"/>
        <w:ind w:firstLine="284"/>
        <w:jc w:val="both"/>
        <w:rPr>
          <w:b/>
          <w:lang w:eastAsia="ru-RU"/>
        </w:rPr>
      </w:pPr>
      <w:r w:rsidRPr="00DF11ED">
        <w:rPr>
          <w:lang w:eastAsia="ru-RU"/>
        </w:rPr>
        <w:t>телефон:8 (47132)3-21-49.</w:t>
      </w:r>
    </w:p>
    <w:p w:rsidR="002913D7" w:rsidRPr="00DF11ED" w:rsidRDefault="002913D7" w:rsidP="00DF11ED">
      <w:pPr>
        <w:widowControl w:val="0"/>
        <w:suppressAutoHyphens w:val="0"/>
        <w:autoSpaceDE w:val="0"/>
        <w:autoSpaceDN w:val="0"/>
        <w:adjustRightInd w:val="0"/>
        <w:spacing w:after="200"/>
        <w:ind w:firstLine="284"/>
        <w:jc w:val="both"/>
        <w:rPr>
          <w:b/>
          <w:lang w:eastAsia="ru-RU"/>
        </w:rPr>
      </w:pPr>
      <w:r w:rsidRPr="00DF11ED">
        <w:rPr>
          <w:b/>
          <w:lang w:eastAsia="ru-RU"/>
        </w:rPr>
        <w:t>5.4. Порядок подачи и рассмотрения жалобы</w:t>
      </w:r>
    </w:p>
    <w:p w:rsidR="002913D7" w:rsidRPr="0056331D" w:rsidRDefault="002913D7" w:rsidP="00DF11ED">
      <w:pPr>
        <w:shd w:val="clear" w:color="auto" w:fill="FFFFFF"/>
        <w:suppressAutoHyphens w:val="0"/>
        <w:spacing w:after="200"/>
        <w:ind w:firstLine="284"/>
        <w:jc w:val="both"/>
        <w:rPr>
          <w:lang w:eastAsia="ru-RU"/>
        </w:rPr>
      </w:pPr>
      <w:r w:rsidRPr="00DF11ED">
        <w:rPr>
          <w:lang w:eastAsia="ru-RU"/>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Веселовского сельсовета</w:t>
      </w:r>
      <w:r w:rsidRPr="0056331D">
        <w:rPr>
          <w:lang w:eastAsia="ru-RU"/>
        </w:rPr>
        <w:t xml:space="preserve">  Глушковского  района Курской области.</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Жалоба может быть направлена:</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1) по почте;</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2) с использованием информационно-телекоммуникационной сети «Интернет»:</w:t>
      </w:r>
    </w:p>
    <w:p w:rsidR="002913D7" w:rsidRPr="00DF11ED" w:rsidRDefault="002913D7" w:rsidP="00DF11ED">
      <w:pPr>
        <w:shd w:val="clear" w:color="auto" w:fill="FFFFFF"/>
        <w:suppressAutoHyphens w:val="0"/>
        <w:spacing w:after="200"/>
        <w:ind w:firstLine="284"/>
        <w:jc w:val="both"/>
        <w:rPr>
          <w:lang w:eastAsia="ru-RU"/>
        </w:rPr>
      </w:pPr>
      <w:r w:rsidRPr="0056331D">
        <w:rPr>
          <w:lang w:eastAsia="ru-RU"/>
        </w:rPr>
        <w:t xml:space="preserve">- на официальный сайт Администрации </w:t>
      </w:r>
      <w:r>
        <w:rPr>
          <w:lang w:eastAsia="ru-RU"/>
        </w:rPr>
        <w:t xml:space="preserve">Веселовского  </w:t>
      </w:r>
      <w:r w:rsidRPr="0056331D">
        <w:rPr>
          <w:lang w:eastAsia="ru-RU"/>
        </w:rPr>
        <w:t>сельсовета Глушковского  района Курской области</w:t>
      </w:r>
      <w:r>
        <w:rPr>
          <w:highlight w:val="green"/>
          <w:lang w:eastAsia="ru-RU"/>
        </w:rPr>
        <w:t xml:space="preserve">: </w:t>
      </w:r>
      <w:r>
        <w:rPr>
          <w:lang w:val="en-US" w:eastAsia="ru-RU"/>
        </w:rPr>
        <w:t>http</w:t>
      </w:r>
      <w:r>
        <w:rPr>
          <w:lang w:eastAsia="ru-RU"/>
        </w:rPr>
        <w:t>://Веселовский.рф</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 на официальный сайт Администрации Курской области http://adm.rkursk.ru,</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3) принята при личном приеме заявителя.</w:t>
      </w:r>
    </w:p>
    <w:p w:rsidR="002913D7" w:rsidRPr="0056331D" w:rsidRDefault="002913D7" w:rsidP="00DF11ED">
      <w:pPr>
        <w:shd w:val="clear" w:color="auto" w:fill="FFFFFF"/>
        <w:suppressAutoHyphens w:val="0"/>
        <w:spacing w:after="200"/>
        <w:ind w:firstLine="284"/>
        <w:jc w:val="both"/>
        <w:rPr>
          <w:lang w:eastAsia="ru-RU"/>
        </w:rPr>
      </w:pPr>
      <w:r w:rsidRPr="0056331D">
        <w:rPr>
          <w:lang w:eastAsia="ru-RU"/>
        </w:rPr>
        <w:t>Жалоба может быть подана заявителем:</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Все жалобы фиксируются в журнале учета.</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 xml:space="preserve">Личный прием заявителей по вопросам обжалования решения и (или) действия (бездействия) Администрации </w:t>
      </w:r>
      <w:r>
        <w:rPr>
          <w:lang w:eastAsia="ru-RU"/>
        </w:rPr>
        <w:t>Веселовского</w:t>
      </w:r>
      <w:r w:rsidRPr="0056331D">
        <w:rPr>
          <w:lang w:eastAsia="ru-RU"/>
        </w:rPr>
        <w:t xml:space="preserve"> сельсовета  Глушковского района Курской области и (или) ее должностных лиц осуществляется Главой Администрации </w:t>
      </w:r>
      <w:r>
        <w:rPr>
          <w:lang w:eastAsia="ru-RU"/>
        </w:rPr>
        <w:t xml:space="preserve">Веселовского </w:t>
      </w:r>
      <w:r w:rsidRPr="0056331D">
        <w:rPr>
          <w:lang w:eastAsia="ru-RU"/>
        </w:rPr>
        <w:t>сельсовета _Глушковского  района Курской области в часы приема заявителей.</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Жалоба должна содержать:</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Под обращением, жалобой заявитель ставит личную подпись и дату.</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оформленная в соответствии с законодательством Российской Федерации доверенность (для физических лиц);</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13D7" w:rsidRPr="0056331D" w:rsidRDefault="002913D7" w:rsidP="003E7A8B">
      <w:pPr>
        <w:shd w:val="clear" w:color="auto" w:fill="FFFFFF"/>
        <w:suppressAutoHyphens w:val="0"/>
        <w:spacing w:after="200"/>
        <w:ind w:firstLine="567"/>
        <w:jc w:val="center"/>
        <w:rPr>
          <w:b/>
          <w:lang w:eastAsia="ru-RU"/>
        </w:rPr>
      </w:pPr>
      <w:r w:rsidRPr="0056331D">
        <w:rPr>
          <w:b/>
          <w:lang w:eastAsia="ru-RU"/>
        </w:rPr>
        <w:t>5.5. Сроки рассмотрения жалобы</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13D7" w:rsidRPr="0056331D" w:rsidRDefault="002913D7" w:rsidP="003E7A8B">
      <w:pPr>
        <w:shd w:val="clear" w:color="auto" w:fill="FFFFFF"/>
        <w:suppressAutoHyphens w:val="0"/>
        <w:spacing w:after="200"/>
        <w:ind w:firstLine="567"/>
        <w:jc w:val="center"/>
        <w:rPr>
          <w:b/>
          <w:lang w:eastAsia="ru-RU"/>
        </w:rPr>
      </w:pPr>
      <w:r w:rsidRPr="0056331D">
        <w:rPr>
          <w:b/>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Оснований для приостановления рассмотрения жалобы законодательством Российской Федерации не предусмотрено.</w:t>
      </w:r>
    </w:p>
    <w:p w:rsidR="002913D7" w:rsidRPr="0056331D" w:rsidRDefault="002913D7" w:rsidP="00DF11ED">
      <w:pPr>
        <w:shd w:val="clear" w:color="auto" w:fill="FFFFFF"/>
        <w:suppressAutoHyphens w:val="0"/>
        <w:spacing w:after="200"/>
        <w:ind w:firstLine="567"/>
        <w:jc w:val="center"/>
        <w:rPr>
          <w:b/>
          <w:lang w:eastAsia="ru-RU"/>
        </w:rPr>
      </w:pPr>
      <w:r w:rsidRPr="0056331D">
        <w:rPr>
          <w:b/>
          <w:lang w:eastAsia="ru-RU"/>
        </w:rPr>
        <w:t>5.7. Результат рассмотрения  жалобы</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По результатам рассмотрения жалобы орган, предоставляющий муниципальную услугу, принимает одно из следующих решений:</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отказывает в удовлетворении жалобы.</w:t>
      </w:r>
    </w:p>
    <w:p w:rsidR="002913D7" w:rsidRPr="0056331D" w:rsidRDefault="002913D7" w:rsidP="003E7A8B">
      <w:pPr>
        <w:widowControl w:val="0"/>
        <w:suppressAutoHyphens w:val="0"/>
        <w:autoSpaceDE w:val="0"/>
        <w:autoSpaceDN w:val="0"/>
        <w:adjustRightInd w:val="0"/>
        <w:ind w:firstLine="709"/>
        <w:jc w:val="both"/>
        <w:rPr>
          <w:lang w:eastAsia="ru-RU"/>
        </w:rPr>
      </w:pPr>
      <w:r w:rsidRPr="0056331D">
        <w:rPr>
          <w:lang w:eastAsia="ru-RU"/>
        </w:rPr>
        <w:t>Ответ на жалобу не дается в следующих случаях:</w:t>
      </w:r>
    </w:p>
    <w:p w:rsidR="002913D7" w:rsidRPr="0056331D" w:rsidRDefault="002913D7" w:rsidP="003E7A8B">
      <w:pPr>
        <w:widowControl w:val="0"/>
        <w:suppressAutoHyphens w:val="0"/>
        <w:autoSpaceDE w:val="0"/>
        <w:autoSpaceDN w:val="0"/>
        <w:adjustRightInd w:val="0"/>
        <w:ind w:firstLine="709"/>
        <w:jc w:val="both"/>
        <w:rPr>
          <w:lang w:eastAsia="ru-RU"/>
        </w:rPr>
      </w:pPr>
      <w:r w:rsidRPr="0056331D">
        <w:rPr>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13D7" w:rsidRPr="0056331D" w:rsidRDefault="002913D7" w:rsidP="003E7A8B">
      <w:pPr>
        <w:suppressAutoHyphens w:val="0"/>
        <w:ind w:firstLine="709"/>
        <w:jc w:val="both"/>
        <w:rPr>
          <w:b/>
          <w:lang w:eastAsia="en-US"/>
        </w:rPr>
      </w:pPr>
      <w:r w:rsidRPr="0056331D">
        <w:rPr>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13D7" w:rsidRPr="0056331D" w:rsidRDefault="002913D7" w:rsidP="003E7A8B">
      <w:pPr>
        <w:widowControl w:val="0"/>
        <w:suppressAutoHyphens w:val="0"/>
        <w:autoSpaceDE w:val="0"/>
        <w:autoSpaceDN w:val="0"/>
        <w:adjustRightInd w:val="0"/>
        <w:ind w:firstLine="708"/>
        <w:jc w:val="both"/>
        <w:outlineLvl w:val="1"/>
        <w:rPr>
          <w:lang w:eastAsia="ru-RU"/>
        </w:rPr>
      </w:pPr>
    </w:p>
    <w:p w:rsidR="002913D7" w:rsidRPr="0056331D" w:rsidRDefault="002913D7" w:rsidP="003E7A8B">
      <w:pPr>
        <w:widowControl w:val="0"/>
        <w:suppressAutoHyphens w:val="0"/>
        <w:autoSpaceDE w:val="0"/>
        <w:autoSpaceDN w:val="0"/>
        <w:adjustRightInd w:val="0"/>
        <w:ind w:firstLine="708"/>
        <w:jc w:val="both"/>
        <w:outlineLvl w:val="1"/>
        <w:rPr>
          <w:lang w:eastAsia="ru-RU"/>
        </w:rPr>
      </w:pPr>
      <w:r w:rsidRPr="0056331D">
        <w:rPr>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2913D7" w:rsidRPr="0056331D" w:rsidRDefault="002913D7" w:rsidP="003E7A8B">
      <w:pPr>
        <w:shd w:val="clear" w:color="auto" w:fill="FFFFFF"/>
        <w:suppressAutoHyphens w:val="0"/>
        <w:spacing w:after="200"/>
        <w:ind w:firstLine="567"/>
        <w:jc w:val="center"/>
        <w:rPr>
          <w:b/>
          <w:lang w:eastAsia="ru-RU"/>
        </w:rPr>
      </w:pPr>
      <w:r w:rsidRPr="0056331D">
        <w:rPr>
          <w:b/>
          <w:lang w:eastAsia="ru-RU"/>
        </w:rPr>
        <w:t>5.8. Порядок информирования заявителя о результатах рассмотрения жалобы</w:t>
      </w:r>
    </w:p>
    <w:p w:rsidR="002913D7" w:rsidRPr="0056331D" w:rsidRDefault="002913D7" w:rsidP="003E7A8B">
      <w:pPr>
        <w:shd w:val="clear" w:color="auto" w:fill="FFFFFF"/>
        <w:suppressAutoHyphens w:val="0"/>
        <w:spacing w:after="200"/>
        <w:ind w:firstLine="284"/>
        <w:rPr>
          <w:lang w:eastAsia="ru-RU"/>
        </w:rPr>
      </w:pPr>
      <w:r w:rsidRPr="0056331D">
        <w:rPr>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3D7" w:rsidRPr="0056331D" w:rsidRDefault="002913D7" w:rsidP="003E7A8B">
      <w:pPr>
        <w:shd w:val="clear" w:color="auto" w:fill="FFFFFF"/>
        <w:suppressAutoHyphens w:val="0"/>
        <w:spacing w:after="200"/>
        <w:ind w:firstLine="567"/>
        <w:jc w:val="center"/>
        <w:rPr>
          <w:b/>
          <w:lang w:eastAsia="ru-RU"/>
        </w:rPr>
      </w:pPr>
      <w:r w:rsidRPr="0056331D">
        <w:rPr>
          <w:b/>
          <w:lang w:eastAsia="ru-RU"/>
        </w:rPr>
        <w:t>5.9. Порядок обжалования решения по жалобе</w:t>
      </w:r>
    </w:p>
    <w:p w:rsidR="002913D7" w:rsidRPr="0056331D" w:rsidRDefault="002913D7" w:rsidP="003E7A8B">
      <w:pPr>
        <w:shd w:val="clear" w:color="auto" w:fill="FFFFFF"/>
        <w:suppressAutoHyphens w:val="0"/>
        <w:spacing w:after="200"/>
        <w:ind w:firstLine="284"/>
        <w:rPr>
          <w:lang w:eastAsia="ru-RU"/>
        </w:rPr>
      </w:pPr>
      <w:r w:rsidRPr="0056331D">
        <w:rPr>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2913D7" w:rsidRPr="0056331D" w:rsidRDefault="002913D7" w:rsidP="003E7A8B">
      <w:pPr>
        <w:shd w:val="clear" w:color="auto" w:fill="FFFFFF"/>
        <w:suppressAutoHyphens w:val="0"/>
        <w:spacing w:after="200"/>
        <w:ind w:firstLine="567"/>
        <w:jc w:val="center"/>
        <w:rPr>
          <w:b/>
          <w:lang w:eastAsia="ru-RU"/>
        </w:rPr>
      </w:pPr>
      <w:r w:rsidRPr="0056331D">
        <w:rPr>
          <w:b/>
          <w:lang w:eastAsia="ru-RU"/>
        </w:rPr>
        <w:t>5.10. Право заявителя на получение информации и документов, необходимых для обоснования и рассмотрения жалобы</w:t>
      </w:r>
    </w:p>
    <w:p w:rsidR="002913D7" w:rsidRPr="0056331D" w:rsidRDefault="002913D7" w:rsidP="003E7A8B">
      <w:pPr>
        <w:shd w:val="clear" w:color="auto" w:fill="FFFFFF"/>
        <w:suppressAutoHyphens w:val="0"/>
        <w:spacing w:after="200"/>
        <w:ind w:firstLine="567"/>
        <w:jc w:val="center"/>
        <w:rPr>
          <w:b/>
          <w:lang w:eastAsia="ru-RU"/>
        </w:rPr>
      </w:pPr>
    </w:p>
    <w:p w:rsidR="002913D7" w:rsidRPr="0056331D" w:rsidRDefault="002913D7" w:rsidP="003E7A8B">
      <w:pPr>
        <w:shd w:val="clear" w:color="auto" w:fill="FFFFFF"/>
        <w:suppressAutoHyphens w:val="0"/>
        <w:spacing w:after="200"/>
        <w:ind w:firstLine="284"/>
        <w:rPr>
          <w:lang w:eastAsia="ru-RU"/>
        </w:rPr>
      </w:pPr>
      <w:r w:rsidRPr="0056331D">
        <w:rPr>
          <w:lang w:eastAsia="ru-RU"/>
        </w:rPr>
        <w:t>Заявитель имеет право на получение информации и документов, необходимых для обоснования и рассмотрения жалобы.</w:t>
      </w:r>
    </w:p>
    <w:p w:rsidR="002913D7" w:rsidRPr="0056331D" w:rsidRDefault="002913D7" w:rsidP="003E7A8B">
      <w:pPr>
        <w:shd w:val="clear" w:color="auto" w:fill="FFFFFF"/>
        <w:suppressAutoHyphens w:val="0"/>
        <w:spacing w:after="200"/>
        <w:ind w:firstLine="567"/>
        <w:jc w:val="center"/>
        <w:rPr>
          <w:lang w:eastAsia="ru-RU"/>
        </w:rPr>
      </w:pPr>
      <w:r w:rsidRPr="0056331D">
        <w:rPr>
          <w:b/>
          <w:lang w:eastAsia="ru-RU"/>
        </w:rPr>
        <w:t>5.11.Способы информирования заявителя о порядке подачи и рассмотрения жалобы.</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5" w:history="1">
        <w:r w:rsidRPr="0056331D">
          <w:rPr>
            <w:lang w:eastAsia="ru-RU"/>
          </w:rPr>
          <w:t>www.gosuslugi.ru</w:t>
        </w:r>
      </w:hyperlink>
      <w:r w:rsidRPr="0056331D">
        <w:rPr>
          <w:lang w:eastAsia="ru-RU"/>
        </w:rPr>
        <w:t>), в региональной государственной информационной системе «Портал государственных и муниципальных услуг (функций) Курской области» (</w:t>
      </w:r>
      <w:hyperlink r:id="rId26" w:history="1">
        <w:r w:rsidRPr="0056331D">
          <w:rPr>
            <w:color w:val="0000FF"/>
            <w:u w:val="single"/>
            <w:lang w:eastAsia="ru-RU"/>
          </w:rPr>
          <w:t>www.rpgu.rkursk.ru</w:t>
        </w:r>
      </w:hyperlink>
      <w:r w:rsidRPr="0056331D">
        <w:rPr>
          <w:lang w:eastAsia="ru-RU"/>
        </w:rPr>
        <w:t xml:space="preserve">), на официальном сайте Администрации </w:t>
      </w:r>
      <w:r>
        <w:rPr>
          <w:lang w:eastAsia="ru-RU"/>
        </w:rPr>
        <w:t>Веселовского</w:t>
      </w:r>
      <w:r w:rsidRPr="0056331D">
        <w:rPr>
          <w:lang w:eastAsia="ru-RU"/>
        </w:rPr>
        <w:t xml:space="preserve"> сельсовета Глушковского района, на официальном сайте Администрации Курской области. </w:t>
      </w:r>
    </w:p>
    <w:p w:rsidR="002913D7" w:rsidRPr="0056331D" w:rsidRDefault="002913D7" w:rsidP="003E7A8B">
      <w:pPr>
        <w:shd w:val="clear" w:color="auto" w:fill="FFFFFF"/>
        <w:suppressAutoHyphens w:val="0"/>
        <w:spacing w:after="200"/>
        <w:ind w:firstLine="284"/>
        <w:jc w:val="both"/>
        <w:rPr>
          <w:lang w:eastAsia="ru-RU"/>
        </w:rPr>
      </w:pPr>
      <w:r w:rsidRPr="0056331D">
        <w:rPr>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2913D7" w:rsidRPr="0056331D" w:rsidRDefault="002913D7" w:rsidP="00E30E69">
      <w:pPr>
        <w:spacing w:line="100" w:lineRule="atLeast"/>
        <w:ind w:firstLine="709"/>
        <w:jc w:val="both"/>
      </w:pPr>
    </w:p>
    <w:p w:rsidR="002913D7" w:rsidRPr="0056331D" w:rsidRDefault="002913D7" w:rsidP="00E30E69">
      <w:pPr>
        <w:spacing w:line="100" w:lineRule="atLeast"/>
        <w:ind w:firstLine="709"/>
        <w:jc w:val="both"/>
      </w:pPr>
    </w:p>
    <w:p w:rsidR="002913D7" w:rsidRPr="0056331D" w:rsidRDefault="002913D7" w:rsidP="00E30E69">
      <w:pPr>
        <w:spacing w:line="100" w:lineRule="atLeast"/>
        <w:ind w:firstLine="709"/>
        <w:jc w:val="both"/>
      </w:pPr>
    </w:p>
    <w:p w:rsidR="002913D7" w:rsidRPr="0056331D" w:rsidRDefault="002913D7" w:rsidP="00E30E69">
      <w:pPr>
        <w:spacing w:line="100" w:lineRule="atLeast"/>
        <w:ind w:firstLine="709"/>
        <w:jc w:val="both"/>
      </w:pPr>
    </w:p>
    <w:bookmarkEnd w:id="3"/>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Default="002913D7" w:rsidP="00DF11ED">
      <w:pPr>
        <w:suppressAutoHyphens w:val="0"/>
        <w:autoSpaceDE w:val="0"/>
        <w:autoSpaceDN w:val="0"/>
        <w:adjustRightInd w:val="0"/>
        <w:outlineLvl w:val="0"/>
        <w:rPr>
          <w:lang w:eastAsia="en-US"/>
        </w:rPr>
      </w:pPr>
    </w:p>
    <w:p w:rsidR="002913D7" w:rsidRPr="0056331D" w:rsidRDefault="002913D7" w:rsidP="00DF11ED">
      <w:pPr>
        <w:suppressAutoHyphens w:val="0"/>
        <w:autoSpaceDE w:val="0"/>
        <w:autoSpaceDN w:val="0"/>
        <w:adjustRightInd w:val="0"/>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r w:rsidRPr="0056331D">
        <w:rPr>
          <w:lang w:eastAsia="en-US"/>
        </w:rPr>
        <w:t>Приложение 1</w:t>
      </w:r>
    </w:p>
    <w:p w:rsidR="002913D7" w:rsidRPr="0056331D" w:rsidRDefault="002913D7" w:rsidP="00C90E7C">
      <w:pPr>
        <w:suppressAutoHyphens w:val="0"/>
        <w:autoSpaceDE w:val="0"/>
        <w:autoSpaceDN w:val="0"/>
        <w:adjustRightInd w:val="0"/>
        <w:jc w:val="right"/>
        <w:rPr>
          <w:lang w:eastAsia="en-US"/>
        </w:rPr>
      </w:pPr>
      <w:r w:rsidRPr="0056331D">
        <w:rPr>
          <w:lang w:eastAsia="en-US"/>
        </w:rPr>
        <w:t>к Административному регламенту</w:t>
      </w: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right"/>
        <w:rPr>
          <w:lang w:eastAsia="en-US"/>
        </w:rPr>
      </w:pPr>
      <w:r w:rsidRPr="0056331D">
        <w:rPr>
          <w:lang w:eastAsia="en-US"/>
        </w:rPr>
        <w:t>Образец</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center"/>
        <w:rPr>
          <w:lang w:eastAsia="en-US"/>
        </w:rPr>
      </w:pPr>
      <w:r w:rsidRPr="0056331D">
        <w:rPr>
          <w:lang w:eastAsia="en-US"/>
        </w:rPr>
        <w:t>ЗАЯВЛЕНИЕ</w:t>
      </w:r>
    </w:p>
    <w:p w:rsidR="002913D7" w:rsidRPr="0056331D" w:rsidRDefault="002913D7" w:rsidP="00C90E7C">
      <w:pPr>
        <w:suppressAutoHyphens w:val="0"/>
        <w:autoSpaceDE w:val="0"/>
        <w:autoSpaceDN w:val="0"/>
        <w:adjustRightInd w:val="0"/>
        <w:jc w:val="center"/>
        <w:rPr>
          <w:lang w:eastAsia="en-US"/>
        </w:rPr>
      </w:pPr>
      <w:r w:rsidRPr="0056331D">
        <w:rPr>
          <w:lang w:eastAsia="en-US"/>
        </w:rPr>
        <w:t xml:space="preserve">О ПРЕДОСТАВЛЕНИИ ВОДНОГО ОБЪЕКТА </w:t>
      </w:r>
    </w:p>
    <w:p w:rsidR="002913D7" w:rsidRPr="0056331D" w:rsidRDefault="002913D7" w:rsidP="00C90E7C">
      <w:pPr>
        <w:suppressAutoHyphens w:val="0"/>
        <w:autoSpaceDE w:val="0"/>
        <w:autoSpaceDN w:val="0"/>
        <w:adjustRightInd w:val="0"/>
        <w:jc w:val="center"/>
        <w:rPr>
          <w:lang w:eastAsia="en-US"/>
        </w:rPr>
      </w:pPr>
      <w:r w:rsidRPr="0056331D">
        <w:rPr>
          <w:lang w:eastAsia="en-US"/>
        </w:rPr>
        <w:t>В ПОЛЬЗОВАНИЕ НА ОСНОВАНИИ РЕШЕНИЯ О ПРЕДОСТАВЛЕНИИ ВОДНОГО ОБЪЕКТА В ПОЛЬЗОВАНИЕ</w:t>
      </w:r>
    </w:p>
    <w:p w:rsidR="002913D7" w:rsidRPr="0056331D" w:rsidRDefault="002913D7" w:rsidP="00C90E7C">
      <w:pPr>
        <w:suppressAutoHyphens w:val="0"/>
        <w:autoSpaceDE w:val="0"/>
        <w:autoSpaceDN w:val="0"/>
        <w:adjustRightInd w:val="0"/>
        <w:jc w:val="center"/>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___________________________________________________________________________</w:t>
      </w:r>
    </w:p>
    <w:p w:rsidR="002913D7" w:rsidRPr="0056331D" w:rsidRDefault="002913D7" w:rsidP="00DC56CA">
      <w:pPr>
        <w:suppressAutoHyphens w:val="0"/>
        <w:autoSpaceDE w:val="0"/>
        <w:autoSpaceDN w:val="0"/>
        <w:adjustRightInd w:val="0"/>
        <w:jc w:val="both"/>
        <w:rPr>
          <w:lang w:eastAsia="en-US"/>
        </w:rPr>
      </w:pPr>
      <w:r w:rsidRPr="0056331D">
        <w:rPr>
          <w:lang w:eastAsia="en-US"/>
        </w:rPr>
        <w:t xml:space="preserve">    (наименование уполномоченного органа местного самоуправления)</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ЗАЯВЛЕНИЕ</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_________________________________________________________________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(полное и сокращенное наименование юридического лица, Ф.И.О.</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заявителя частного лица)</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действующего на основании:</w:t>
      </w:r>
    </w:p>
    <w:p w:rsidR="002913D7" w:rsidRPr="0056331D" w:rsidRDefault="002913D7" w:rsidP="00C90E7C">
      <w:pPr>
        <w:suppressAutoHyphens w:val="0"/>
        <w:autoSpaceDE w:val="0"/>
        <w:autoSpaceDN w:val="0"/>
        <w:adjustRightInd w:val="0"/>
        <w:jc w:val="both"/>
        <w:rPr>
          <w:lang w:eastAsia="en-US"/>
        </w:rPr>
      </w:pPr>
      <w:r w:rsidRPr="0056331D">
        <w:rPr>
          <w:lang w:eastAsia="en-US"/>
        </w:rPr>
        <w:t>устава</w:t>
      </w:r>
    </w:p>
    <w:p w:rsidR="002913D7" w:rsidRPr="0056331D" w:rsidRDefault="002913D7" w:rsidP="00C90E7C">
      <w:pPr>
        <w:suppressAutoHyphens w:val="0"/>
        <w:autoSpaceDE w:val="0"/>
        <w:autoSpaceDN w:val="0"/>
        <w:adjustRightInd w:val="0"/>
        <w:jc w:val="both"/>
        <w:rPr>
          <w:lang w:eastAsia="en-US"/>
        </w:rPr>
      </w:pPr>
      <w:r w:rsidRPr="0056331D">
        <w:rPr>
          <w:lang w:eastAsia="en-US"/>
        </w:rPr>
        <w:t>положения</w:t>
      </w:r>
    </w:p>
    <w:p w:rsidR="002913D7" w:rsidRPr="0056331D" w:rsidRDefault="002913D7" w:rsidP="00C90E7C">
      <w:pPr>
        <w:suppressAutoHyphens w:val="0"/>
        <w:autoSpaceDE w:val="0"/>
        <w:autoSpaceDN w:val="0"/>
        <w:adjustRightInd w:val="0"/>
        <w:jc w:val="both"/>
        <w:rPr>
          <w:lang w:eastAsia="en-US"/>
        </w:rPr>
      </w:pPr>
      <w:r w:rsidRPr="0056331D">
        <w:rPr>
          <w:lang w:eastAsia="en-US"/>
        </w:rPr>
        <w:t>иное (указать вид документа) _____________________________________________,</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Зарегистрированного 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(кем и когда зарегистрировано юридическое лицо)</w:t>
      </w:r>
    </w:p>
    <w:p w:rsidR="002913D7" w:rsidRPr="0056331D" w:rsidRDefault="002913D7" w:rsidP="00C90E7C">
      <w:pPr>
        <w:suppressAutoHyphens w:val="0"/>
        <w:autoSpaceDE w:val="0"/>
        <w:autoSpaceDN w:val="0"/>
        <w:adjustRightInd w:val="0"/>
        <w:jc w:val="both"/>
        <w:rPr>
          <w:lang w:eastAsia="en-US"/>
        </w:rPr>
      </w:pPr>
      <w:r w:rsidRPr="0056331D">
        <w:rPr>
          <w:lang w:eastAsia="en-US"/>
        </w:rPr>
        <w:t>Место нахождения (юридический адрес)</w:t>
      </w:r>
    </w:p>
    <w:p w:rsidR="002913D7" w:rsidRPr="0056331D" w:rsidRDefault="002913D7" w:rsidP="00C90E7C">
      <w:pPr>
        <w:suppressAutoHyphens w:val="0"/>
        <w:autoSpaceDE w:val="0"/>
        <w:autoSpaceDN w:val="0"/>
        <w:adjustRightInd w:val="0"/>
        <w:jc w:val="both"/>
        <w:rPr>
          <w:lang w:eastAsia="en-US"/>
        </w:rPr>
      </w:pPr>
      <w:r w:rsidRPr="0056331D">
        <w:rPr>
          <w:lang w:eastAsia="en-US"/>
        </w:rPr>
        <w:t>___________________________________________________________________________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Банковские реквизиты ______________________________________________________</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В лице ____________________________________________________________________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(должность, представитель, Ф.И.О. полностью)</w:t>
      </w:r>
    </w:p>
    <w:p w:rsidR="002913D7" w:rsidRPr="0056331D" w:rsidRDefault="002913D7" w:rsidP="00C90E7C">
      <w:pPr>
        <w:suppressAutoHyphens w:val="0"/>
        <w:autoSpaceDE w:val="0"/>
        <w:autoSpaceDN w:val="0"/>
        <w:adjustRightInd w:val="0"/>
        <w:jc w:val="both"/>
        <w:rPr>
          <w:lang w:eastAsia="en-US"/>
        </w:rPr>
      </w:pPr>
      <w:r w:rsidRPr="0056331D">
        <w:rPr>
          <w:lang w:eastAsia="en-US"/>
        </w:rPr>
        <w:t>дата рождения 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паспорт серии ___________ N ___________________ код подразделения 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___________________________________________________________________________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(иной документ, удостоверяющий личность)</w:t>
      </w:r>
    </w:p>
    <w:p w:rsidR="002913D7" w:rsidRPr="0056331D" w:rsidRDefault="002913D7" w:rsidP="00C90E7C">
      <w:pPr>
        <w:suppressAutoHyphens w:val="0"/>
        <w:autoSpaceDE w:val="0"/>
        <w:autoSpaceDN w:val="0"/>
        <w:adjustRightInd w:val="0"/>
        <w:jc w:val="both"/>
        <w:rPr>
          <w:lang w:eastAsia="en-US"/>
        </w:rPr>
      </w:pPr>
      <w:r w:rsidRPr="0056331D">
        <w:rPr>
          <w:lang w:eastAsia="en-US"/>
        </w:rPr>
        <w:t>выдан "__" _________________ г. 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(когда и кем выдан)</w:t>
      </w:r>
    </w:p>
    <w:p w:rsidR="002913D7" w:rsidRPr="0056331D" w:rsidRDefault="002913D7" w:rsidP="00C90E7C">
      <w:pPr>
        <w:suppressAutoHyphens w:val="0"/>
        <w:autoSpaceDE w:val="0"/>
        <w:autoSpaceDN w:val="0"/>
        <w:adjustRightInd w:val="0"/>
        <w:jc w:val="both"/>
        <w:rPr>
          <w:lang w:eastAsia="en-US"/>
        </w:rPr>
      </w:pPr>
      <w:r w:rsidRPr="0056331D">
        <w:rPr>
          <w:lang w:eastAsia="en-US"/>
        </w:rPr>
        <w:t>адрес проживания 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(полностью место постоянного проживания)</w:t>
      </w:r>
    </w:p>
    <w:p w:rsidR="002913D7" w:rsidRPr="0056331D" w:rsidRDefault="002913D7" w:rsidP="00C90E7C">
      <w:pPr>
        <w:suppressAutoHyphens w:val="0"/>
        <w:autoSpaceDE w:val="0"/>
        <w:autoSpaceDN w:val="0"/>
        <w:adjustRightInd w:val="0"/>
        <w:jc w:val="both"/>
        <w:rPr>
          <w:lang w:eastAsia="en-US"/>
        </w:rPr>
      </w:pPr>
      <w:r w:rsidRPr="0056331D">
        <w:rPr>
          <w:lang w:eastAsia="en-US"/>
        </w:rPr>
        <w:t>контактный телефон ___________, действующий от имени юридического лица:</w:t>
      </w:r>
    </w:p>
    <w:p w:rsidR="002913D7" w:rsidRPr="0056331D" w:rsidRDefault="002913D7" w:rsidP="00C90E7C">
      <w:pPr>
        <w:suppressAutoHyphens w:val="0"/>
        <w:autoSpaceDE w:val="0"/>
        <w:autoSpaceDN w:val="0"/>
        <w:adjustRightInd w:val="0"/>
        <w:jc w:val="both"/>
        <w:rPr>
          <w:lang w:eastAsia="en-US"/>
        </w:rPr>
      </w:pPr>
      <w:r w:rsidRPr="0056331D">
        <w:rPr>
          <w:lang w:eastAsia="en-US"/>
        </w:rPr>
        <w:t>без доверенности 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(указывается лицом, имеющим право действовать от имени</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юридического лица без доверенности в силу закона или</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учредительных документов)</w:t>
      </w:r>
    </w:p>
    <w:p w:rsidR="002913D7" w:rsidRPr="0056331D" w:rsidRDefault="002913D7" w:rsidP="00C90E7C">
      <w:pPr>
        <w:suppressAutoHyphens w:val="0"/>
        <w:autoSpaceDE w:val="0"/>
        <w:autoSpaceDN w:val="0"/>
        <w:adjustRightInd w:val="0"/>
        <w:jc w:val="both"/>
        <w:rPr>
          <w:lang w:eastAsia="en-US"/>
        </w:rPr>
      </w:pPr>
      <w:r w:rsidRPr="0056331D">
        <w:rPr>
          <w:lang w:eastAsia="en-US"/>
        </w:rPr>
        <w:t>на основании доверенности, удостоверенной 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(Ф.И.О. нотариуса, округ)</w:t>
      </w:r>
    </w:p>
    <w:p w:rsidR="002913D7" w:rsidRPr="0056331D" w:rsidRDefault="002913D7" w:rsidP="00C90E7C">
      <w:pPr>
        <w:suppressAutoHyphens w:val="0"/>
        <w:autoSpaceDE w:val="0"/>
        <w:autoSpaceDN w:val="0"/>
        <w:adjustRightInd w:val="0"/>
        <w:jc w:val="both"/>
        <w:rPr>
          <w:lang w:eastAsia="en-US"/>
        </w:rPr>
      </w:pPr>
      <w:r w:rsidRPr="0056331D">
        <w:rPr>
          <w:lang w:eastAsia="en-US"/>
        </w:rPr>
        <w:t>"__" _________________ г., N в реестре __________________</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по иным основаниям 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(наименование и реквизиты документа)</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Прошу предоставить в пользование:</w:t>
      </w:r>
    </w:p>
    <w:p w:rsidR="002913D7" w:rsidRPr="0056331D" w:rsidRDefault="002913D7" w:rsidP="00C90E7C">
      <w:pPr>
        <w:suppressAutoHyphens w:val="0"/>
        <w:autoSpaceDE w:val="0"/>
        <w:autoSpaceDN w:val="0"/>
        <w:adjustRightInd w:val="0"/>
        <w:jc w:val="both"/>
        <w:rPr>
          <w:lang w:eastAsia="en-US"/>
        </w:rPr>
      </w:pPr>
      <w:r w:rsidRPr="0056331D">
        <w:rPr>
          <w:lang w:eastAsia="en-US"/>
        </w:rPr>
        <w:t>___________________________________________________________________________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(наименование водного объекта)</w:t>
      </w:r>
    </w:p>
    <w:p w:rsidR="002913D7" w:rsidRPr="0056331D" w:rsidRDefault="002913D7" w:rsidP="00C90E7C">
      <w:pPr>
        <w:suppressAutoHyphens w:val="0"/>
        <w:autoSpaceDE w:val="0"/>
        <w:autoSpaceDN w:val="0"/>
        <w:adjustRightInd w:val="0"/>
        <w:jc w:val="both"/>
        <w:rPr>
          <w:lang w:eastAsia="en-US"/>
        </w:rPr>
      </w:pPr>
      <w:r w:rsidRPr="0056331D">
        <w:rPr>
          <w:lang w:eastAsia="en-US"/>
        </w:rPr>
        <w:t>___________________________________________________________________________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(место расположения водного объекта, его части, участка испрашиваемой</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 пользование акватории (географические координаты участка</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водопользования, площадь акватории в км2))</w:t>
      </w:r>
    </w:p>
    <w:p w:rsidR="002913D7" w:rsidRPr="0056331D" w:rsidRDefault="002913D7" w:rsidP="00C90E7C">
      <w:pPr>
        <w:suppressAutoHyphens w:val="0"/>
        <w:autoSpaceDE w:val="0"/>
        <w:autoSpaceDN w:val="0"/>
        <w:adjustRightInd w:val="0"/>
        <w:jc w:val="both"/>
        <w:rPr>
          <w:lang w:eastAsia="en-US"/>
        </w:rPr>
      </w:pPr>
      <w:r w:rsidRPr="0056331D">
        <w:rPr>
          <w:lang w:eastAsia="en-US"/>
        </w:rPr>
        <w:t>___________________________________________________________________________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(обоснование вида, цели и срока водопользования)</w:t>
      </w:r>
    </w:p>
    <w:p w:rsidR="002913D7" w:rsidRPr="0056331D" w:rsidRDefault="002913D7" w:rsidP="00C90E7C">
      <w:pPr>
        <w:suppressAutoHyphens w:val="0"/>
        <w:autoSpaceDE w:val="0"/>
        <w:autoSpaceDN w:val="0"/>
        <w:adjustRightInd w:val="0"/>
        <w:jc w:val="both"/>
        <w:rPr>
          <w:lang w:eastAsia="en-US"/>
        </w:rPr>
      </w:pPr>
      <w:r w:rsidRPr="0056331D">
        <w:rPr>
          <w:lang w:eastAsia="en-US"/>
        </w:rPr>
        <w:t>для: (нужное отметить)</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сброса сточных и (или) дренажных вод;</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строительства причалов, судоподъемных и судоремонтных сооружений;</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создания   стационарных   и  (или)  плавучих  платформ,  искусственных</w:t>
      </w:r>
    </w:p>
    <w:p w:rsidR="002913D7" w:rsidRPr="0056331D" w:rsidRDefault="002913D7" w:rsidP="00C90E7C">
      <w:pPr>
        <w:suppressAutoHyphens w:val="0"/>
        <w:autoSpaceDE w:val="0"/>
        <w:autoSpaceDN w:val="0"/>
        <w:adjustRightInd w:val="0"/>
        <w:jc w:val="both"/>
        <w:rPr>
          <w:lang w:eastAsia="en-US"/>
        </w:rPr>
      </w:pPr>
      <w:r w:rsidRPr="0056331D">
        <w:rPr>
          <w:lang w:eastAsia="en-US"/>
        </w:rPr>
        <w:t>│  │ островов на землях, покрытых поверхностными водами;</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строительства  гидротехнических  сооружений, мостов, а также подводных</w:t>
      </w:r>
    </w:p>
    <w:p w:rsidR="002913D7" w:rsidRPr="0056331D" w:rsidRDefault="002913D7" w:rsidP="00C90E7C">
      <w:pPr>
        <w:suppressAutoHyphens w:val="0"/>
        <w:autoSpaceDE w:val="0"/>
        <w:autoSpaceDN w:val="0"/>
        <w:adjustRightInd w:val="0"/>
        <w:jc w:val="both"/>
        <w:rPr>
          <w:lang w:eastAsia="en-US"/>
        </w:rPr>
      </w:pPr>
      <w:r w:rsidRPr="0056331D">
        <w:rPr>
          <w:lang w:eastAsia="en-US"/>
        </w:rPr>
        <w:t>│  │ и  подземных  переходов,  трубопроводов, подводных линий связи, других</w:t>
      </w:r>
    </w:p>
    <w:p w:rsidR="002913D7" w:rsidRPr="0056331D" w:rsidRDefault="002913D7" w:rsidP="00C90E7C">
      <w:pPr>
        <w:suppressAutoHyphens w:val="0"/>
        <w:autoSpaceDE w:val="0"/>
        <w:autoSpaceDN w:val="0"/>
        <w:adjustRightInd w:val="0"/>
        <w:jc w:val="both"/>
        <w:rPr>
          <w:lang w:eastAsia="en-US"/>
        </w:rPr>
      </w:pPr>
      <w:r w:rsidRPr="0056331D">
        <w:rPr>
          <w:lang w:eastAsia="en-US"/>
        </w:rPr>
        <w:t>│  │ линейных  объектов,  если такое строительство связано с изменением дна</w:t>
      </w:r>
    </w:p>
    <w:p w:rsidR="002913D7" w:rsidRPr="0056331D" w:rsidRDefault="002913D7" w:rsidP="00C90E7C">
      <w:pPr>
        <w:suppressAutoHyphens w:val="0"/>
        <w:autoSpaceDE w:val="0"/>
        <w:autoSpaceDN w:val="0"/>
        <w:adjustRightInd w:val="0"/>
        <w:jc w:val="both"/>
        <w:rPr>
          <w:lang w:eastAsia="en-US"/>
        </w:rPr>
      </w:pPr>
      <w:r w:rsidRPr="0056331D">
        <w:rPr>
          <w:lang w:eastAsia="en-US"/>
        </w:rPr>
        <w:t>│  │ и берегов водных объектов;</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разведки и добычи полезных ископаемых;</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проведения  дноуглубительных,   взрывных,   буровых  и  других  работ,</w:t>
      </w:r>
    </w:p>
    <w:p w:rsidR="002913D7" w:rsidRPr="0056331D" w:rsidRDefault="002913D7" w:rsidP="00C90E7C">
      <w:pPr>
        <w:suppressAutoHyphens w:val="0"/>
        <w:autoSpaceDE w:val="0"/>
        <w:autoSpaceDN w:val="0"/>
        <w:adjustRightInd w:val="0"/>
        <w:jc w:val="both"/>
        <w:rPr>
          <w:lang w:eastAsia="en-US"/>
        </w:rPr>
      </w:pPr>
      <w:r w:rsidRPr="0056331D">
        <w:rPr>
          <w:lang w:eastAsia="en-US"/>
        </w:rPr>
        <w:t>│  │ связанных с изменением дна и берегов водных объектов;</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подъема затонувших судов;</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сплава древесины в плотах и с применением кошелей;</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забора    (изъятия)    водных    ресурсов    для    орошения    земель</w:t>
      </w:r>
    </w:p>
    <w:p w:rsidR="002913D7" w:rsidRPr="0056331D" w:rsidRDefault="002913D7" w:rsidP="00C90E7C">
      <w:pPr>
        <w:suppressAutoHyphens w:val="0"/>
        <w:autoSpaceDE w:val="0"/>
        <w:autoSpaceDN w:val="0"/>
        <w:adjustRightInd w:val="0"/>
        <w:jc w:val="both"/>
        <w:rPr>
          <w:lang w:eastAsia="en-US"/>
        </w:rPr>
      </w:pPr>
      <w:r w:rsidRPr="0056331D">
        <w:rPr>
          <w:lang w:eastAsia="en-US"/>
        </w:rPr>
        <w:t>│  │ сельскохозяйственного назначения (в том числе лугов и пастбищ);</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 организованного   отдыха   детей,   а   также  организованного  отдыха</w:t>
      </w:r>
    </w:p>
    <w:p w:rsidR="002913D7" w:rsidRPr="0056331D" w:rsidRDefault="002913D7" w:rsidP="00C90E7C">
      <w:pPr>
        <w:suppressAutoHyphens w:val="0"/>
        <w:autoSpaceDE w:val="0"/>
        <w:autoSpaceDN w:val="0"/>
        <w:adjustRightInd w:val="0"/>
        <w:jc w:val="both"/>
        <w:rPr>
          <w:lang w:eastAsia="en-US"/>
        </w:rPr>
      </w:pPr>
      <w:r w:rsidRPr="0056331D">
        <w:rPr>
          <w:lang w:eastAsia="en-US"/>
        </w:rPr>
        <w:t>│  │ ветеранов, граждан пожилого возраста, инвалидов.</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сроком с "__" _________________ 20__ г. по "__" ___________________ 20__ г.</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(указывается дата начала и окончания водопользования)</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Представленные  документы  и  сведения,  указанные в заявлении, достоверны.</w:t>
      </w:r>
    </w:p>
    <w:p w:rsidR="002913D7" w:rsidRPr="0056331D" w:rsidRDefault="002913D7" w:rsidP="00C90E7C">
      <w:pPr>
        <w:suppressAutoHyphens w:val="0"/>
        <w:autoSpaceDE w:val="0"/>
        <w:autoSpaceDN w:val="0"/>
        <w:adjustRightInd w:val="0"/>
        <w:jc w:val="both"/>
        <w:rPr>
          <w:lang w:eastAsia="en-US"/>
        </w:rPr>
      </w:pPr>
      <w:r w:rsidRPr="0056331D">
        <w:rPr>
          <w:lang w:eastAsia="en-US"/>
        </w:rPr>
        <w:t>Расписку о принятии документов получил(а).</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"__" _________ 20__ г. "__" ч. "__" мин.</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и время подачи заявления)</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__________________________/_______________________________________________/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(подпись заявителя)                    (полностью Ф.И.О.)</w:t>
      </w:r>
    </w:p>
    <w:p w:rsidR="002913D7" w:rsidRPr="0056331D" w:rsidRDefault="002913D7" w:rsidP="00C90E7C">
      <w:pPr>
        <w:suppressAutoHyphens w:val="0"/>
        <w:autoSpaceDE w:val="0"/>
        <w:autoSpaceDN w:val="0"/>
        <w:adjustRightInd w:val="0"/>
        <w:jc w:val="both"/>
        <w:rPr>
          <w:lang w:eastAsia="en-US"/>
        </w:rPr>
      </w:pPr>
    </w:p>
    <w:p w:rsidR="002913D7" w:rsidRDefault="002913D7" w:rsidP="005356CC">
      <w:pPr>
        <w:suppressAutoHyphens w:val="0"/>
        <w:autoSpaceDE w:val="0"/>
        <w:autoSpaceDN w:val="0"/>
        <w:adjustRightInd w:val="0"/>
        <w:jc w:val="both"/>
        <w:rPr>
          <w:lang w:eastAsia="en-US"/>
        </w:rPr>
      </w:pPr>
      <w:r w:rsidRPr="0056331D">
        <w:rPr>
          <w:lang w:eastAsia="en-US"/>
        </w:rPr>
        <w:t>N записи в таблице учета входящих документов</w:t>
      </w:r>
    </w:p>
    <w:p w:rsidR="002913D7" w:rsidRPr="0056331D" w:rsidRDefault="002913D7" w:rsidP="005356C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right"/>
        <w:outlineLvl w:val="0"/>
        <w:rPr>
          <w:lang w:eastAsia="en-US"/>
        </w:rPr>
      </w:pPr>
      <w:r w:rsidRPr="0056331D">
        <w:rPr>
          <w:lang w:eastAsia="en-US"/>
        </w:rPr>
        <w:t>Приложение 2</w:t>
      </w:r>
    </w:p>
    <w:p w:rsidR="002913D7" w:rsidRPr="0056331D" w:rsidRDefault="002913D7" w:rsidP="0023015C">
      <w:pPr>
        <w:suppressAutoHyphens w:val="0"/>
        <w:autoSpaceDE w:val="0"/>
        <w:autoSpaceDN w:val="0"/>
        <w:adjustRightInd w:val="0"/>
        <w:jc w:val="right"/>
        <w:rPr>
          <w:lang w:eastAsia="en-US"/>
        </w:rPr>
      </w:pPr>
      <w:r w:rsidRPr="0056331D">
        <w:rPr>
          <w:lang w:eastAsia="en-US"/>
        </w:rPr>
        <w:t>к Административному регламенту</w:t>
      </w:r>
    </w:p>
    <w:p w:rsidR="002913D7" w:rsidRPr="0056331D" w:rsidRDefault="002913D7" w:rsidP="0023015C">
      <w:pPr>
        <w:suppressAutoHyphens w:val="0"/>
        <w:autoSpaceDE w:val="0"/>
        <w:autoSpaceDN w:val="0"/>
        <w:adjustRightInd w:val="0"/>
        <w:jc w:val="right"/>
        <w:rPr>
          <w:lang w:eastAsia="en-US"/>
        </w:rPr>
      </w:pPr>
    </w:p>
    <w:p w:rsidR="002913D7" w:rsidRPr="0056331D" w:rsidRDefault="002913D7" w:rsidP="0023015C">
      <w:pPr>
        <w:suppressAutoHyphens w:val="0"/>
        <w:autoSpaceDE w:val="0"/>
        <w:autoSpaceDN w:val="0"/>
        <w:adjustRightInd w:val="0"/>
        <w:jc w:val="right"/>
        <w:rPr>
          <w:lang w:eastAsia="en-US"/>
        </w:rPr>
      </w:pPr>
    </w:p>
    <w:p w:rsidR="002913D7" w:rsidRPr="0056331D" w:rsidRDefault="002913D7" w:rsidP="0023015C">
      <w:pPr>
        <w:suppressAutoHyphens w:val="0"/>
        <w:autoSpaceDE w:val="0"/>
        <w:autoSpaceDN w:val="0"/>
        <w:adjustRightInd w:val="0"/>
        <w:jc w:val="center"/>
        <w:rPr>
          <w:lang w:eastAsia="en-US"/>
        </w:rPr>
      </w:pPr>
      <w:r w:rsidRPr="0056331D">
        <w:rPr>
          <w:lang w:eastAsia="en-US"/>
        </w:rPr>
        <w:t>ОПИСЬ ДОКУМЕНТОВ И МАТЕРИАЛОВ,</w:t>
      </w:r>
    </w:p>
    <w:p w:rsidR="002913D7" w:rsidRPr="0056331D" w:rsidRDefault="002913D7" w:rsidP="0023015C">
      <w:pPr>
        <w:suppressAutoHyphens w:val="0"/>
        <w:autoSpaceDE w:val="0"/>
        <w:autoSpaceDN w:val="0"/>
        <w:adjustRightInd w:val="0"/>
        <w:jc w:val="center"/>
        <w:rPr>
          <w:lang w:eastAsia="en-US"/>
        </w:rPr>
      </w:pPr>
      <w:r w:rsidRPr="0056331D">
        <w:rPr>
          <w:lang w:eastAsia="en-US"/>
        </w:rPr>
        <w:t xml:space="preserve">НЕОБХОДИМЫХ ДЛЯ ПРЕДОСТАВЛЕНИЯ ВОДНОГО ОБЪЕКТА </w:t>
      </w:r>
    </w:p>
    <w:p w:rsidR="002913D7" w:rsidRPr="0056331D" w:rsidRDefault="002913D7" w:rsidP="0023015C">
      <w:pPr>
        <w:suppressAutoHyphens w:val="0"/>
        <w:autoSpaceDE w:val="0"/>
        <w:autoSpaceDN w:val="0"/>
        <w:adjustRightInd w:val="0"/>
        <w:jc w:val="center"/>
        <w:rPr>
          <w:lang w:eastAsia="en-US"/>
        </w:rPr>
      </w:pPr>
      <w:r w:rsidRPr="0056331D">
        <w:rPr>
          <w:lang w:eastAsia="en-US"/>
        </w:rPr>
        <w:t>НА ОСНОВАНИИ РЕШЕНИЯ О ПРЕДОСТАВЛЕНИИ ВОДНОГО ОБЪЕКТА</w:t>
      </w:r>
    </w:p>
    <w:p w:rsidR="002913D7" w:rsidRPr="0056331D" w:rsidRDefault="002913D7" w:rsidP="0023015C">
      <w:pPr>
        <w:suppressAutoHyphens w:val="0"/>
        <w:autoSpaceDE w:val="0"/>
        <w:autoSpaceDN w:val="0"/>
        <w:adjustRightInd w:val="0"/>
        <w:jc w:val="center"/>
        <w:rPr>
          <w:lang w:eastAsia="en-US"/>
        </w:rPr>
      </w:pPr>
      <w:r w:rsidRPr="0056331D">
        <w:rPr>
          <w:lang w:eastAsia="en-US"/>
        </w:rPr>
        <w:t>В ПОЛЬЗОВАНИЕ</w:t>
      </w:r>
    </w:p>
    <w:p w:rsidR="002913D7" w:rsidRPr="0056331D" w:rsidRDefault="002913D7" w:rsidP="0023015C">
      <w:pPr>
        <w:suppressAutoHyphens w:val="0"/>
        <w:autoSpaceDE w:val="0"/>
        <w:autoSpaceDN w:val="0"/>
        <w:adjustRightInd w:val="0"/>
        <w:jc w:val="center"/>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ДОКУМЕНТЫ И МАТЕРИАЛЫ, ПРЕДОСТАВЛЯЕМЫЕ ЗАЯВИТЕЛЕМ,</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ДЛЯ ПРЕДОСТАВЛЕНИЯ ВОДНОГО ОБЪЕКТА ИЛИ ЕГО ЧАСТИ НА ОСНОВАНИИ</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РЕШЕНИЯ О ПРЕДОСТАВЛЕНИИ ВОДНОГО ОБЪЕКТА В ПОЛЬЗОВАНИЕ ДЛЯ:</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  проведения  дноуглубительных,  взрывных,  буровых  и  других  работ,</w:t>
      </w:r>
    </w:p>
    <w:p w:rsidR="002913D7" w:rsidRPr="0056331D" w:rsidRDefault="002913D7" w:rsidP="0023015C">
      <w:pPr>
        <w:suppressAutoHyphens w:val="0"/>
        <w:autoSpaceDE w:val="0"/>
        <w:autoSpaceDN w:val="0"/>
        <w:adjustRightInd w:val="0"/>
        <w:jc w:val="both"/>
        <w:rPr>
          <w:lang w:eastAsia="en-US"/>
        </w:rPr>
      </w:pPr>
      <w:r w:rsidRPr="0056331D">
        <w:rPr>
          <w:lang w:eastAsia="en-US"/>
        </w:rPr>
        <w:t>связанных с изменением дна и берегов водных объектов;</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 подъема затонувших судов;</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 сплава древесины в плотах и с применением кошелей;</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   организованного   отдыха  детей,  а  также  организованного  отдыха</w:t>
      </w:r>
    </w:p>
    <w:p w:rsidR="002913D7" w:rsidRPr="0056331D" w:rsidRDefault="002913D7" w:rsidP="0023015C">
      <w:pPr>
        <w:suppressAutoHyphens w:val="0"/>
        <w:autoSpaceDE w:val="0"/>
        <w:autoSpaceDN w:val="0"/>
        <w:adjustRightInd w:val="0"/>
        <w:jc w:val="both"/>
        <w:rPr>
          <w:lang w:eastAsia="en-US"/>
        </w:rPr>
      </w:pPr>
      <w:r w:rsidRPr="0056331D">
        <w:rPr>
          <w:lang w:eastAsia="en-US"/>
        </w:rPr>
        <w:t>ветеранов, граждан пожилого возраста, инвалидов.</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"__" ________ 20__ г. вх. N ___           "__" ___________ 20__ г.</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(дата и входящий номер               (дата составления описи)</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соответствующего заявления)</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(В  графе  4  "Отметка о наличии" проставляется "есть" в случае наличия</w:t>
      </w:r>
    </w:p>
    <w:p w:rsidR="002913D7" w:rsidRPr="0056331D" w:rsidRDefault="002913D7" w:rsidP="0023015C">
      <w:pPr>
        <w:suppressAutoHyphens w:val="0"/>
        <w:autoSpaceDE w:val="0"/>
        <w:autoSpaceDN w:val="0"/>
        <w:adjustRightInd w:val="0"/>
        <w:jc w:val="both"/>
        <w:rPr>
          <w:lang w:eastAsia="en-US"/>
        </w:rPr>
      </w:pPr>
      <w:r w:rsidRPr="0056331D">
        <w:rPr>
          <w:lang w:eastAsia="en-US"/>
        </w:rPr>
        <w:t>требуемого  документа,  удовлетворяемого  предъявляемым к нему требованиям,</w:t>
      </w:r>
    </w:p>
    <w:p w:rsidR="002913D7" w:rsidRPr="0056331D" w:rsidRDefault="002913D7" w:rsidP="0023015C">
      <w:pPr>
        <w:suppressAutoHyphens w:val="0"/>
        <w:autoSpaceDE w:val="0"/>
        <w:autoSpaceDN w:val="0"/>
        <w:adjustRightInd w:val="0"/>
        <w:jc w:val="both"/>
        <w:rPr>
          <w:lang w:eastAsia="en-US"/>
        </w:rPr>
      </w:pPr>
      <w:r w:rsidRPr="0056331D">
        <w:rPr>
          <w:lang w:eastAsia="en-US"/>
        </w:rPr>
        <w:t>указанным в графе 3 "Требования". В остальных  случаях проставляется "нет")</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N │ Наименование документов, материалов │      Требования      │Отметка │</w:t>
      </w:r>
    </w:p>
    <w:p w:rsidR="002913D7" w:rsidRPr="0056331D" w:rsidRDefault="002913D7" w:rsidP="0023015C">
      <w:pPr>
        <w:suppressAutoHyphens w:val="0"/>
        <w:autoSpaceDE w:val="0"/>
        <w:autoSpaceDN w:val="0"/>
        <w:adjustRightInd w:val="0"/>
        <w:jc w:val="both"/>
        <w:rPr>
          <w:lang w:eastAsia="en-US"/>
        </w:rPr>
      </w:pPr>
      <w:r w:rsidRPr="0056331D">
        <w:rPr>
          <w:lang w:eastAsia="en-US"/>
        </w:rPr>
        <w:t>│   │     или электронных приложений      │                      │   о    │</w:t>
      </w:r>
    </w:p>
    <w:p w:rsidR="002913D7" w:rsidRPr="0056331D" w:rsidRDefault="002913D7" w:rsidP="0023015C">
      <w:pPr>
        <w:suppressAutoHyphens w:val="0"/>
        <w:autoSpaceDE w:val="0"/>
        <w:autoSpaceDN w:val="0"/>
        <w:adjustRightInd w:val="0"/>
        <w:jc w:val="both"/>
        <w:rPr>
          <w:lang w:eastAsia="en-US"/>
        </w:rPr>
      </w:pPr>
      <w:r w:rsidRPr="0056331D">
        <w:rPr>
          <w:lang w:eastAsia="en-US"/>
        </w:rPr>
        <w:t>│   │                                     │                      │наличии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                  2                  │          3           │   4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│Базовый комплект: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│Сопроводительное письмо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2 │Заявление    о    предоставлении    в│1 экз.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водного объекта  или  его│                      │        │</w:t>
      </w:r>
    </w:p>
    <w:p w:rsidR="002913D7" w:rsidRPr="0056331D" w:rsidRDefault="002913D7" w:rsidP="0023015C">
      <w:pPr>
        <w:suppressAutoHyphens w:val="0"/>
        <w:autoSpaceDE w:val="0"/>
        <w:autoSpaceDN w:val="0"/>
        <w:adjustRightInd w:val="0"/>
        <w:jc w:val="both"/>
        <w:rPr>
          <w:lang w:eastAsia="en-US"/>
        </w:rPr>
      </w:pPr>
      <w:r w:rsidRPr="0056331D">
        <w:rPr>
          <w:lang w:eastAsia="en-US"/>
        </w:rPr>
        <w:t>│   │части   на   основании   решения    о│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3 │Копии учредительных документов       │Только             для│        │</w:t>
      </w:r>
    </w:p>
    <w:p w:rsidR="002913D7" w:rsidRPr="0056331D" w:rsidRDefault="002913D7" w:rsidP="0023015C">
      <w:pPr>
        <w:suppressAutoHyphens w:val="0"/>
        <w:autoSpaceDE w:val="0"/>
        <w:autoSpaceDN w:val="0"/>
        <w:adjustRightInd w:val="0"/>
        <w:jc w:val="both"/>
        <w:rPr>
          <w:lang w:eastAsia="en-US"/>
        </w:rPr>
      </w:pPr>
      <w:r w:rsidRPr="0056331D">
        <w:rPr>
          <w:lang w:eastAsia="en-US"/>
        </w:rPr>
        <w:t>│   │                                     │юридического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4 │Копия   документа,    удостоверяющего│Только для физического│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│личность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5 │Документ,  подтверждающий  полномочия│Обязателен только при │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│лица  на  осуществление  действий  от│представлении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│имени заявителя:                     │документов не    лично│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___________________________________ │заявителем.           │        │</w:t>
      </w:r>
    </w:p>
    <w:p w:rsidR="002913D7" w:rsidRPr="0056331D" w:rsidRDefault="002913D7" w:rsidP="0023015C">
      <w:pPr>
        <w:suppressAutoHyphens w:val="0"/>
        <w:autoSpaceDE w:val="0"/>
        <w:autoSpaceDN w:val="0"/>
        <w:adjustRightInd w:val="0"/>
        <w:jc w:val="both"/>
        <w:rPr>
          <w:lang w:eastAsia="en-US"/>
        </w:rPr>
      </w:pPr>
      <w:r w:rsidRPr="0056331D">
        <w:rPr>
          <w:lang w:eastAsia="en-US"/>
        </w:rPr>
        <w:t>│   │         (указать документ)          │1 экз.:      оригинал,│        │</w:t>
      </w:r>
    </w:p>
    <w:p w:rsidR="002913D7" w:rsidRPr="0056331D" w:rsidRDefault="002913D7" w:rsidP="0023015C">
      <w:pPr>
        <w:suppressAutoHyphens w:val="0"/>
        <w:autoSpaceDE w:val="0"/>
        <w:autoSpaceDN w:val="0"/>
        <w:adjustRightInd w:val="0"/>
        <w:jc w:val="both"/>
        <w:rPr>
          <w:lang w:eastAsia="en-US"/>
        </w:rPr>
      </w:pPr>
      <w:r w:rsidRPr="0056331D">
        <w:rPr>
          <w:lang w:eastAsia="en-US"/>
        </w:rPr>
        <w:t>│   │                                     │нотариально заверенная│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или   копия   с│        │</w:t>
      </w:r>
    </w:p>
    <w:p w:rsidR="002913D7" w:rsidRPr="0056331D" w:rsidRDefault="002913D7" w:rsidP="0023015C">
      <w:pPr>
        <w:suppressAutoHyphens w:val="0"/>
        <w:autoSpaceDE w:val="0"/>
        <w:autoSpaceDN w:val="0"/>
        <w:adjustRightInd w:val="0"/>
        <w:jc w:val="both"/>
        <w:rPr>
          <w:lang w:eastAsia="en-US"/>
        </w:rPr>
      </w:pPr>
      <w:r w:rsidRPr="0056331D">
        <w:rPr>
          <w:lang w:eastAsia="en-US"/>
        </w:rPr>
        <w:t>│   │                                     │предъявлением         │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6 │Исключен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7 │Исключен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8 │Информация  о  намечаемых  заявителем│1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│водохозяйственных   мероприятиях    и│носителе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│мероприятиях   по   охране    водного│электронном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│объекта   с   указанием   размера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│источников средств,  необходимых  для│                      │        │</w:t>
      </w:r>
    </w:p>
    <w:p w:rsidR="002913D7" w:rsidRPr="0056331D" w:rsidRDefault="002913D7" w:rsidP="0023015C">
      <w:pPr>
        <w:suppressAutoHyphens w:val="0"/>
        <w:autoSpaceDE w:val="0"/>
        <w:autoSpaceDN w:val="0"/>
        <w:adjustRightInd w:val="0"/>
        <w:jc w:val="both"/>
        <w:rPr>
          <w:lang w:eastAsia="en-US"/>
        </w:rPr>
      </w:pPr>
      <w:r w:rsidRPr="0056331D">
        <w:rPr>
          <w:lang w:eastAsia="en-US"/>
        </w:rPr>
        <w:t>│   │их реализации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9 │Исключен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│10 │Сведения   о   наличии    контрольно-│1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│измерительной     аппаратуры      для│носителе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│контроля  качества  воды   в   водном│электронном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│объекте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│11 │Материалы  в  графической   форме   с│1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│отображением     водного     объекта,│носителе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│указанного     в     заявлении      о│электронном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и размещения  средств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│объектов  водопользования,  а   также│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│пояснительная записка к ним          │                      │        │</w:t>
      </w:r>
    </w:p>
    <w:p w:rsidR="002913D7" w:rsidRPr="0056331D" w:rsidRDefault="002913D7" w:rsidP="0023015C">
      <w:pPr>
        <w:suppressAutoHyphens w:val="0"/>
        <w:autoSpaceDE w:val="0"/>
        <w:autoSpaceDN w:val="0"/>
        <w:adjustRightInd w:val="0"/>
        <w:jc w:val="both"/>
        <w:rPr>
          <w:lang w:eastAsia="en-US"/>
        </w:rPr>
      </w:pPr>
      <w:r w:rsidRPr="0056331D">
        <w:rPr>
          <w:lang w:eastAsia="en-US"/>
        </w:rPr>
        <w:t>│   │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Перечень заполнил: ______________________ ________________ ________________</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(должность)           (Ф.И.О.)        (подпись)</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ДОКУМЕНТЫ И МАТЕРИАЛЫ, ПРЕДОСТАВЛЯЕМЫЕ ЗАЯВИТЕЛЕМ,</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ДЛЯ ПРЕДОСТАВЛЕНИЯ ВОДНОГО ОБЪЕКТА </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НА ОСНОВАНИИ РЕШЕНИЯ О ПРЕДОСТАВЛЕНИИ ВОДНОГО ОБЪЕКТА</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В ПОЛЬЗОВАНИЕ ДЛЯ СБРОСА СТОЧНЫХ И (ИЛИ) ДРЕНАЖНЫХ ВОД</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"__" ________ 20__ г. вх. N ___           "__" ___________ 20__ г.</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(дата и входящий номер               (дата составления описи)</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соответствующего заявления)</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(В  графе  4  "Отметка о наличии"  проставляется  "есть" в  случае  наличия</w:t>
      </w:r>
    </w:p>
    <w:p w:rsidR="002913D7" w:rsidRPr="0056331D" w:rsidRDefault="002913D7" w:rsidP="0023015C">
      <w:pPr>
        <w:suppressAutoHyphens w:val="0"/>
        <w:autoSpaceDE w:val="0"/>
        <w:autoSpaceDN w:val="0"/>
        <w:adjustRightInd w:val="0"/>
        <w:jc w:val="both"/>
        <w:rPr>
          <w:lang w:eastAsia="en-US"/>
        </w:rPr>
      </w:pPr>
      <w:r w:rsidRPr="0056331D">
        <w:rPr>
          <w:lang w:eastAsia="en-US"/>
        </w:rPr>
        <w:t>требуемого  документа,  удовлетворяемого  предъявляемым к нему требованиям,</w:t>
      </w:r>
    </w:p>
    <w:p w:rsidR="002913D7" w:rsidRPr="0056331D" w:rsidRDefault="002913D7" w:rsidP="0023015C">
      <w:pPr>
        <w:suppressAutoHyphens w:val="0"/>
        <w:autoSpaceDE w:val="0"/>
        <w:autoSpaceDN w:val="0"/>
        <w:adjustRightInd w:val="0"/>
        <w:jc w:val="both"/>
        <w:rPr>
          <w:lang w:eastAsia="en-US"/>
        </w:rPr>
      </w:pPr>
      <w:r w:rsidRPr="0056331D">
        <w:rPr>
          <w:lang w:eastAsia="en-US"/>
        </w:rPr>
        <w:t>указанным в графе 3 "Требования". В остальных  случаях проставляется "нет")</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N │ Наименование документов, материалов │      Требования      │Отметка │</w:t>
      </w:r>
    </w:p>
    <w:p w:rsidR="002913D7" w:rsidRPr="0056331D" w:rsidRDefault="002913D7" w:rsidP="0023015C">
      <w:pPr>
        <w:suppressAutoHyphens w:val="0"/>
        <w:autoSpaceDE w:val="0"/>
        <w:autoSpaceDN w:val="0"/>
        <w:adjustRightInd w:val="0"/>
        <w:jc w:val="both"/>
        <w:rPr>
          <w:lang w:eastAsia="en-US"/>
        </w:rPr>
      </w:pPr>
      <w:r w:rsidRPr="0056331D">
        <w:rPr>
          <w:lang w:eastAsia="en-US"/>
        </w:rPr>
        <w:t>│   │     или электронных приложений      │                      │   о    │</w:t>
      </w:r>
    </w:p>
    <w:p w:rsidR="002913D7" w:rsidRPr="0056331D" w:rsidRDefault="002913D7" w:rsidP="0023015C">
      <w:pPr>
        <w:suppressAutoHyphens w:val="0"/>
        <w:autoSpaceDE w:val="0"/>
        <w:autoSpaceDN w:val="0"/>
        <w:adjustRightInd w:val="0"/>
        <w:jc w:val="both"/>
        <w:rPr>
          <w:lang w:eastAsia="en-US"/>
        </w:rPr>
      </w:pPr>
      <w:r w:rsidRPr="0056331D">
        <w:rPr>
          <w:lang w:eastAsia="en-US"/>
        </w:rPr>
        <w:t>│   │                                     │                      │наличии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                  2                  │          3           │   4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│Базовый комплект: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│Сопроводительное письмо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2 │Заявление    о    предоставлении    в│1 экз.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водного объекта  или  его│                      │        │</w:t>
      </w:r>
    </w:p>
    <w:p w:rsidR="002913D7" w:rsidRPr="0056331D" w:rsidRDefault="002913D7" w:rsidP="0023015C">
      <w:pPr>
        <w:suppressAutoHyphens w:val="0"/>
        <w:autoSpaceDE w:val="0"/>
        <w:autoSpaceDN w:val="0"/>
        <w:adjustRightInd w:val="0"/>
        <w:jc w:val="both"/>
        <w:rPr>
          <w:lang w:eastAsia="en-US"/>
        </w:rPr>
      </w:pPr>
      <w:r w:rsidRPr="0056331D">
        <w:rPr>
          <w:lang w:eastAsia="en-US"/>
        </w:rPr>
        <w:t>│   │части   на   основании   решения    о│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3 │Копии учредительных документов       │Только             для│        │</w:t>
      </w:r>
    </w:p>
    <w:p w:rsidR="002913D7" w:rsidRPr="0056331D" w:rsidRDefault="002913D7" w:rsidP="0023015C">
      <w:pPr>
        <w:suppressAutoHyphens w:val="0"/>
        <w:autoSpaceDE w:val="0"/>
        <w:autoSpaceDN w:val="0"/>
        <w:adjustRightInd w:val="0"/>
        <w:jc w:val="both"/>
        <w:rPr>
          <w:lang w:eastAsia="en-US"/>
        </w:rPr>
      </w:pPr>
      <w:r w:rsidRPr="0056331D">
        <w:rPr>
          <w:lang w:eastAsia="en-US"/>
        </w:rPr>
        <w:t>│   │                                     │юридического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4 │Копия   документа,    удостоверяющего│Только для физического│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│личность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5 │Документ,  подтверждающий  полномочия│Обязателен только  при│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│лица  на  осуществление  действий  от│представлении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│имени заявителя:                     │документов  не   лично│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│заявителем.  1   экз.:│        │</w:t>
      </w:r>
    </w:p>
    <w:p w:rsidR="002913D7" w:rsidRPr="0056331D" w:rsidRDefault="002913D7" w:rsidP="0023015C">
      <w:pPr>
        <w:suppressAutoHyphens w:val="0"/>
        <w:autoSpaceDE w:val="0"/>
        <w:autoSpaceDN w:val="0"/>
        <w:adjustRightInd w:val="0"/>
        <w:jc w:val="both"/>
        <w:rPr>
          <w:lang w:eastAsia="en-US"/>
        </w:rPr>
      </w:pPr>
      <w:r w:rsidRPr="0056331D">
        <w:rPr>
          <w:lang w:eastAsia="en-US"/>
        </w:rPr>
        <w:t>│   │ ___________________________________ │оригинал,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(указать документ)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6 │Исключен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7 │Исключен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8 │Информация  о  намечаемых  заявителем│1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│водохозяйственных   мероприятиях    и│носителе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│мероприятиях   по   охране    водного│электронном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│объекта  с  указанием    размера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│источников средств,  необходимых  для│                      │        │</w:t>
      </w:r>
    </w:p>
    <w:p w:rsidR="002913D7" w:rsidRPr="0056331D" w:rsidRDefault="002913D7" w:rsidP="0023015C">
      <w:pPr>
        <w:suppressAutoHyphens w:val="0"/>
        <w:autoSpaceDE w:val="0"/>
        <w:autoSpaceDN w:val="0"/>
        <w:adjustRightInd w:val="0"/>
        <w:jc w:val="both"/>
        <w:rPr>
          <w:lang w:eastAsia="en-US"/>
        </w:rPr>
      </w:pPr>
      <w:r w:rsidRPr="0056331D">
        <w:rPr>
          <w:lang w:eastAsia="en-US"/>
        </w:rPr>
        <w:t>│   │их реализации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9 │Исключен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│10 │Сведения   о   наличии    контрольно-│1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│измерительной     аппаратуры      для│носителе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│контроля   качества  воды  в   водном│электронном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│объекте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│11 │Материалы  в  графической   форме   с│1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│отображением     водного     объекта,│носителе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│указанного     в     заявлении      о│электронном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и размещения  средств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│объектов  водопользования,  а   также│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│пояснительная записка к ним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│12 │Расчет  и   обоснование   заявленного│1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│объема   сброса   сточных   и   (или)│носителе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│дренажных  вод   и   показателей   их│электронном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│качества   и   поквартальный   график│                      │        │</w:t>
      </w:r>
    </w:p>
    <w:p w:rsidR="002913D7" w:rsidRPr="0056331D" w:rsidRDefault="002913D7" w:rsidP="0023015C">
      <w:pPr>
        <w:suppressAutoHyphens w:val="0"/>
        <w:autoSpaceDE w:val="0"/>
        <w:autoSpaceDN w:val="0"/>
        <w:adjustRightInd w:val="0"/>
        <w:jc w:val="both"/>
        <w:rPr>
          <w:lang w:eastAsia="en-US"/>
        </w:rPr>
      </w:pPr>
      <w:r w:rsidRPr="0056331D">
        <w:rPr>
          <w:lang w:eastAsia="en-US"/>
        </w:rPr>
        <w:t>│   │сброса сточных вод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│13 │Сведения   о   наличии    контрольно-│1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│измерительной  аппаратуры  для  учета│носителе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│объемов   и   контроля   (наблюдения)│электронном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│качества   сбрасываемых   сточных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│(или) дренажных вод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│l4 │Графические материалы с  обозначением│1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│места  предполагаемого сброса сточных│носителе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│и (или) дренажных вод                │электронном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Перечень заполнил: ______________________ ________________ ________________</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(должность)           (Ф.И.О.)        (подпись)</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r w:rsidRPr="0056331D">
        <w:rPr>
          <w:lang w:eastAsia="en-US"/>
        </w:rPr>
        <w:t xml:space="preserve">             </w:t>
      </w: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Pr="0056331D" w:rsidRDefault="002913D7" w:rsidP="005356CC">
      <w:pPr>
        <w:suppressAutoHyphens w:val="0"/>
        <w:autoSpaceDE w:val="0"/>
        <w:autoSpaceDN w:val="0"/>
        <w:adjustRightInd w:val="0"/>
        <w:jc w:val="center"/>
        <w:rPr>
          <w:lang w:eastAsia="en-US"/>
        </w:rPr>
      </w:pPr>
      <w:r w:rsidRPr="0056331D">
        <w:rPr>
          <w:lang w:eastAsia="en-US"/>
        </w:rPr>
        <w:t>ДОКУМЕНТЫ И МАТЕРИАЛЫ, ПРЕДОСТАВЛЯЕМЫЕ ЗАЯВИТЕЛЕМ,</w:t>
      </w:r>
    </w:p>
    <w:p w:rsidR="002913D7" w:rsidRPr="0056331D" w:rsidRDefault="002913D7" w:rsidP="005356CC">
      <w:pPr>
        <w:suppressAutoHyphens w:val="0"/>
        <w:autoSpaceDE w:val="0"/>
        <w:autoSpaceDN w:val="0"/>
        <w:adjustRightInd w:val="0"/>
        <w:jc w:val="center"/>
        <w:rPr>
          <w:lang w:eastAsia="en-US"/>
        </w:rPr>
      </w:pPr>
      <w:r w:rsidRPr="0056331D">
        <w:rPr>
          <w:lang w:eastAsia="en-US"/>
        </w:rPr>
        <w:t>ДЛЯ ПРЕДОСТАВЛЕНИЯ ВОДНОГО ОБЪЕКТА НА ОСНОВАНИИ</w:t>
      </w:r>
    </w:p>
    <w:p w:rsidR="002913D7" w:rsidRPr="0056331D" w:rsidRDefault="002913D7" w:rsidP="005356CC">
      <w:pPr>
        <w:suppressAutoHyphens w:val="0"/>
        <w:autoSpaceDE w:val="0"/>
        <w:autoSpaceDN w:val="0"/>
        <w:adjustRightInd w:val="0"/>
        <w:jc w:val="center"/>
        <w:rPr>
          <w:lang w:eastAsia="en-US"/>
        </w:rPr>
      </w:pPr>
      <w:r w:rsidRPr="0056331D">
        <w:rPr>
          <w:lang w:eastAsia="en-US"/>
        </w:rPr>
        <w:t>РЕШЕНИЯ О ПРЕДОСТАВЛЕНИИ ВОДНОГО ОБЪЕКТА В ПОЛЬЗОВАНИЕ ДЛЯ:</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 строительства причалов, судоподъемных и судоремонтных сооружений;</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 создания   стационарных  и  (или)  плавучих  платформ,  искусственных</w:t>
      </w:r>
    </w:p>
    <w:p w:rsidR="002913D7" w:rsidRPr="0056331D" w:rsidRDefault="002913D7" w:rsidP="0023015C">
      <w:pPr>
        <w:suppressAutoHyphens w:val="0"/>
        <w:autoSpaceDE w:val="0"/>
        <w:autoSpaceDN w:val="0"/>
        <w:adjustRightInd w:val="0"/>
        <w:jc w:val="both"/>
        <w:rPr>
          <w:lang w:eastAsia="en-US"/>
        </w:rPr>
      </w:pPr>
      <w:r w:rsidRPr="0056331D">
        <w:rPr>
          <w:lang w:eastAsia="en-US"/>
        </w:rPr>
        <w:t>островов на землях, покрытых поверхностными водами;</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 строительства  гидротехнических сооружений, мостов, а также подводных</w:t>
      </w:r>
    </w:p>
    <w:p w:rsidR="002913D7" w:rsidRPr="0056331D" w:rsidRDefault="002913D7" w:rsidP="0023015C">
      <w:pPr>
        <w:suppressAutoHyphens w:val="0"/>
        <w:autoSpaceDE w:val="0"/>
        <w:autoSpaceDN w:val="0"/>
        <w:adjustRightInd w:val="0"/>
        <w:jc w:val="both"/>
        <w:rPr>
          <w:lang w:eastAsia="en-US"/>
        </w:rPr>
      </w:pPr>
      <w:r w:rsidRPr="0056331D">
        <w:rPr>
          <w:lang w:eastAsia="en-US"/>
        </w:rPr>
        <w:t>и   подземных  переходов,  трубопроводов,  подводных  линий  связи,  других</w:t>
      </w:r>
    </w:p>
    <w:p w:rsidR="002913D7" w:rsidRPr="0056331D" w:rsidRDefault="002913D7" w:rsidP="0023015C">
      <w:pPr>
        <w:suppressAutoHyphens w:val="0"/>
        <w:autoSpaceDE w:val="0"/>
        <w:autoSpaceDN w:val="0"/>
        <w:adjustRightInd w:val="0"/>
        <w:jc w:val="both"/>
        <w:rPr>
          <w:lang w:eastAsia="en-US"/>
        </w:rPr>
      </w:pPr>
      <w:r w:rsidRPr="0056331D">
        <w:rPr>
          <w:lang w:eastAsia="en-US"/>
        </w:rPr>
        <w:t>линейных  объектов,  если  такое  строительство  связано с изменением дна и</w:t>
      </w:r>
    </w:p>
    <w:p w:rsidR="002913D7" w:rsidRPr="0056331D" w:rsidRDefault="002913D7" w:rsidP="0023015C">
      <w:pPr>
        <w:suppressAutoHyphens w:val="0"/>
        <w:autoSpaceDE w:val="0"/>
        <w:autoSpaceDN w:val="0"/>
        <w:adjustRightInd w:val="0"/>
        <w:jc w:val="both"/>
        <w:rPr>
          <w:lang w:eastAsia="en-US"/>
        </w:rPr>
      </w:pPr>
      <w:r w:rsidRPr="0056331D">
        <w:rPr>
          <w:lang w:eastAsia="en-US"/>
        </w:rPr>
        <w:t>берегов водных объектов.</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"__" ________ 20__ г. вх. N ___           "__" ___________ 20__ г.</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(дата и входящий номер               (дата составления описи)</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соответствующего заявления)</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(В  графе  4  "Отметка о  наличии" проставляется "есть"  в  случае  наличия</w:t>
      </w:r>
    </w:p>
    <w:p w:rsidR="002913D7" w:rsidRPr="0056331D" w:rsidRDefault="002913D7" w:rsidP="0023015C">
      <w:pPr>
        <w:suppressAutoHyphens w:val="0"/>
        <w:autoSpaceDE w:val="0"/>
        <w:autoSpaceDN w:val="0"/>
        <w:adjustRightInd w:val="0"/>
        <w:jc w:val="both"/>
        <w:rPr>
          <w:lang w:eastAsia="en-US"/>
        </w:rPr>
      </w:pPr>
      <w:r w:rsidRPr="0056331D">
        <w:rPr>
          <w:lang w:eastAsia="en-US"/>
        </w:rPr>
        <w:t>требуемого  документа,  удовлетворяемого  предъявляемым к нему требованиям,</w:t>
      </w:r>
    </w:p>
    <w:p w:rsidR="002913D7" w:rsidRPr="0056331D" w:rsidRDefault="002913D7" w:rsidP="0023015C">
      <w:pPr>
        <w:suppressAutoHyphens w:val="0"/>
        <w:autoSpaceDE w:val="0"/>
        <w:autoSpaceDN w:val="0"/>
        <w:adjustRightInd w:val="0"/>
        <w:jc w:val="both"/>
        <w:rPr>
          <w:lang w:eastAsia="en-US"/>
        </w:rPr>
      </w:pPr>
      <w:r w:rsidRPr="0056331D">
        <w:rPr>
          <w:lang w:eastAsia="en-US"/>
        </w:rPr>
        <w:t>указанным в графе 3 "Требования". В остальных  случаях проставляется "нет")</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N │ Наименование документов, материалов │      Требования      │Отметка │</w:t>
      </w:r>
    </w:p>
    <w:p w:rsidR="002913D7" w:rsidRPr="0056331D" w:rsidRDefault="002913D7" w:rsidP="0023015C">
      <w:pPr>
        <w:suppressAutoHyphens w:val="0"/>
        <w:autoSpaceDE w:val="0"/>
        <w:autoSpaceDN w:val="0"/>
        <w:adjustRightInd w:val="0"/>
        <w:jc w:val="both"/>
        <w:rPr>
          <w:lang w:eastAsia="en-US"/>
        </w:rPr>
      </w:pPr>
      <w:r w:rsidRPr="0056331D">
        <w:rPr>
          <w:lang w:eastAsia="en-US"/>
        </w:rPr>
        <w:t>│   │     или электронных приложений      │                      │   о    │</w:t>
      </w:r>
    </w:p>
    <w:p w:rsidR="002913D7" w:rsidRPr="0056331D" w:rsidRDefault="002913D7" w:rsidP="0023015C">
      <w:pPr>
        <w:suppressAutoHyphens w:val="0"/>
        <w:autoSpaceDE w:val="0"/>
        <w:autoSpaceDN w:val="0"/>
        <w:adjustRightInd w:val="0"/>
        <w:jc w:val="both"/>
        <w:rPr>
          <w:lang w:eastAsia="en-US"/>
        </w:rPr>
      </w:pPr>
      <w:r w:rsidRPr="0056331D">
        <w:rPr>
          <w:lang w:eastAsia="en-US"/>
        </w:rPr>
        <w:t>│   │                                     │                      │наличии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                  2                  │          3           │   4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│Базовый комплект: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│Сопроводительное письмо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2 │Заявление    о    предоставлении    в│1 экз.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водного объекта  или  его│                      │        │</w:t>
      </w:r>
    </w:p>
    <w:p w:rsidR="002913D7" w:rsidRPr="0056331D" w:rsidRDefault="002913D7" w:rsidP="0023015C">
      <w:pPr>
        <w:suppressAutoHyphens w:val="0"/>
        <w:autoSpaceDE w:val="0"/>
        <w:autoSpaceDN w:val="0"/>
        <w:adjustRightInd w:val="0"/>
        <w:jc w:val="both"/>
        <w:rPr>
          <w:lang w:eastAsia="en-US"/>
        </w:rPr>
      </w:pPr>
      <w:r w:rsidRPr="0056331D">
        <w:rPr>
          <w:lang w:eastAsia="en-US"/>
        </w:rPr>
        <w:t>│   │части   на   основании   решения    о│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3 │Копии учредительных документов       │Только             для│        │</w:t>
      </w:r>
    </w:p>
    <w:p w:rsidR="002913D7" w:rsidRPr="0056331D" w:rsidRDefault="002913D7" w:rsidP="0023015C">
      <w:pPr>
        <w:suppressAutoHyphens w:val="0"/>
        <w:autoSpaceDE w:val="0"/>
        <w:autoSpaceDN w:val="0"/>
        <w:adjustRightInd w:val="0"/>
        <w:jc w:val="both"/>
        <w:rPr>
          <w:lang w:eastAsia="en-US"/>
        </w:rPr>
      </w:pPr>
      <w:r w:rsidRPr="0056331D">
        <w:rPr>
          <w:lang w:eastAsia="en-US"/>
        </w:rPr>
        <w:t>│   │                                     │юридического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4 │Копия   документа,    удостоверяющего│Только для физического│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│личность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5 │Документ,  подтверждающий  полномочия│Обязателен только при │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│лица  на  осуществление  действий  от│представлении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│имени заявителя:                     │документов  не   лично│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│заявителем.  1   экз.:│        │</w:t>
      </w:r>
    </w:p>
    <w:p w:rsidR="002913D7" w:rsidRPr="0056331D" w:rsidRDefault="002913D7" w:rsidP="0023015C">
      <w:pPr>
        <w:suppressAutoHyphens w:val="0"/>
        <w:autoSpaceDE w:val="0"/>
        <w:autoSpaceDN w:val="0"/>
        <w:adjustRightInd w:val="0"/>
        <w:jc w:val="both"/>
        <w:rPr>
          <w:lang w:eastAsia="en-US"/>
        </w:rPr>
      </w:pPr>
      <w:r w:rsidRPr="0056331D">
        <w:rPr>
          <w:lang w:eastAsia="en-US"/>
        </w:rPr>
        <w:t>│   │ ___________________________________ │оригинал,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(указать документ)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   │                                     │                      │        │</w:t>
      </w:r>
    </w:p>
    <w:p w:rsidR="002913D7" w:rsidRPr="0056331D" w:rsidRDefault="002913D7" w:rsidP="0023015C">
      <w:pPr>
        <w:suppressAutoHyphens w:val="0"/>
        <w:autoSpaceDE w:val="0"/>
        <w:autoSpaceDN w:val="0"/>
        <w:adjustRightInd w:val="0"/>
        <w:jc w:val="both"/>
        <w:rPr>
          <w:lang w:eastAsia="en-US"/>
        </w:rPr>
      </w:pPr>
      <w:r w:rsidRPr="0056331D">
        <w:rPr>
          <w:lang w:eastAsia="en-US"/>
        </w:rPr>
        <w:t>│   │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6 │Информация о намечаемых заявителем   │1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│водохозяйственных   мероприятиях    и│носителе и электронном│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│мероприятиях   по   охране    водного│носителе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│объекта   с   указанием   размера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│источников средств,  необходимых  для│                      │        │</w:t>
      </w:r>
    </w:p>
    <w:p w:rsidR="002913D7" w:rsidRPr="0056331D" w:rsidRDefault="002913D7" w:rsidP="0023015C">
      <w:pPr>
        <w:suppressAutoHyphens w:val="0"/>
        <w:autoSpaceDE w:val="0"/>
        <w:autoSpaceDN w:val="0"/>
        <w:adjustRightInd w:val="0"/>
        <w:jc w:val="both"/>
        <w:rPr>
          <w:lang w:eastAsia="en-US"/>
        </w:rPr>
      </w:pPr>
      <w:r w:rsidRPr="0056331D">
        <w:rPr>
          <w:lang w:eastAsia="en-US"/>
        </w:rPr>
        <w:t>│   │их реализации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7 │Копия правоустанавливающего документа│1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│на   земельный   участок,   право  на│заверенная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│который не зарегистрировано в  Едином│копия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│государственном  реестре   прав    на│оригинала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   │недвижимое имущество и сделок  с  ним│                      │        │</w:t>
      </w:r>
    </w:p>
    <w:p w:rsidR="002913D7" w:rsidRPr="0056331D" w:rsidRDefault="002913D7" w:rsidP="0023015C">
      <w:pPr>
        <w:suppressAutoHyphens w:val="0"/>
        <w:autoSpaceDE w:val="0"/>
        <w:autoSpaceDN w:val="0"/>
        <w:adjustRightInd w:val="0"/>
        <w:jc w:val="both"/>
        <w:rPr>
          <w:lang w:eastAsia="en-US"/>
        </w:rPr>
      </w:pPr>
      <w:r w:rsidRPr="0056331D">
        <w:rPr>
          <w:lang w:eastAsia="en-US"/>
        </w:rPr>
        <w:t>│   │(в   случае   использования   водного│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│объекта для строительства причалов)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│8  │Сведения   о   наличии    контрольно-│1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│измерительной     аппаратуры      для│носителе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│контроля  качества  воды   в   водном│электронном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│объекте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│9  │Материалы  в  графической   форме   с│1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│отображением     водного     объекта,│носителе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│указанного     в     заявлении      о│электронном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и размещения  средств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│объектов  водопользования,  а   также│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│пояснительная записка к ним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│10 │Сведения  о  технических   параметрах│1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│предполагаемых   к    размещению    и│носителе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│строительству сооружений             │электронном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│11 │Копия   документа   об    утверждении│1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│проектно-сметной   документации,    в│заверенная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│которой     отражены      технические│копия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│параметры      предполагаемых       к│оригинала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   │размещению      и       строительству│                      │        │</w:t>
      </w:r>
    </w:p>
    <w:p w:rsidR="002913D7" w:rsidRPr="0056331D" w:rsidRDefault="002913D7" w:rsidP="0023015C">
      <w:pPr>
        <w:suppressAutoHyphens w:val="0"/>
        <w:autoSpaceDE w:val="0"/>
        <w:autoSpaceDN w:val="0"/>
        <w:adjustRightInd w:val="0"/>
        <w:jc w:val="both"/>
        <w:rPr>
          <w:lang w:eastAsia="en-US"/>
        </w:rPr>
      </w:pPr>
      <w:r w:rsidRPr="0056331D">
        <w:rPr>
          <w:lang w:eastAsia="en-US"/>
        </w:rPr>
        <w:t>│   │сооружений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Перечень заполнил: ______________________ ________________ ________________</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(должность)           (Ф.И.О.)        (подпись)</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r w:rsidRPr="0056331D">
        <w:rPr>
          <w:lang w:eastAsia="en-US"/>
        </w:rPr>
        <w:t xml:space="preserve">            </w:t>
      </w: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Pr="0056331D" w:rsidRDefault="002913D7" w:rsidP="005356CC">
      <w:pPr>
        <w:suppressAutoHyphens w:val="0"/>
        <w:autoSpaceDE w:val="0"/>
        <w:autoSpaceDN w:val="0"/>
        <w:adjustRightInd w:val="0"/>
        <w:jc w:val="center"/>
        <w:rPr>
          <w:lang w:eastAsia="en-US"/>
        </w:rPr>
      </w:pPr>
      <w:r w:rsidRPr="0056331D">
        <w:rPr>
          <w:lang w:eastAsia="en-US"/>
        </w:rPr>
        <w:t>ДОКУМЕНТЫ И МАТЕРИАЛЫ, ПРЕДОСТАВЛЯЕМЫЕ ЗАЯВИТЕЛЕМ,</w:t>
      </w:r>
    </w:p>
    <w:p w:rsidR="002913D7" w:rsidRPr="0056331D" w:rsidRDefault="002913D7" w:rsidP="005356CC">
      <w:pPr>
        <w:suppressAutoHyphens w:val="0"/>
        <w:autoSpaceDE w:val="0"/>
        <w:autoSpaceDN w:val="0"/>
        <w:adjustRightInd w:val="0"/>
        <w:jc w:val="center"/>
        <w:rPr>
          <w:lang w:eastAsia="en-US"/>
        </w:rPr>
      </w:pPr>
      <w:r w:rsidRPr="0056331D">
        <w:rPr>
          <w:lang w:eastAsia="en-US"/>
        </w:rPr>
        <w:t>НЕОБХОДИМЫЕ ДЛЯ ПРЕДОСТАВЛЕНИЯ ВОДНОГО ОБЪЕКТА</w:t>
      </w:r>
    </w:p>
    <w:p w:rsidR="002913D7" w:rsidRPr="0056331D" w:rsidRDefault="002913D7" w:rsidP="005356CC">
      <w:pPr>
        <w:suppressAutoHyphens w:val="0"/>
        <w:autoSpaceDE w:val="0"/>
        <w:autoSpaceDN w:val="0"/>
        <w:adjustRightInd w:val="0"/>
        <w:jc w:val="center"/>
        <w:rPr>
          <w:lang w:eastAsia="en-US"/>
        </w:rPr>
      </w:pPr>
      <w:r w:rsidRPr="0056331D">
        <w:rPr>
          <w:lang w:eastAsia="en-US"/>
        </w:rPr>
        <w:t>НА ОСНОВАНИИ РЕШЕНИЯ О ПРЕДОСТАВЛЕНИИ ВОДНОГО ОБЪЕКТА</w:t>
      </w:r>
    </w:p>
    <w:p w:rsidR="002913D7" w:rsidRPr="0056331D" w:rsidRDefault="002913D7" w:rsidP="005356CC">
      <w:pPr>
        <w:suppressAutoHyphens w:val="0"/>
        <w:autoSpaceDE w:val="0"/>
        <w:autoSpaceDN w:val="0"/>
        <w:adjustRightInd w:val="0"/>
        <w:jc w:val="center"/>
        <w:rPr>
          <w:lang w:eastAsia="en-US"/>
        </w:rPr>
      </w:pPr>
      <w:r w:rsidRPr="0056331D">
        <w:rPr>
          <w:lang w:eastAsia="en-US"/>
        </w:rPr>
        <w:t>В ПОЛЬЗОВАНИЕ ДЛЯ РАЗВЕДКИ И ДОБЫЧИ ПОЛЕЗНЫХ ИСКОПАЕМЫХ</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"__" ________ 20__ г. вх. N ___           "__" ___________ 20__ г.</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(дата и входящий номер               (дата составления описи)</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соответствующего заявления)</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(В  графе  4  "Отметка о наличии" проставляется  "есть"  в  случае  наличия</w:t>
      </w:r>
    </w:p>
    <w:p w:rsidR="002913D7" w:rsidRPr="0056331D" w:rsidRDefault="002913D7" w:rsidP="0023015C">
      <w:pPr>
        <w:suppressAutoHyphens w:val="0"/>
        <w:autoSpaceDE w:val="0"/>
        <w:autoSpaceDN w:val="0"/>
        <w:adjustRightInd w:val="0"/>
        <w:jc w:val="both"/>
        <w:rPr>
          <w:lang w:eastAsia="en-US"/>
        </w:rPr>
      </w:pPr>
      <w:r w:rsidRPr="0056331D">
        <w:rPr>
          <w:lang w:eastAsia="en-US"/>
        </w:rPr>
        <w:t>требуемого  документа,  удовлетворяемого  предъявляемым к нему требованиям,</w:t>
      </w:r>
    </w:p>
    <w:p w:rsidR="002913D7" w:rsidRPr="0056331D" w:rsidRDefault="002913D7" w:rsidP="0023015C">
      <w:pPr>
        <w:suppressAutoHyphens w:val="0"/>
        <w:autoSpaceDE w:val="0"/>
        <w:autoSpaceDN w:val="0"/>
        <w:adjustRightInd w:val="0"/>
        <w:jc w:val="both"/>
        <w:rPr>
          <w:lang w:eastAsia="en-US"/>
        </w:rPr>
      </w:pPr>
      <w:r w:rsidRPr="0056331D">
        <w:rPr>
          <w:lang w:eastAsia="en-US"/>
        </w:rPr>
        <w:t>указанным в графе 3 "Требования". В остальных  случаях проставляется "нет")</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N │ Наименование документов, материалов │      Требования      │Отметка │</w:t>
      </w:r>
    </w:p>
    <w:p w:rsidR="002913D7" w:rsidRPr="0056331D" w:rsidRDefault="002913D7" w:rsidP="0023015C">
      <w:pPr>
        <w:suppressAutoHyphens w:val="0"/>
        <w:autoSpaceDE w:val="0"/>
        <w:autoSpaceDN w:val="0"/>
        <w:adjustRightInd w:val="0"/>
        <w:jc w:val="both"/>
        <w:rPr>
          <w:lang w:eastAsia="en-US"/>
        </w:rPr>
      </w:pPr>
      <w:r w:rsidRPr="0056331D">
        <w:rPr>
          <w:lang w:eastAsia="en-US"/>
        </w:rPr>
        <w:t>│   │     или электронных приложений      │                      │   о    │</w:t>
      </w:r>
    </w:p>
    <w:p w:rsidR="002913D7" w:rsidRPr="0056331D" w:rsidRDefault="002913D7" w:rsidP="0023015C">
      <w:pPr>
        <w:suppressAutoHyphens w:val="0"/>
        <w:autoSpaceDE w:val="0"/>
        <w:autoSpaceDN w:val="0"/>
        <w:adjustRightInd w:val="0"/>
        <w:jc w:val="both"/>
        <w:rPr>
          <w:lang w:eastAsia="en-US"/>
        </w:rPr>
      </w:pPr>
      <w:r w:rsidRPr="0056331D">
        <w:rPr>
          <w:lang w:eastAsia="en-US"/>
        </w:rPr>
        <w:t>│   │                                     │                      │наличии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                  2                  │          3           │   4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│Базовый комплект: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│Сопроводительное письмо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2 │Заявление    о    предоставлении    в│1 экз.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водного объекта  или  его│                      │        │</w:t>
      </w:r>
    </w:p>
    <w:p w:rsidR="002913D7" w:rsidRPr="0056331D" w:rsidRDefault="002913D7" w:rsidP="0023015C">
      <w:pPr>
        <w:suppressAutoHyphens w:val="0"/>
        <w:autoSpaceDE w:val="0"/>
        <w:autoSpaceDN w:val="0"/>
        <w:adjustRightInd w:val="0"/>
        <w:jc w:val="both"/>
        <w:rPr>
          <w:lang w:eastAsia="en-US"/>
        </w:rPr>
      </w:pPr>
      <w:r w:rsidRPr="0056331D">
        <w:rPr>
          <w:lang w:eastAsia="en-US"/>
        </w:rPr>
        <w:t>│   │части    на   основании    решения  о│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3 │Копии учредительных документов       │Только             для│        │</w:t>
      </w:r>
    </w:p>
    <w:p w:rsidR="002913D7" w:rsidRPr="0056331D" w:rsidRDefault="002913D7" w:rsidP="0023015C">
      <w:pPr>
        <w:suppressAutoHyphens w:val="0"/>
        <w:autoSpaceDE w:val="0"/>
        <w:autoSpaceDN w:val="0"/>
        <w:adjustRightInd w:val="0"/>
        <w:jc w:val="both"/>
        <w:rPr>
          <w:lang w:eastAsia="en-US"/>
        </w:rPr>
      </w:pPr>
      <w:r w:rsidRPr="0056331D">
        <w:rPr>
          <w:lang w:eastAsia="en-US"/>
        </w:rPr>
        <w:t>│   │                                     │юридического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4 │Копия документа, удостоверяющего     │Только для физического│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│личность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5 │Документ,  подтверждающий  полномочия│Обязателен только при │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│лица  на  осуществление  действий  от│представлении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│имени заявителя:                     │документов  не   лично│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│заявителем.  1   экз.:│        │</w:t>
      </w:r>
    </w:p>
    <w:p w:rsidR="002913D7" w:rsidRPr="0056331D" w:rsidRDefault="002913D7" w:rsidP="0023015C">
      <w:pPr>
        <w:suppressAutoHyphens w:val="0"/>
        <w:autoSpaceDE w:val="0"/>
        <w:autoSpaceDN w:val="0"/>
        <w:adjustRightInd w:val="0"/>
        <w:jc w:val="both"/>
        <w:rPr>
          <w:lang w:eastAsia="en-US"/>
        </w:rPr>
      </w:pPr>
      <w:r w:rsidRPr="0056331D">
        <w:rPr>
          <w:lang w:eastAsia="en-US"/>
        </w:rPr>
        <w:t>│   │ ___________________________________ │оригинал,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(указать документ)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   │                                     │                      │        │</w:t>
      </w:r>
    </w:p>
    <w:p w:rsidR="002913D7" w:rsidRPr="0056331D" w:rsidRDefault="002913D7" w:rsidP="0023015C">
      <w:pPr>
        <w:suppressAutoHyphens w:val="0"/>
        <w:autoSpaceDE w:val="0"/>
        <w:autoSpaceDN w:val="0"/>
        <w:adjustRightInd w:val="0"/>
        <w:jc w:val="both"/>
        <w:rPr>
          <w:lang w:eastAsia="en-US"/>
        </w:rPr>
      </w:pPr>
      <w:r w:rsidRPr="0056331D">
        <w:rPr>
          <w:lang w:eastAsia="en-US"/>
        </w:rPr>
        <w:t>│   │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6 │Информация  о  намечаемых  заявителем│1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│водохозяйственных   мероприятиях    и│носителе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│мероприятиях   по   охране    водного│электронном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│объекта   с   указанием   размера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│источников средств,  необходимых  для│                      │        │</w:t>
      </w:r>
    </w:p>
    <w:p w:rsidR="002913D7" w:rsidRPr="0056331D" w:rsidRDefault="002913D7" w:rsidP="0023015C">
      <w:pPr>
        <w:suppressAutoHyphens w:val="0"/>
        <w:autoSpaceDE w:val="0"/>
        <w:autoSpaceDN w:val="0"/>
        <w:adjustRightInd w:val="0"/>
        <w:jc w:val="both"/>
        <w:rPr>
          <w:lang w:eastAsia="en-US"/>
        </w:rPr>
      </w:pPr>
      <w:r w:rsidRPr="0056331D">
        <w:rPr>
          <w:lang w:eastAsia="en-US"/>
        </w:rPr>
        <w:t>│   │их реализации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7 │Сведения   о   наличии    контрольно-│1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│измерительной     аппаратуры      для│носителе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│контроля  качества  воды   в   водном│электронном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│объекте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│8  │Материалы  в  графической   форме   с│1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│отображением     водного     объекта,│носителе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│указанного     в     заявлении      о│электронном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и размещения  средств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│объектов  водопользования,  а   также│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│пояснительная записка к ним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│9  │Лицензия на пользование недрами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Перечень заполнил: ______________________ ________________ ________________</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(должность)           (Ф.И.О.)        (подпись)</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r w:rsidRPr="0056331D">
        <w:rPr>
          <w:lang w:eastAsia="en-US"/>
        </w:rPr>
        <w:t xml:space="preserve">           </w:t>
      </w: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Default="002913D7" w:rsidP="0023015C">
      <w:pPr>
        <w:suppressAutoHyphens w:val="0"/>
        <w:autoSpaceDE w:val="0"/>
        <w:autoSpaceDN w:val="0"/>
        <w:adjustRightInd w:val="0"/>
        <w:jc w:val="both"/>
        <w:rPr>
          <w:lang w:eastAsia="en-US"/>
        </w:rPr>
      </w:pPr>
    </w:p>
    <w:p w:rsidR="002913D7" w:rsidRPr="0056331D" w:rsidRDefault="002913D7" w:rsidP="005356CC">
      <w:pPr>
        <w:suppressAutoHyphens w:val="0"/>
        <w:autoSpaceDE w:val="0"/>
        <w:autoSpaceDN w:val="0"/>
        <w:adjustRightInd w:val="0"/>
        <w:jc w:val="center"/>
        <w:rPr>
          <w:lang w:eastAsia="en-US"/>
        </w:rPr>
      </w:pPr>
      <w:r w:rsidRPr="0056331D">
        <w:rPr>
          <w:lang w:eastAsia="en-US"/>
        </w:rPr>
        <w:t>ДОКУМЕНТЫ И МАТЕРИАЛЫ, ПРЕДОСТАВЛЯЕМЫЕ ЗАЯВИТЕЛЕМ,</w:t>
      </w:r>
    </w:p>
    <w:p w:rsidR="002913D7" w:rsidRPr="0056331D" w:rsidRDefault="002913D7" w:rsidP="005356CC">
      <w:pPr>
        <w:suppressAutoHyphens w:val="0"/>
        <w:autoSpaceDE w:val="0"/>
        <w:autoSpaceDN w:val="0"/>
        <w:adjustRightInd w:val="0"/>
        <w:jc w:val="center"/>
        <w:rPr>
          <w:lang w:eastAsia="en-US"/>
        </w:rPr>
      </w:pPr>
      <w:r w:rsidRPr="0056331D">
        <w:rPr>
          <w:lang w:eastAsia="en-US"/>
        </w:rPr>
        <w:t>ДЛЯ ПРЕДОСТАВЛЕНИЯ ВОДНОГО ОБЪЕКТА</w:t>
      </w:r>
    </w:p>
    <w:p w:rsidR="002913D7" w:rsidRPr="0056331D" w:rsidRDefault="002913D7" w:rsidP="005356CC">
      <w:pPr>
        <w:suppressAutoHyphens w:val="0"/>
        <w:autoSpaceDE w:val="0"/>
        <w:autoSpaceDN w:val="0"/>
        <w:adjustRightInd w:val="0"/>
        <w:jc w:val="center"/>
        <w:rPr>
          <w:lang w:eastAsia="en-US"/>
        </w:rPr>
      </w:pPr>
      <w:r w:rsidRPr="0056331D">
        <w:rPr>
          <w:lang w:eastAsia="en-US"/>
        </w:rPr>
        <w:t>НА ОСНОВАНИИ РЕШЕНИЯ О ПРЕДОСТАВЛЕНИИ ВОДНОГО ОБЪЕКТА</w:t>
      </w:r>
    </w:p>
    <w:p w:rsidR="002913D7" w:rsidRPr="0056331D" w:rsidRDefault="002913D7" w:rsidP="005356CC">
      <w:pPr>
        <w:suppressAutoHyphens w:val="0"/>
        <w:autoSpaceDE w:val="0"/>
        <w:autoSpaceDN w:val="0"/>
        <w:adjustRightInd w:val="0"/>
        <w:jc w:val="center"/>
        <w:rPr>
          <w:lang w:eastAsia="en-US"/>
        </w:rPr>
      </w:pPr>
      <w:r w:rsidRPr="0056331D">
        <w:rPr>
          <w:lang w:eastAsia="en-US"/>
        </w:rPr>
        <w:t>В ПОЛЬЗОВАНИЕ ДЛЯ ЗАБОРА (ИЗЪЯТИЯ) ВОДНЫХ РЕСУРСОВ</w:t>
      </w:r>
    </w:p>
    <w:p w:rsidR="002913D7" w:rsidRPr="0056331D" w:rsidRDefault="002913D7" w:rsidP="005356CC">
      <w:pPr>
        <w:suppressAutoHyphens w:val="0"/>
        <w:autoSpaceDE w:val="0"/>
        <w:autoSpaceDN w:val="0"/>
        <w:adjustRightInd w:val="0"/>
        <w:jc w:val="center"/>
        <w:rPr>
          <w:lang w:eastAsia="en-US"/>
        </w:rPr>
      </w:pPr>
      <w:r w:rsidRPr="0056331D">
        <w:rPr>
          <w:lang w:eastAsia="en-US"/>
        </w:rPr>
        <w:t>ДЛЯ ОРОШЕНИЯ ЗЕМЕЛЬ СЕЛЬСКОХОЗЯЙСТВЕННОГО НАЗНАЧЕНИЯ</w:t>
      </w:r>
    </w:p>
    <w:p w:rsidR="002913D7" w:rsidRPr="0056331D" w:rsidRDefault="002913D7" w:rsidP="005356CC">
      <w:pPr>
        <w:suppressAutoHyphens w:val="0"/>
        <w:autoSpaceDE w:val="0"/>
        <w:autoSpaceDN w:val="0"/>
        <w:adjustRightInd w:val="0"/>
        <w:jc w:val="center"/>
        <w:rPr>
          <w:lang w:eastAsia="en-US"/>
        </w:rPr>
      </w:pPr>
      <w:r w:rsidRPr="0056331D">
        <w:rPr>
          <w:lang w:eastAsia="en-US"/>
        </w:rPr>
        <w:t>(В ТОМ ЧИСЛЕ ЛУГОВ И ПАСТБИЩА)</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"__" ________ 20__ г. вх. N ___           "__" ___________ 20__ г.</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(дата и входящий номер               (дата составления описи)</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соответствующего заявления)</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(В  графе  4  "Отметка о наличии" проставляется "есть" в случае наличия</w:t>
      </w:r>
    </w:p>
    <w:p w:rsidR="002913D7" w:rsidRPr="0056331D" w:rsidRDefault="002913D7" w:rsidP="0023015C">
      <w:pPr>
        <w:suppressAutoHyphens w:val="0"/>
        <w:autoSpaceDE w:val="0"/>
        <w:autoSpaceDN w:val="0"/>
        <w:adjustRightInd w:val="0"/>
        <w:jc w:val="both"/>
        <w:rPr>
          <w:lang w:eastAsia="en-US"/>
        </w:rPr>
      </w:pPr>
      <w:r w:rsidRPr="0056331D">
        <w:rPr>
          <w:lang w:eastAsia="en-US"/>
        </w:rPr>
        <w:t>требуемого  документа,  удовлетворяемого  предъявляемым к нему требованиям,</w:t>
      </w:r>
    </w:p>
    <w:p w:rsidR="002913D7" w:rsidRPr="0056331D" w:rsidRDefault="002913D7" w:rsidP="0023015C">
      <w:pPr>
        <w:suppressAutoHyphens w:val="0"/>
        <w:autoSpaceDE w:val="0"/>
        <w:autoSpaceDN w:val="0"/>
        <w:adjustRightInd w:val="0"/>
        <w:jc w:val="both"/>
        <w:rPr>
          <w:lang w:eastAsia="en-US"/>
        </w:rPr>
      </w:pPr>
      <w:r w:rsidRPr="0056331D">
        <w:rPr>
          <w:lang w:eastAsia="en-US"/>
        </w:rPr>
        <w:t>указанным в графе 3 "Требования". В остальных  случаях проставляется "нет")</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N │ Наименование документов, материалов │      Требования      │Отметка │</w:t>
      </w:r>
    </w:p>
    <w:p w:rsidR="002913D7" w:rsidRPr="0056331D" w:rsidRDefault="002913D7" w:rsidP="0023015C">
      <w:pPr>
        <w:suppressAutoHyphens w:val="0"/>
        <w:autoSpaceDE w:val="0"/>
        <w:autoSpaceDN w:val="0"/>
        <w:adjustRightInd w:val="0"/>
        <w:jc w:val="both"/>
        <w:rPr>
          <w:lang w:eastAsia="en-US"/>
        </w:rPr>
      </w:pPr>
      <w:r w:rsidRPr="0056331D">
        <w:rPr>
          <w:lang w:eastAsia="en-US"/>
        </w:rPr>
        <w:t>│   │     или электронных приложений      │                      │   о    │</w:t>
      </w:r>
    </w:p>
    <w:p w:rsidR="002913D7" w:rsidRPr="0056331D" w:rsidRDefault="002913D7" w:rsidP="0023015C">
      <w:pPr>
        <w:suppressAutoHyphens w:val="0"/>
        <w:autoSpaceDE w:val="0"/>
        <w:autoSpaceDN w:val="0"/>
        <w:adjustRightInd w:val="0"/>
        <w:jc w:val="both"/>
        <w:rPr>
          <w:lang w:eastAsia="en-US"/>
        </w:rPr>
      </w:pPr>
      <w:r w:rsidRPr="0056331D">
        <w:rPr>
          <w:lang w:eastAsia="en-US"/>
        </w:rPr>
        <w:t>│   │                                     │                      │наличии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                  2                  │          3           │   4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│Базовый комплект: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1 │Сопроводительное письмо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2 │Заявление    о    предоставлении    в│1 экз.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водного объекта  или  его│                      │        │</w:t>
      </w:r>
    </w:p>
    <w:p w:rsidR="002913D7" w:rsidRPr="0056331D" w:rsidRDefault="002913D7" w:rsidP="0023015C">
      <w:pPr>
        <w:suppressAutoHyphens w:val="0"/>
        <w:autoSpaceDE w:val="0"/>
        <w:autoSpaceDN w:val="0"/>
        <w:adjustRightInd w:val="0"/>
        <w:jc w:val="both"/>
        <w:rPr>
          <w:lang w:eastAsia="en-US"/>
        </w:rPr>
      </w:pPr>
      <w:r w:rsidRPr="0056331D">
        <w:rPr>
          <w:lang w:eastAsia="en-US"/>
        </w:rPr>
        <w:t>│   │части   на   основании   решения    о│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3 │Копии учредительных документов       │Только             для│        │</w:t>
      </w:r>
    </w:p>
    <w:p w:rsidR="002913D7" w:rsidRPr="0056331D" w:rsidRDefault="002913D7" w:rsidP="0023015C">
      <w:pPr>
        <w:suppressAutoHyphens w:val="0"/>
        <w:autoSpaceDE w:val="0"/>
        <w:autoSpaceDN w:val="0"/>
        <w:adjustRightInd w:val="0"/>
        <w:jc w:val="both"/>
        <w:rPr>
          <w:lang w:eastAsia="en-US"/>
        </w:rPr>
      </w:pPr>
      <w:r w:rsidRPr="0056331D">
        <w:rPr>
          <w:lang w:eastAsia="en-US"/>
        </w:rPr>
        <w:t>│   │                                     │юридического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4 │Копия   документа,    удостоверяющего│Только для физического│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│личность                             │лица.                 │        │</w:t>
      </w:r>
    </w:p>
    <w:p w:rsidR="002913D7" w:rsidRPr="0056331D" w:rsidRDefault="002913D7" w:rsidP="0023015C">
      <w:pPr>
        <w:suppressAutoHyphens w:val="0"/>
        <w:autoSpaceDE w:val="0"/>
        <w:autoSpaceDN w:val="0"/>
        <w:adjustRightInd w:val="0"/>
        <w:jc w:val="both"/>
        <w:rPr>
          <w:lang w:eastAsia="en-US"/>
        </w:rPr>
      </w:pPr>
      <w:r w:rsidRPr="0056331D">
        <w:rPr>
          <w:lang w:eastAsia="en-US"/>
        </w:rPr>
        <w:t>│   │                                     │1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5 │Документ,  подтверждающий  полномочия│Обязателен только при │        │</w:t>
      </w:r>
    </w:p>
    <w:p w:rsidR="002913D7" w:rsidRPr="0056331D" w:rsidRDefault="002913D7" w:rsidP="0023015C">
      <w:pPr>
        <w:suppressAutoHyphens w:val="0"/>
        <w:autoSpaceDE w:val="0"/>
        <w:autoSpaceDN w:val="0"/>
        <w:adjustRightInd w:val="0"/>
        <w:jc w:val="both"/>
        <w:rPr>
          <w:lang w:eastAsia="en-US"/>
        </w:rPr>
      </w:pPr>
      <w:r w:rsidRPr="0056331D">
        <w:rPr>
          <w:lang w:eastAsia="en-US"/>
        </w:rPr>
        <w:t>│   │лица  на  осуществление  действий  от│представлении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│имени заявителя:                     │документов  не   лично│        │</w:t>
      </w:r>
    </w:p>
    <w:p w:rsidR="002913D7" w:rsidRPr="0056331D" w:rsidRDefault="002913D7" w:rsidP="0023015C">
      <w:pPr>
        <w:suppressAutoHyphens w:val="0"/>
        <w:autoSpaceDE w:val="0"/>
        <w:autoSpaceDN w:val="0"/>
        <w:adjustRightInd w:val="0"/>
        <w:jc w:val="both"/>
        <w:rPr>
          <w:lang w:eastAsia="en-US"/>
        </w:rPr>
      </w:pPr>
      <w:r w:rsidRPr="0056331D">
        <w:rPr>
          <w:lang w:eastAsia="en-US"/>
        </w:rPr>
        <w:t>│   │                                     │заявителем.  1   экз.:│        │</w:t>
      </w:r>
    </w:p>
    <w:p w:rsidR="002913D7" w:rsidRPr="0056331D" w:rsidRDefault="002913D7" w:rsidP="0023015C">
      <w:pPr>
        <w:suppressAutoHyphens w:val="0"/>
        <w:autoSpaceDE w:val="0"/>
        <w:autoSpaceDN w:val="0"/>
        <w:adjustRightInd w:val="0"/>
        <w:jc w:val="both"/>
        <w:rPr>
          <w:lang w:eastAsia="en-US"/>
        </w:rPr>
      </w:pPr>
      <w:r w:rsidRPr="0056331D">
        <w:rPr>
          <w:lang w:eastAsia="en-US"/>
        </w:rPr>
        <w:t>│   │ ___________________________________ │оригинал, нотариально │        │</w:t>
      </w:r>
    </w:p>
    <w:p w:rsidR="002913D7" w:rsidRPr="0056331D" w:rsidRDefault="002913D7" w:rsidP="0023015C">
      <w:pPr>
        <w:suppressAutoHyphens w:val="0"/>
        <w:autoSpaceDE w:val="0"/>
        <w:autoSpaceDN w:val="0"/>
        <w:adjustRightInd w:val="0"/>
        <w:jc w:val="both"/>
        <w:rPr>
          <w:lang w:eastAsia="en-US"/>
        </w:rPr>
      </w:pPr>
      <w:r w:rsidRPr="0056331D">
        <w:rPr>
          <w:lang w:eastAsia="en-US"/>
        </w:rPr>
        <w:t>│   │         (указать документ)          │заверенная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                                     │копия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                                     │оригинала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   │                                     │                      │        │</w:t>
      </w:r>
    </w:p>
    <w:p w:rsidR="002913D7" w:rsidRPr="0056331D" w:rsidRDefault="002913D7" w:rsidP="0023015C">
      <w:pPr>
        <w:suppressAutoHyphens w:val="0"/>
        <w:autoSpaceDE w:val="0"/>
        <w:autoSpaceDN w:val="0"/>
        <w:adjustRightInd w:val="0"/>
        <w:jc w:val="both"/>
        <w:rPr>
          <w:lang w:eastAsia="en-US"/>
        </w:rPr>
      </w:pPr>
      <w:r w:rsidRPr="0056331D">
        <w:rPr>
          <w:lang w:eastAsia="en-US"/>
        </w:rPr>
        <w:t>│   │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6 │Информация о намечаемых заявителем   │1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│водохозяйственных   мероприятиях    и│носителе и электронном│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│мероприятиях   по   охране    водного│носителе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│объекта   с   указанием   размера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│источников средств,  необходимых  для│                      │        │</w:t>
      </w:r>
    </w:p>
    <w:p w:rsidR="002913D7" w:rsidRPr="0056331D" w:rsidRDefault="002913D7" w:rsidP="0023015C">
      <w:pPr>
        <w:suppressAutoHyphens w:val="0"/>
        <w:autoSpaceDE w:val="0"/>
        <w:autoSpaceDN w:val="0"/>
        <w:adjustRightInd w:val="0"/>
        <w:jc w:val="both"/>
        <w:rPr>
          <w:lang w:eastAsia="en-US"/>
        </w:rPr>
      </w:pPr>
      <w:r w:rsidRPr="0056331D">
        <w:rPr>
          <w:lang w:eastAsia="en-US"/>
        </w:rPr>
        <w:t>│   │их реализации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7 │Сведения   о   наличии    контрольно-│1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│измерительной аппаратуры для контроля│носителе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│качества воды в водном объекте       │электронном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│8  │Материалы  в  графической   форме   с│1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│отображением     водного     объекта,│носителе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│указанного    в      заявлении      о│электронном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│предоставлении   водного  объекта   в│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│пользование, и размещения  средств  и│                      │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│объектов  водопользования,  а   также│                      │        │</w:t>
      </w:r>
    </w:p>
    <w:p w:rsidR="002913D7" w:rsidRPr="0056331D" w:rsidRDefault="002913D7" w:rsidP="0023015C">
      <w:pPr>
        <w:suppressAutoHyphens w:val="0"/>
        <w:autoSpaceDE w:val="0"/>
        <w:autoSpaceDN w:val="0"/>
        <w:adjustRightInd w:val="0"/>
        <w:jc w:val="both"/>
        <w:rPr>
          <w:lang w:eastAsia="en-US"/>
        </w:rPr>
      </w:pPr>
      <w:r w:rsidRPr="0056331D">
        <w:rPr>
          <w:lang w:eastAsia="en-US"/>
        </w:rPr>
        <w:t>│   │пояснительная записка к ним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│9  │Расчет  и   обоснование   заявленного│1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│объема    забора   (изъятия)   водных│носителе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│ресурсов из водного объекта          │электронном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│10 │Сведения   о   наличии    контрольно-│1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│измерительной  аппаратуры  для  учета│носителе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│объема  водных  ресурсов,  забираемых│электронном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│(изымаемых) из водного объекта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│11 │Сведения  о  технических   параметрах│1  экз.  на   бумажном│        │</w:t>
      </w:r>
    </w:p>
    <w:p w:rsidR="002913D7" w:rsidRPr="0056331D" w:rsidRDefault="002913D7" w:rsidP="0023015C">
      <w:pPr>
        <w:suppressAutoHyphens w:val="0"/>
        <w:autoSpaceDE w:val="0"/>
        <w:autoSpaceDN w:val="0"/>
        <w:adjustRightInd w:val="0"/>
        <w:jc w:val="both"/>
        <w:rPr>
          <w:lang w:eastAsia="en-US"/>
        </w:rPr>
      </w:pPr>
      <w:r w:rsidRPr="0056331D">
        <w:rPr>
          <w:lang w:eastAsia="en-US"/>
        </w:rPr>
        <w:t>│   │водозаборных сооружений  и  мерах  по│носителе    и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│предотвращению попадания рыб и других│электронном носителе  │        │</w:t>
      </w:r>
    </w:p>
    <w:p w:rsidR="002913D7" w:rsidRPr="0056331D" w:rsidRDefault="002913D7" w:rsidP="0023015C">
      <w:pPr>
        <w:suppressAutoHyphens w:val="0"/>
        <w:autoSpaceDE w:val="0"/>
        <w:autoSpaceDN w:val="0"/>
        <w:adjustRightInd w:val="0"/>
        <w:jc w:val="both"/>
        <w:rPr>
          <w:lang w:eastAsia="en-US"/>
        </w:rPr>
      </w:pPr>
      <w:r w:rsidRPr="0056331D">
        <w:rPr>
          <w:lang w:eastAsia="en-US"/>
        </w:rPr>
        <w:t>│   │водных биологических  ресурсов  в эти│                      │        │</w:t>
      </w:r>
    </w:p>
    <w:p w:rsidR="002913D7" w:rsidRPr="0056331D" w:rsidRDefault="002913D7" w:rsidP="0023015C">
      <w:pPr>
        <w:suppressAutoHyphens w:val="0"/>
        <w:autoSpaceDE w:val="0"/>
        <w:autoSpaceDN w:val="0"/>
        <w:adjustRightInd w:val="0"/>
        <w:jc w:val="both"/>
        <w:rPr>
          <w:lang w:eastAsia="en-US"/>
        </w:rPr>
      </w:pPr>
      <w:r w:rsidRPr="0056331D">
        <w:rPr>
          <w:lang w:eastAsia="en-US"/>
        </w:rPr>
        <w:t>│   │сооружения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│12 │Копия   документа   об    утверждении│1  экз.:   нотариально│        │</w:t>
      </w:r>
    </w:p>
    <w:p w:rsidR="002913D7" w:rsidRPr="0056331D" w:rsidRDefault="002913D7" w:rsidP="0023015C">
      <w:pPr>
        <w:suppressAutoHyphens w:val="0"/>
        <w:autoSpaceDE w:val="0"/>
        <w:autoSpaceDN w:val="0"/>
        <w:adjustRightInd w:val="0"/>
        <w:jc w:val="both"/>
        <w:rPr>
          <w:lang w:eastAsia="en-US"/>
        </w:rPr>
      </w:pPr>
      <w:r w:rsidRPr="0056331D">
        <w:rPr>
          <w:lang w:eastAsia="en-US"/>
        </w:rPr>
        <w:t>│   │проектно-сметной    документации    с│заверенная  копия  или│        │</w:t>
      </w:r>
    </w:p>
    <w:p w:rsidR="002913D7" w:rsidRPr="0056331D" w:rsidRDefault="002913D7" w:rsidP="0023015C">
      <w:pPr>
        <w:suppressAutoHyphens w:val="0"/>
        <w:autoSpaceDE w:val="0"/>
        <w:autoSpaceDN w:val="0"/>
        <w:adjustRightInd w:val="0"/>
        <w:jc w:val="both"/>
        <w:rPr>
          <w:lang w:eastAsia="en-US"/>
        </w:rPr>
      </w:pPr>
      <w:r w:rsidRPr="0056331D">
        <w:rPr>
          <w:lang w:eastAsia="en-US"/>
        </w:rPr>
        <w:t>│   │указанием  сведений   о   технических│копия с  предъявлением│        │</w:t>
      </w:r>
    </w:p>
    <w:p w:rsidR="002913D7" w:rsidRPr="0056331D" w:rsidRDefault="002913D7" w:rsidP="0023015C">
      <w:pPr>
        <w:suppressAutoHyphens w:val="0"/>
        <w:autoSpaceDE w:val="0"/>
        <w:autoSpaceDN w:val="0"/>
        <w:adjustRightInd w:val="0"/>
        <w:jc w:val="both"/>
        <w:rPr>
          <w:lang w:eastAsia="en-US"/>
        </w:rPr>
      </w:pPr>
      <w:r w:rsidRPr="0056331D">
        <w:rPr>
          <w:lang w:eastAsia="en-US"/>
        </w:rPr>
        <w:t>│   │параметрах водозаборных сооружений  и│оригинала             │        │</w:t>
      </w:r>
    </w:p>
    <w:p w:rsidR="002913D7" w:rsidRPr="0056331D" w:rsidRDefault="002913D7" w:rsidP="0023015C">
      <w:pPr>
        <w:suppressAutoHyphens w:val="0"/>
        <w:autoSpaceDE w:val="0"/>
        <w:autoSpaceDN w:val="0"/>
        <w:adjustRightInd w:val="0"/>
        <w:jc w:val="both"/>
        <w:rPr>
          <w:lang w:eastAsia="en-US"/>
        </w:rPr>
      </w:pPr>
      <w:r w:rsidRPr="0056331D">
        <w:rPr>
          <w:lang w:eastAsia="en-US"/>
        </w:rPr>
        <w:t>│   │мерах по предотвращению попадания рыб│                      │        │</w:t>
      </w:r>
    </w:p>
    <w:p w:rsidR="002913D7" w:rsidRPr="0056331D" w:rsidRDefault="002913D7" w:rsidP="0023015C">
      <w:pPr>
        <w:suppressAutoHyphens w:val="0"/>
        <w:autoSpaceDE w:val="0"/>
        <w:autoSpaceDN w:val="0"/>
        <w:adjustRightInd w:val="0"/>
        <w:jc w:val="both"/>
        <w:rPr>
          <w:lang w:eastAsia="en-US"/>
        </w:rPr>
      </w:pPr>
      <w:r w:rsidRPr="0056331D">
        <w:rPr>
          <w:lang w:eastAsia="en-US"/>
        </w:rPr>
        <w:t>│   │и   других    водных    биологических│                      │        │</w:t>
      </w:r>
    </w:p>
    <w:p w:rsidR="002913D7" w:rsidRPr="0056331D" w:rsidRDefault="002913D7" w:rsidP="0023015C">
      <w:pPr>
        <w:suppressAutoHyphens w:val="0"/>
        <w:autoSpaceDE w:val="0"/>
        <w:autoSpaceDN w:val="0"/>
        <w:adjustRightInd w:val="0"/>
        <w:jc w:val="both"/>
        <w:rPr>
          <w:lang w:eastAsia="en-US"/>
        </w:rPr>
      </w:pPr>
      <w:r w:rsidRPr="0056331D">
        <w:rPr>
          <w:lang w:eastAsia="en-US"/>
        </w:rPr>
        <w:t>│   │ресурсов   в   эти   сооружения   для│                      │        │</w:t>
      </w:r>
    </w:p>
    <w:p w:rsidR="002913D7" w:rsidRPr="0056331D" w:rsidRDefault="002913D7" w:rsidP="0023015C">
      <w:pPr>
        <w:suppressAutoHyphens w:val="0"/>
        <w:autoSpaceDE w:val="0"/>
        <w:autoSpaceDN w:val="0"/>
        <w:adjustRightInd w:val="0"/>
        <w:jc w:val="both"/>
        <w:rPr>
          <w:lang w:eastAsia="en-US"/>
        </w:rPr>
      </w:pPr>
      <w:r w:rsidRPr="0056331D">
        <w:rPr>
          <w:lang w:eastAsia="en-US"/>
        </w:rPr>
        <w:t>│   │намечаемых      к       строительству│                      │        │</w:t>
      </w:r>
    </w:p>
    <w:p w:rsidR="002913D7" w:rsidRPr="0056331D" w:rsidRDefault="002913D7" w:rsidP="0023015C">
      <w:pPr>
        <w:suppressAutoHyphens w:val="0"/>
        <w:autoSpaceDE w:val="0"/>
        <w:autoSpaceDN w:val="0"/>
        <w:adjustRightInd w:val="0"/>
        <w:jc w:val="both"/>
        <w:rPr>
          <w:lang w:eastAsia="en-US"/>
        </w:rPr>
      </w:pPr>
      <w:r w:rsidRPr="0056331D">
        <w:rPr>
          <w:lang w:eastAsia="en-US"/>
        </w:rPr>
        <w:t>│   │водозаборных сооружений              │                      │        │</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Перечень заполнил: ______________________ ________________ ________________</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(должность)           (Ф.И.О.)        (подпись)</w:t>
      </w: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Default="002913D7" w:rsidP="001C0E30">
      <w:pPr>
        <w:suppressAutoHyphens w:val="0"/>
        <w:autoSpaceDE w:val="0"/>
        <w:autoSpaceDN w:val="0"/>
        <w:adjustRightInd w:val="0"/>
        <w:jc w:val="right"/>
        <w:outlineLvl w:val="0"/>
        <w:rPr>
          <w:lang w:eastAsia="en-US"/>
        </w:rPr>
      </w:pPr>
    </w:p>
    <w:p w:rsidR="002913D7" w:rsidRPr="0056331D" w:rsidRDefault="002913D7" w:rsidP="001C0E30">
      <w:pPr>
        <w:suppressAutoHyphens w:val="0"/>
        <w:autoSpaceDE w:val="0"/>
        <w:autoSpaceDN w:val="0"/>
        <w:adjustRightInd w:val="0"/>
        <w:jc w:val="right"/>
        <w:outlineLvl w:val="0"/>
        <w:rPr>
          <w:lang w:eastAsia="en-US"/>
        </w:rPr>
      </w:pPr>
      <w:r w:rsidRPr="0056331D">
        <w:rPr>
          <w:lang w:eastAsia="en-US"/>
        </w:rPr>
        <w:t>Приложение 3</w:t>
      </w:r>
    </w:p>
    <w:p w:rsidR="002913D7" w:rsidRPr="0056331D" w:rsidRDefault="002913D7" w:rsidP="001C0E30">
      <w:pPr>
        <w:suppressAutoHyphens w:val="0"/>
        <w:autoSpaceDE w:val="0"/>
        <w:autoSpaceDN w:val="0"/>
        <w:adjustRightInd w:val="0"/>
        <w:jc w:val="right"/>
        <w:rPr>
          <w:lang w:eastAsia="en-US"/>
        </w:rPr>
      </w:pPr>
      <w:r w:rsidRPr="0056331D">
        <w:rPr>
          <w:lang w:eastAsia="en-US"/>
        </w:rPr>
        <w:t>к Административному регламенту</w:t>
      </w:r>
    </w:p>
    <w:p w:rsidR="002913D7" w:rsidRPr="0056331D" w:rsidRDefault="002913D7" w:rsidP="001C0E30">
      <w:pPr>
        <w:suppressAutoHyphens w:val="0"/>
        <w:autoSpaceDE w:val="0"/>
        <w:autoSpaceDN w:val="0"/>
        <w:adjustRightInd w:val="0"/>
        <w:jc w:val="right"/>
        <w:rPr>
          <w:lang w:eastAsia="en-US"/>
        </w:rPr>
      </w:pPr>
    </w:p>
    <w:p w:rsidR="002913D7" w:rsidRPr="0056331D" w:rsidRDefault="002913D7" w:rsidP="001C0E30">
      <w:pPr>
        <w:ind w:left="2832" w:firstLine="708"/>
        <w:jc w:val="right"/>
      </w:pPr>
    </w:p>
    <w:p w:rsidR="002913D7" w:rsidRPr="0056331D" w:rsidRDefault="002913D7" w:rsidP="001C0E30">
      <w:pPr>
        <w:autoSpaceDE w:val="0"/>
        <w:autoSpaceDN w:val="0"/>
        <w:adjustRightInd w:val="0"/>
        <w:ind w:left="-567"/>
        <w:jc w:val="center"/>
        <w:rPr>
          <w:b/>
          <w:bCs/>
        </w:rPr>
      </w:pPr>
      <w:r w:rsidRPr="0056331D">
        <w:rPr>
          <w:b/>
          <w:bCs/>
        </w:rPr>
        <w:t>БЛОК-СХЕМА</w:t>
      </w:r>
    </w:p>
    <w:p w:rsidR="002913D7" w:rsidRPr="0056331D" w:rsidRDefault="002913D7" w:rsidP="001C0E30">
      <w:pPr>
        <w:autoSpaceDE w:val="0"/>
        <w:autoSpaceDN w:val="0"/>
        <w:adjustRightInd w:val="0"/>
        <w:ind w:left="-567"/>
        <w:jc w:val="center"/>
        <w:rPr>
          <w:b/>
          <w:bCs/>
        </w:rPr>
      </w:pPr>
      <w:r w:rsidRPr="0056331D">
        <w:rPr>
          <w:b/>
          <w:bCs/>
        </w:rPr>
        <w:t xml:space="preserve">последовательности действий при утверждении схемы расположения </w:t>
      </w:r>
    </w:p>
    <w:p w:rsidR="002913D7" w:rsidRPr="0056331D" w:rsidRDefault="002913D7" w:rsidP="001C0E30">
      <w:pPr>
        <w:autoSpaceDE w:val="0"/>
        <w:autoSpaceDN w:val="0"/>
        <w:adjustRightInd w:val="0"/>
        <w:ind w:left="-567"/>
        <w:jc w:val="center"/>
        <w:rPr>
          <w:b/>
          <w:bCs/>
        </w:rPr>
      </w:pPr>
      <w:r w:rsidRPr="0056331D">
        <w:rPr>
          <w:b/>
          <w:bCs/>
        </w:rPr>
        <w:t>земельного участка  на кадастровом плане территории</w:t>
      </w:r>
    </w:p>
    <w:p w:rsidR="002913D7" w:rsidRPr="0056331D" w:rsidRDefault="002913D7" w:rsidP="001C0E30">
      <w:pPr>
        <w:autoSpaceDE w:val="0"/>
        <w:autoSpaceDN w:val="0"/>
        <w:adjustRightInd w:val="0"/>
        <w:ind w:left="5387"/>
        <w:jc w:val="center"/>
        <w:rPr>
          <w:b/>
          <w:bCs/>
        </w:rP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pPr>
      <w:r>
        <w:rPr>
          <w:noProof/>
          <w:lang w:eastAsia="ru-RU"/>
        </w:rPr>
        <w:pict>
          <v:rect id="_x0000_s1026" style="position:absolute;margin-left:126pt;margin-top:36.05pt;width:227pt;height:52.25pt;z-index:251652096">
            <v:textbox style="mso-next-textbox:#_x0000_s1026">
              <w:txbxContent>
                <w:p w:rsidR="002913D7" w:rsidRPr="003E7A8B" w:rsidRDefault="002913D7" w:rsidP="001C0E30">
                  <w:pPr>
                    <w:jc w:val="center"/>
                  </w:pPr>
                  <w:r w:rsidRPr="003E7A8B">
                    <w:rPr>
                      <w:sz w:val="20"/>
                      <w:szCs w:val="20"/>
                    </w:rPr>
                    <w:t>Прием и регистрация заявления и документов, необходимых для предоставления муниципальной услуги</w:t>
                  </w:r>
                </w:p>
                <w:p w:rsidR="002913D7" w:rsidRPr="003E7A8B" w:rsidRDefault="002913D7" w:rsidP="001C0E30"/>
                <w:p w:rsidR="002913D7" w:rsidRPr="001C0E30" w:rsidRDefault="002913D7" w:rsidP="001C0E30"/>
              </w:txbxContent>
            </v:textbox>
          </v:rect>
        </w:pict>
      </w:r>
      <w:r>
        <w:rPr>
          <w:noProof/>
          <w:lang w:eastAsia="ru-RU"/>
        </w:rPr>
      </w:r>
      <w:r>
        <w:pict>
          <v:group id="_x0000_s1027"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03;top:3853;width:847;height:1191" o:preferrelative="f">
              <v:fill o:detectmouseclick="t"/>
              <v:path o:extrusionok="t" o:connecttype="none"/>
              <o:lock v:ext="edit" text="t"/>
            </v:shape>
            <w10:anchorlock/>
          </v:group>
        </w:pict>
      </w: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65pt;width:38.25pt;height:36pt;z-index:251660288">
            <v:textbox style="layout-flow:vertical-ideographic"/>
            <w10:anchorlock/>
          </v:shape>
        </w:pict>
      </w: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54pt;margin-top:1.2pt;width:36pt;height:30pt;z-index:251651072" filled="f" stroked="f">
            <v:textbox style="mso-next-textbox:#_x0000_s1030;mso-rotate-with-shape:t">
              <w:txbxContent>
                <w:p w:rsidR="002913D7" w:rsidRPr="0023015C" w:rsidRDefault="002913D7" w:rsidP="0023015C"/>
              </w:txbxContent>
            </v:textbox>
            <w10:anchorlock/>
          </v:shape>
        </w:pict>
      </w: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r>
        <w:rPr>
          <w:noProof/>
          <w:lang w:eastAsia="ru-RU"/>
        </w:rPr>
        <w:pict>
          <v:rect id="_x0000_s1031" style="position:absolute;left:0;text-align:left;margin-left:126pt;margin-top:3.15pt;width:225pt;height:54pt;z-index:251653120">
            <v:textbox style="mso-next-textbox:#_x0000_s1031">
              <w:txbxContent>
                <w:p w:rsidR="002913D7" w:rsidRPr="003E7A8B" w:rsidRDefault="002913D7" w:rsidP="001C0E30">
                  <w:pPr>
                    <w:jc w:val="center"/>
                  </w:pPr>
                  <w:r w:rsidRPr="003E7A8B">
                    <w:rPr>
                      <w:sz w:val="20"/>
                      <w:szCs w:val="20"/>
                    </w:rPr>
                    <w:t>Формирование и направление межведомственных запросов</w:t>
                  </w:r>
                  <w:r w:rsidRPr="003E7A8B">
                    <w:rPr>
                      <w:sz w:val="20"/>
                      <w:szCs w:val="20"/>
                      <w:lang w:eastAsia="ru-RU"/>
                    </w:rPr>
                    <w:t xml:space="preserve"> о представлении документов и информации, необходимых для предоставления муниципальной услуги</w:t>
                  </w:r>
                </w:p>
                <w:p w:rsidR="002913D7" w:rsidRPr="001C0E30" w:rsidRDefault="002913D7" w:rsidP="001C0E30"/>
              </w:txbxContent>
            </v:textbox>
            <w10:anchorlock/>
          </v:rect>
        </w:pict>
      </w: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r>
        <w:rPr>
          <w:noProof/>
          <w:lang w:eastAsia="ru-RU"/>
        </w:rPr>
        <w:pict>
          <v:shape id="_x0000_s1032" type="#_x0000_t67" style="position:absolute;left:0;text-align:left;margin-left:207pt;margin-top:-.35pt;width:38.25pt;height:36pt;z-index:251661312">
            <v:textbox style="layout-flow:vertical-ideographic"/>
            <w10:anchorlock/>
          </v:shape>
        </w:pict>
      </w: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r>
        <w:rPr>
          <w:noProof/>
          <w:lang w:eastAsia="ru-RU"/>
        </w:rPr>
        <w:pict>
          <v:rect id="_x0000_s1033" style="position:absolute;left:0;text-align:left;margin-left:-9pt;margin-top:1.15pt;width:459pt;height:36pt;z-index:251654144">
            <v:textbox style="mso-next-textbox:#_x0000_s1033">
              <w:txbxContent>
                <w:p w:rsidR="002913D7" w:rsidRPr="003E7A8B" w:rsidRDefault="002913D7" w:rsidP="001C0E30">
                  <w:pPr>
                    <w:jc w:val="center"/>
                  </w:pPr>
                  <w:r w:rsidRPr="003E7A8B">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2913D7" w:rsidRPr="001C0E30" w:rsidRDefault="002913D7" w:rsidP="001C0E30"/>
              </w:txbxContent>
            </v:textbox>
            <w10:anchorlock/>
          </v:rect>
        </w:pict>
      </w: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r>
        <w:rPr>
          <w:noProof/>
          <w:lang w:eastAsia="ru-RU"/>
        </w:rPr>
        <w:pict>
          <v:shape id="_x0000_s1034" type="#_x0000_t67" style="position:absolute;left:0;text-align:left;margin-left:333pt;margin-top:2.7pt;width:38.25pt;height:54pt;z-index:251663360">
            <v:textbox style="layout-flow:vertical-ideographic"/>
            <w10:anchorlock/>
          </v:shape>
        </w:pict>
      </w:r>
      <w:r>
        <w:rPr>
          <w:noProof/>
          <w:lang w:eastAsia="ru-RU"/>
        </w:rPr>
        <w:pict>
          <v:shape id="_x0000_s1035" type="#_x0000_t67" style="position:absolute;left:0;text-align:left;margin-left:90pt;margin-top:2.7pt;width:38.25pt;height:54pt;z-index:251662336">
            <v:textbox style="layout-flow:vertical-ideographic"/>
            <w10:anchorlock/>
          </v:shape>
        </w:pict>
      </w: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r>
        <w:rPr>
          <w:noProof/>
          <w:lang w:eastAsia="ru-RU"/>
        </w:rPr>
        <w:pict>
          <v:rect id="_x0000_s1036" style="position:absolute;left:0;text-align:left;margin-left:0;margin-top:4.2pt;width:225pt;height:36pt;z-index:251655168">
            <v:textbox style="mso-next-textbox:#_x0000_s1036">
              <w:txbxContent>
                <w:p w:rsidR="002913D7" w:rsidRDefault="002913D7" w:rsidP="001C0E30">
                  <w:pPr>
                    <w:ind w:firstLine="357"/>
                    <w:jc w:val="center"/>
                  </w:pPr>
                  <w:r w:rsidRPr="003369BF">
                    <w:t xml:space="preserve">Отказ в предоставлении </w:t>
                  </w:r>
                </w:p>
                <w:p w:rsidR="002913D7" w:rsidRPr="00335819" w:rsidRDefault="002913D7" w:rsidP="001C0E30">
                  <w:pPr>
                    <w:ind w:firstLine="357"/>
                    <w:jc w:val="center"/>
                  </w:pPr>
                  <w:r w:rsidRPr="003369BF">
                    <w:t>муниципальной</w:t>
                  </w:r>
                  <w:r w:rsidRPr="00335819">
                    <w:t xml:space="preserve"> услуги</w:t>
                  </w:r>
                </w:p>
              </w:txbxContent>
            </v:textbox>
            <w10:anchorlock/>
          </v:rect>
        </w:pict>
      </w:r>
      <w:r>
        <w:rPr>
          <w:noProof/>
          <w:lang w:eastAsia="ru-RU"/>
        </w:rPr>
        <w:pict>
          <v:rect id="_x0000_s1037" style="position:absolute;left:0;text-align:left;margin-left:261pt;margin-top:4.2pt;width:225pt;height:36pt;z-index:251656192">
            <v:textbox style="mso-next-textbox:#_x0000_s1037">
              <w:txbxContent>
                <w:p w:rsidR="002913D7" w:rsidRPr="003369BF" w:rsidRDefault="002913D7" w:rsidP="001C0E30">
                  <w:pPr>
                    <w:jc w:val="center"/>
                  </w:pPr>
                  <w:r w:rsidRPr="003369BF">
                    <w:t>Предоставление муниципальной услуги</w:t>
                  </w:r>
                </w:p>
              </w:txbxContent>
            </v:textbox>
            <w10:anchorlock/>
          </v:rect>
        </w:pict>
      </w: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r>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40.95pt;margin-top:8pt;width:20.05pt;height:19.65pt;flip:x;z-index:251657216" o:connectortype="straight">
            <v:stroke endarrow="open"/>
            <w10:anchorlock/>
          </v:shape>
        </w:pict>
      </w:r>
      <w:r>
        <w:rPr>
          <w:noProof/>
          <w:lang w:eastAsia="ru-RU"/>
        </w:rPr>
        <w:pict>
          <v:shape id="_x0000_s1039" type="#_x0000_t32" style="position:absolute;left:0;text-align:left;margin-left:225pt;margin-top:8pt;width:15.95pt;height:19.65pt;z-index:251658240" o:connectortype="straight">
            <v:stroke endarrow="open"/>
            <w10:anchorlock/>
          </v:shape>
        </w:pict>
      </w:r>
    </w:p>
    <w:p w:rsidR="002913D7" w:rsidRPr="0056331D" w:rsidRDefault="002913D7" w:rsidP="001C0E30">
      <w:pPr>
        <w:autoSpaceDE w:val="0"/>
        <w:autoSpaceDN w:val="0"/>
        <w:adjustRightInd w:val="0"/>
        <w:ind w:left="5387"/>
        <w:jc w:val="center"/>
      </w:pPr>
    </w:p>
    <w:p w:rsidR="002913D7" w:rsidRPr="0056331D" w:rsidRDefault="002913D7" w:rsidP="001C0E30">
      <w:pPr>
        <w:autoSpaceDE w:val="0"/>
        <w:autoSpaceDN w:val="0"/>
        <w:adjustRightInd w:val="0"/>
        <w:ind w:left="5387"/>
        <w:jc w:val="center"/>
      </w:pPr>
      <w:r>
        <w:rPr>
          <w:noProof/>
          <w:lang w:eastAsia="ru-RU"/>
        </w:rPr>
        <w:pict>
          <v:rect id="_x0000_s1040" style="position:absolute;left:0;text-align:left;margin-left:135pt;margin-top:4.95pt;width:225pt;height:36pt;z-index:251659264">
            <v:textbox style="mso-next-textbox:#_x0000_s1040">
              <w:txbxContent>
                <w:p w:rsidR="002913D7" w:rsidRPr="00335819" w:rsidRDefault="002913D7" w:rsidP="001C0E30">
                  <w:pPr>
                    <w:jc w:val="center"/>
                    <w:rPr>
                      <w:sz w:val="20"/>
                      <w:szCs w:val="20"/>
                    </w:rPr>
                  </w:pPr>
                  <w:r w:rsidRPr="00335819">
                    <w:t>Выдача результатов муниципальной услуги</w:t>
                  </w:r>
                </w:p>
              </w:txbxContent>
            </v:textbox>
            <w10:anchorlock/>
          </v:rect>
        </w:pict>
      </w:r>
    </w:p>
    <w:p w:rsidR="002913D7" w:rsidRPr="0056331D" w:rsidRDefault="002913D7" w:rsidP="001C0E30">
      <w:pPr>
        <w:pStyle w:val="a0"/>
        <w:tabs>
          <w:tab w:val="center" w:pos="4677"/>
          <w:tab w:val="left" w:pos="6015"/>
          <w:tab w:val="right" w:pos="9355"/>
        </w:tabs>
        <w:spacing w:after="0" w:line="100" w:lineRule="atLeast"/>
        <w:ind w:firstLine="567"/>
        <w:rPr>
          <w:rFonts w:ascii="Times New Roman" w:hAnsi="Times New Roman" w:cs="Times New Roman"/>
          <w:color w:val="auto"/>
          <w:sz w:val="24"/>
          <w:szCs w:val="24"/>
        </w:rPr>
      </w:pPr>
    </w:p>
    <w:p w:rsidR="002913D7" w:rsidRPr="0056331D" w:rsidRDefault="002913D7" w:rsidP="001C0E30">
      <w:pPr>
        <w:pStyle w:val="a0"/>
        <w:tabs>
          <w:tab w:val="center" w:pos="4677"/>
          <w:tab w:val="left" w:pos="6015"/>
          <w:tab w:val="right" w:pos="9355"/>
        </w:tabs>
        <w:spacing w:after="0" w:line="100" w:lineRule="atLeast"/>
        <w:ind w:firstLine="567"/>
        <w:rPr>
          <w:rFonts w:ascii="Times New Roman" w:hAnsi="Times New Roman" w:cs="Times New Roman"/>
          <w:color w:val="auto"/>
          <w:sz w:val="24"/>
          <w:szCs w:val="24"/>
        </w:rPr>
      </w:pP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E12F5">
      <w:pPr>
        <w:spacing w:line="100" w:lineRule="atLeast"/>
        <w:jc w:val="both"/>
      </w:pPr>
    </w:p>
    <w:p w:rsidR="002913D7" w:rsidRPr="0056331D" w:rsidRDefault="002913D7" w:rsidP="0023015C">
      <w:pPr>
        <w:suppressAutoHyphens w:val="0"/>
        <w:autoSpaceDE w:val="0"/>
        <w:autoSpaceDN w:val="0"/>
        <w:adjustRightInd w:val="0"/>
        <w:jc w:val="right"/>
        <w:outlineLvl w:val="0"/>
        <w:rPr>
          <w:lang w:eastAsia="en-US"/>
        </w:rPr>
      </w:pPr>
    </w:p>
    <w:p w:rsidR="002913D7" w:rsidRPr="0056331D" w:rsidRDefault="002913D7" w:rsidP="0023015C">
      <w:pPr>
        <w:suppressAutoHyphens w:val="0"/>
        <w:autoSpaceDE w:val="0"/>
        <w:autoSpaceDN w:val="0"/>
        <w:adjustRightInd w:val="0"/>
        <w:jc w:val="right"/>
        <w:outlineLvl w:val="0"/>
        <w:rPr>
          <w:lang w:eastAsia="en-US"/>
        </w:rPr>
      </w:pPr>
    </w:p>
    <w:p w:rsidR="002913D7" w:rsidRPr="0056331D" w:rsidRDefault="002913D7" w:rsidP="0023015C">
      <w:pPr>
        <w:suppressAutoHyphens w:val="0"/>
        <w:autoSpaceDE w:val="0"/>
        <w:autoSpaceDN w:val="0"/>
        <w:adjustRightInd w:val="0"/>
        <w:jc w:val="right"/>
        <w:outlineLvl w:val="0"/>
        <w:rPr>
          <w:lang w:eastAsia="en-US"/>
        </w:rPr>
      </w:pPr>
    </w:p>
    <w:p w:rsidR="002913D7" w:rsidRPr="0056331D" w:rsidRDefault="002913D7" w:rsidP="0023015C">
      <w:pPr>
        <w:suppressAutoHyphens w:val="0"/>
        <w:autoSpaceDE w:val="0"/>
        <w:autoSpaceDN w:val="0"/>
        <w:adjustRightInd w:val="0"/>
        <w:jc w:val="right"/>
        <w:outlineLvl w:val="0"/>
        <w:rPr>
          <w:lang w:eastAsia="en-US"/>
        </w:rPr>
      </w:pPr>
    </w:p>
    <w:p w:rsidR="002913D7" w:rsidRPr="0056331D" w:rsidRDefault="002913D7" w:rsidP="0023015C">
      <w:pPr>
        <w:suppressAutoHyphens w:val="0"/>
        <w:autoSpaceDE w:val="0"/>
        <w:autoSpaceDN w:val="0"/>
        <w:adjustRightInd w:val="0"/>
        <w:jc w:val="right"/>
        <w:outlineLvl w:val="0"/>
        <w:rPr>
          <w:lang w:eastAsia="en-US"/>
        </w:rPr>
      </w:pPr>
    </w:p>
    <w:p w:rsidR="002913D7" w:rsidRPr="0056331D" w:rsidRDefault="002913D7" w:rsidP="0023015C">
      <w:pPr>
        <w:suppressAutoHyphens w:val="0"/>
        <w:autoSpaceDE w:val="0"/>
        <w:autoSpaceDN w:val="0"/>
        <w:adjustRightInd w:val="0"/>
        <w:jc w:val="right"/>
        <w:outlineLvl w:val="0"/>
        <w:rPr>
          <w:lang w:eastAsia="en-US"/>
        </w:rPr>
      </w:pPr>
      <w:r w:rsidRPr="0056331D">
        <w:rPr>
          <w:lang w:eastAsia="en-US"/>
        </w:rPr>
        <w:t>Приложение 4</w:t>
      </w:r>
    </w:p>
    <w:p w:rsidR="002913D7" w:rsidRPr="0056331D" w:rsidRDefault="002913D7" w:rsidP="0023015C">
      <w:pPr>
        <w:suppressAutoHyphens w:val="0"/>
        <w:autoSpaceDE w:val="0"/>
        <w:autoSpaceDN w:val="0"/>
        <w:adjustRightInd w:val="0"/>
        <w:jc w:val="right"/>
        <w:rPr>
          <w:lang w:eastAsia="en-US"/>
        </w:rPr>
      </w:pPr>
      <w:r w:rsidRPr="0056331D">
        <w:rPr>
          <w:lang w:eastAsia="en-US"/>
        </w:rPr>
        <w:t>к Административному регламенту</w:t>
      </w:r>
    </w:p>
    <w:p w:rsidR="002913D7" w:rsidRPr="0056331D" w:rsidRDefault="002913D7" w:rsidP="0023015C">
      <w:pPr>
        <w:suppressAutoHyphens w:val="0"/>
        <w:autoSpaceDE w:val="0"/>
        <w:autoSpaceDN w:val="0"/>
        <w:adjustRightInd w:val="0"/>
        <w:jc w:val="right"/>
        <w:rPr>
          <w:lang w:eastAsia="en-US"/>
        </w:rPr>
      </w:pPr>
    </w:p>
    <w:p w:rsidR="002913D7" w:rsidRPr="0056331D" w:rsidRDefault="002913D7" w:rsidP="0023015C">
      <w:pPr>
        <w:suppressAutoHyphens w:val="0"/>
        <w:autoSpaceDE w:val="0"/>
        <w:autoSpaceDN w:val="0"/>
        <w:adjustRightInd w:val="0"/>
        <w:ind w:firstLine="54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РАСПИСКА О ПОЛУЧЕНИИ ДОКУМЕНТОВ</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Кому:</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__________________________________</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(фамилия, имя, отчество заявителя/</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представителя заявителя)</w:t>
      </w:r>
    </w:p>
    <w:p w:rsidR="002913D7" w:rsidRPr="0056331D" w:rsidRDefault="002913D7" w:rsidP="0023015C">
      <w:pPr>
        <w:suppressAutoHyphens w:val="0"/>
        <w:autoSpaceDE w:val="0"/>
        <w:autoSpaceDN w:val="0"/>
        <w:adjustRightInd w:val="0"/>
        <w:jc w:val="both"/>
        <w:rPr>
          <w:lang w:eastAsia="en-US"/>
        </w:rPr>
      </w:pPr>
      <w:r w:rsidRPr="0056331D">
        <w:rPr>
          <w:lang w:eastAsia="en-US"/>
        </w:rPr>
        <w:t>Исх. N ____ от "__" ___________ 20__ г.   _________________________________</w:t>
      </w:r>
    </w:p>
    <w:p w:rsidR="002913D7" w:rsidRPr="0056331D" w:rsidRDefault="002913D7" w:rsidP="0023015C">
      <w:pPr>
        <w:suppressAutoHyphens w:val="0"/>
        <w:autoSpaceDE w:val="0"/>
        <w:autoSpaceDN w:val="0"/>
        <w:adjustRightInd w:val="0"/>
        <w:jc w:val="both"/>
        <w:rPr>
          <w:lang w:eastAsia="en-US"/>
        </w:rPr>
      </w:pPr>
      <w:r w:rsidRPr="0056331D">
        <w:rPr>
          <w:lang w:eastAsia="en-US"/>
        </w:rPr>
        <w:t>Я __________________________________________ получил "__" _________ 20__ г.</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(Ф.И.О. сотрудника, принявшего комплект                 (дата)</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документов)</w:t>
      </w:r>
    </w:p>
    <w:p w:rsidR="002913D7" w:rsidRPr="0056331D" w:rsidRDefault="002913D7" w:rsidP="0023015C">
      <w:pPr>
        <w:suppressAutoHyphens w:val="0"/>
        <w:autoSpaceDE w:val="0"/>
        <w:autoSpaceDN w:val="0"/>
        <w:adjustRightInd w:val="0"/>
        <w:jc w:val="both"/>
        <w:rPr>
          <w:lang w:eastAsia="en-US"/>
        </w:rPr>
      </w:pPr>
      <w:r w:rsidRPr="0056331D">
        <w:rPr>
          <w:lang w:eastAsia="en-US"/>
        </w:rPr>
        <w:t>от</w:t>
      </w:r>
    </w:p>
    <w:p w:rsidR="002913D7" w:rsidRPr="0056331D" w:rsidRDefault="002913D7" w:rsidP="0023015C">
      <w:pPr>
        <w:suppressAutoHyphens w:val="0"/>
        <w:autoSpaceDE w:val="0"/>
        <w:autoSpaceDN w:val="0"/>
        <w:adjustRightInd w:val="0"/>
        <w:jc w:val="both"/>
        <w:rPr>
          <w:lang w:eastAsia="en-US"/>
        </w:rPr>
      </w:pPr>
      <w:r w:rsidRPr="0056331D">
        <w:rPr>
          <w:lang w:eastAsia="en-US"/>
        </w:rPr>
        <w:t>---------------------------------------------------------------------------</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(полное и сокращенное наименование юридического лица,</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Ф.И.О. заявителя физического лица)</w:t>
      </w:r>
    </w:p>
    <w:p w:rsidR="002913D7" w:rsidRPr="0056331D" w:rsidRDefault="002913D7" w:rsidP="0023015C">
      <w:pPr>
        <w:suppressAutoHyphens w:val="0"/>
        <w:autoSpaceDE w:val="0"/>
        <w:autoSpaceDN w:val="0"/>
        <w:adjustRightInd w:val="0"/>
        <w:jc w:val="both"/>
        <w:rPr>
          <w:lang w:eastAsia="en-US"/>
        </w:rPr>
      </w:pPr>
      <w:r w:rsidRPr="0056331D">
        <w:rPr>
          <w:lang w:eastAsia="en-US"/>
        </w:rPr>
        <w:t>заявление  о предоставлении в пользование водного объекта или его части  на</w:t>
      </w:r>
    </w:p>
    <w:p w:rsidR="002913D7" w:rsidRPr="0056331D" w:rsidRDefault="002913D7" w:rsidP="0023015C">
      <w:pPr>
        <w:suppressAutoHyphens w:val="0"/>
        <w:autoSpaceDE w:val="0"/>
        <w:autoSpaceDN w:val="0"/>
        <w:adjustRightInd w:val="0"/>
        <w:jc w:val="both"/>
        <w:rPr>
          <w:lang w:eastAsia="en-US"/>
        </w:rPr>
      </w:pPr>
      <w:r w:rsidRPr="0056331D">
        <w:rPr>
          <w:lang w:eastAsia="en-US"/>
        </w:rPr>
        <w:t>основании решения о предоставлении водного объекта в пользование</w:t>
      </w:r>
    </w:p>
    <w:p w:rsidR="002913D7" w:rsidRPr="0056331D" w:rsidRDefault="002913D7" w:rsidP="0023015C">
      <w:pPr>
        <w:suppressAutoHyphens w:val="0"/>
        <w:autoSpaceDE w:val="0"/>
        <w:autoSpaceDN w:val="0"/>
        <w:adjustRightInd w:val="0"/>
        <w:jc w:val="both"/>
        <w:rPr>
          <w:lang w:eastAsia="en-US"/>
        </w:rPr>
      </w:pPr>
      <w:r w:rsidRPr="0056331D">
        <w:rPr>
          <w:lang w:eastAsia="en-US"/>
        </w:rPr>
        <w:t>(от "__" _______ 20__ г. вх. N ___) и прилагаемые к нему документы согласно</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(дата и входящий номер</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соответствующего заявления)</w:t>
      </w:r>
    </w:p>
    <w:p w:rsidR="002913D7" w:rsidRPr="0056331D" w:rsidRDefault="002913D7" w:rsidP="0023015C">
      <w:pPr>
        <w:suppressAutoHyphens w:val="0"/>
        <w:autoSpaceDE w:val="0"/>
        <w:autoSpaceDN w:val="0"/>
        <w:adjustRightInd w:val="0"/>
        <w:jc w:val="both"/>
        <w:rPr>
          <w:lang w:eastAsia="en-US"/>
        </w:rPr>
      </w:pPr>
      <w:r w:rsidRPr="0056331D">
        <w:rPr>
          <w:lang w:eastAsia="en-US"/>
        </w:rPr>
        <w:t>описи.</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Приложение:</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1.  Копия  заполненной  описи  документов и материалов, необходимых для</w:t>
      </w:r>
    </w:p>
    <w:p w:rsidR="002913D7" w:rsidRPr="0056331D" w:rsidRDefault="002913D7" w:rsidP="0023015C">
      <w:pPr>
        <w:suppressAutoHyphens w:val="0"/>
        <w:autoSpaceDE w:val="0"/>
        <w:autoSpaceDN w:val="0"/>
        <w:adjustRightInd w:val="0"/>
        <w:jc w:val="both"/>
        <w:rPr>
          <w:lang w:eastAsia="en-US"/>
        </w:rPr>
      </w:pPr>
      <w:r w:rsidRPr="0056331D">
        <w:rPr>
          <w:lang w:eastAsia="en-US"/>
        </w:rPr>
        <w:t>предоставления  водного  объекта  или  его  части  на  основании  решения о</w:t>
      </w:r>
    </w:p>
    <w:p w:rsidR="002913D7" w:rsidRPr="0056331D" w:rsidRDefault="002913D7" w:rsidP="0023015C">
      <w:pPr>
        <w:suppressAutoHyphens w:val="0"/>
        <w:autoSpaceDE w:val="0"/>
        <w:autoSpaceDN w:val="0"/>
        <w:adjustRightInd w:val="0"/>
        <w:jc w:val="both"/>
        <w:rPr>
          <w:lang w:eastAsia="en-US"/>
        </w:rPr>
      </w:pPr>
      <w:r w:rsidRPr="0056331D">
        <w:rPr>
          <w:lang w:eastAsia="en-US"/>
        </w:rPr>
        <w:t>предоставлении водного объекта в пользование.</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М.П.</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r w:rsidRPr="0056331D">
        <w:rPr>
          <w:lang w:eastAsia="en-US"/>
        </w:rPr>
        <w:t>___________________________________________     ___________________________</w:t>
      </w:r>
    </w:p>
    <w:p w:rsidR="002913D7" w:rsidRPr="0056331D" w:rsidRDefault="002913D7" w:rsidP="0023015C">
      <w:pPr>
        <w:suppressAutoHyphens w:val="0"/>
        <w:autoSpaceDE w:val="0"/>
        <w:autoSpaceDN w:val="0"/>
        <w:adjustRightInd w:val="0"/>
        <w:jc w:val="both"/>
        <w:rPr>
          <w:lang w:eastAsia="en-US"/>
        </w:rPr>
      </w:pPr>
      <w:r w:rsidRPr="0056331D">
        <w:rPr>
          <w:lang w:eastAsia="en-US"/>
        </w:rPr>
        <w:t>(лицо, ответственное за прием и регистрацию              (подпись)</w:t>
      </w:r>
    </w:p>
    <w:p w:rsidR="002913D7" w:rsidRPr="0056331D" w:rsidRDefault="002913D7" w:rsidP="0023015C">
      <w:pPr>
        <w:suppressAutoHyphens w:val="0"/>
        <w:autoSpaceDE w:val="0"/>
        <w:autoSpaceDN w:val="0"/>
        <w:adjustRightInd w:val="0"/>
        <w:jc w:val="both"/>
        <w:rPr>
          <w:lang w:eastAsia="en-US"/>
        </w:rPr>
      </w:pPr>
      <w:r w:rsidRPr="0056331D">
        <w:rPr>
          <w:lang w:eastAsia="en-US"/>
        </w:rPr>
        <w:t xml:space="preserve">    документов в уполномоченном органе)</w:t>
      </w: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23015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center"/>
        <w:rPr>
          <w:lang w:eastAsia="en-US"/>
        </w:rPr>
        <w:sectPr w:rsidR="002913D7" w:rsidRPr="0056331D" w:rsidSect="0056331D">
          <w:headerReference w:type="default" r:id="rId27"/>
          <w:pgSz w:w="11905" w:h="16838"/>
          <w:pgMar w:top="1134" w:right="1134" w:bottom="1134" w:left="1134" w:header="0" w:footer="0" w:gutter="0"/>
          <w:cols w:space="720"/>
          <w:noEndnote/>
        </w:sectPr>
      </w:pPr>
    </w:p>
    <w:p w:rsidR="002913D7" w:rsidRPr="0056331D" w:rsidRDefault="002913D7" w:rsidP="00C90E7C">
      <w:pPr>
        <w:suppressAutoHyphens w:val="0"/>
        <w:autoSpaceDE w:val="0"/>
        <w:autoSpaceDN w:val="0"/>
        <w:adjustRightInd w:val="0"/>
        <w:jc w:val="right"/>
        <w:outlineLvl w:val="0"/>
        <w:rPr>
          <w:lang w:eastAsia="en-US"/>
        </w:rPr>
      </w:pPr>
      <w:r w:rsidRPr="0056331D">
        <w:rPr>
          <w:lang w:eastAsia="en-US"/>
        </w:rPr>
        <w:t>Приложение 5</w:t>
      </w:r>
    </w:p>
    <w:p w:rsidR="002913D7" w:rsidRPr="0056331D" w:rsidRDefault="002913D7" w:rsidP="00C90E7C">
      <w:pPr>
        <w:suppressAutoHyphens w:val="0"/>
        <w:autoSpaceDE w:val="0"/>
        <w:autoSpaceDN w:val="0"/>
        <w:adjustRightInd w:val="0"/>
        <w:jc w:val="right"/>
        <w:rPr>
          <w:lang w:eastAsia="en-US"/>
        </w:rPr>
      </w:pPr>
      <w:r w:rsidRPr="0056331D">
        <w:rPr>
          <w:lang w:eastAsia="en-US"/>
        </w:rPr>
        <w:t>к Административному регламенту</w:t>
      </w: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ОТКАЗ</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 РАССМОТРЕНИИ ДОКУМЕНТОВ ДЛЯ ПРЕДОСТАВЛЕНИЯ</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ВОДНОГО ОБЪЕКТА НА ОСНОВАНИИ РЕШЕНИЯ</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 ПРЕДОСТАВЛЕНИИ ВОДНОГО ОБЪЕКТА В ПОЛЬЗОВАНИЕ</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Исх. N _____                                  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___________________________________________________________________________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(фамилия, имя, отчество заявителя/представителя заявителя)</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Отказать  в  рассмотрении документов для предоставления водного объекта</w:t>
      </w:r>
    </w:p>
    <w:p w:rsidR="002913D7" w:rsidRPr="0056331D" w:rsidRDefault="002913D7" w:rsidP="00C90E7C">
      <w:pPr>
        <w:suppressAutoHyphens w:val="0"/>
        <w:autoSpaceDE w:val="0"/>
        <w:autoSpaceDN w:val="0"/>
        <w:adjustRightInd w:val="0"/>
        <w:jc w:val="both"/>
        <w:rPr>
          <w:lang w:eastAsia="en-US"/>
        </w:rPr>
      </w:pPr>
      <w:r w:rsidRPr="0056331D">
        <w:rPr>
          <w:lang w:eastAsia="en-US"/>
        </w:rPr>
        <w:t>или его части на  основании  решения о  предоставлении  водного  объекта  в</w:t>
      </w:r>
    </w:p>
    <w:p w:rsidR="002913D7" w:rsidRPr="0056331D" w:rsidRDefault="002913D7" w:rsidP="00C90E7C">
      <w:pPr>
        <w:suppressAutoHyphens w:val="0"/>
        <w:autoSpaceDE w:val="0"/>
        <w:autoSpaceDN w:val="0"/>
        <w:adjustRightInd w:val="0"/>
        <w:jc w:val="both"/>
        <w:rPr>
          <w:lang w:eastAsia="en-US"/>
        </w:rPr>
      </w:pPr>
      <w:r w:rsidRPr="0056331D">
        <w:rPr>
          <w:lang w:eastAsia="en-US"/>
        </w:rPr>
        <w:t>пользование вх. N ___ в связи с некомплектностью представленных документов.</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r w:rsidRPr="0056331D">
        <w:rPr>
          <w:lang w:eastAsia="en-US"/>
        </w:rPr>
        <w:t>│ │</w:t>
      </w:r>
    </w:p>
    <w:p w:rsidR="002913D7" w:rsidRPr="0056331D" w:rsidRDefault="002913D7" w:rsidP="00C90E7C">
      <w:pPr>
        <w:suppressAutoHyphens w:val="0"/>
        <w:autoSpaceDE w:val="0"/>
        <w:autoSpaceDN w:val="0"/>
        <w:adjustRightInd w:val="0"/>
        <w:jc w:val="both"/>
        <w:rPr>
          <w:lang w:eastAsia="en-US"/>
        </w:rPr>
      </w:pPr>
      <w:r w:rsidRPr="0056331D">
        <w:rPr>
          <w:lang w:eastAsia="en-US"/>
        </w:rPr>
        <w:t>└─┘</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М.П.</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rPr>
          <w:lang w:eastAsia="en-US"/>
        </w:rPr>
      </w:pPr>
      <w:r w:rsidRPr="0056331D">
        <w:rPr>
          <w:lang w:eastAsia="en-US"/>
        </w:rPr>
        <w:t>"__" ____________ 20__ г.  _____________________________  _________________</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(лицо, ответственное за прием      (подпись)</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и регистрацию документов в</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уполномоченном органе)</w:t>
      </w:r>
    </w:p>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ind w:firstLine="540"/>
        <w:rPr>
          <w:lang w:eastAsia="en-US"/>
        </w:rPr>
      </w:pPr>
    </w:p>
    <w:p w:rsidR="002913D7" w:rsidRPr="0056331D" w:rsidRDefault="002913D7" w:rsidP="00C90E7C">
      <w:pPr>
        <w:suppressAutoHyphens w:val="0"/>
        <w:autoSpaceDE w:val="0"/>
        <w:autoSpaceDN w:val="0"/>
        <w:adjustRightInd w:val="0"/>
        <w:ind w:firstLine="540"/>
        <w:rPr>
          <w:lang w:eastAsia="en-US"/>
        </w:rPr>
      </w:pPr>
    </w:p>
    <w:p w:rsidR="002913D7" w:rsidRPr="0056331D" w:rsidRDefault="002913D7" w:rsidP="00C90E7C">
      <w:pPr>
        <w:suppressAutoHyphens w:val="0"/>
        <w:autoSpaceDE w:val="0"/>
        <w:autoSpaceDN w:val="0"/>
        <w:adjustRightInd w:val="0"/>
        <w:ind w:firstLine="54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r w:rsidRPr="0056331D">
        <w:rPr>
          <w:lang w:eastAsia="en-US"/>
        </w:rPr>
        <w:t>Приложение 6</w:t>
      </w:r>
    </w:p>
    <w:p w:rsidR="002913D7" w:rsidRPr="0056331D" w:rsidRDefault="002913D7" w:rsidP="00C90E7C">
      <w:pPr>
        <w:suppressAutoHyphens w:val="0"/>
        <w:autoSpaceDE w:val="0"/>
        <w:autoSpaceDN w:val="0"/>
        <w:adjustRightInd w:val="0"/>
        <w:jc w:val="right"/>
        <w:rPr>
          <w:lang w:eastAsia="en-US"/>
        </w:rPr>
      </w:pPr>
      <w:r w:rsidRPr="0056331D">
        <w:rPr>
          <w:lang w:eastAsia="en-US"/>
        </w:rPr>
        <w:t>к Административному регламенту</w:t>
      </w: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right"/>
        <w:rPr>
          <w:lang w:eastAsia="en-US"/>
        </w:rPr>
      </w:pPr>
      <w:r w:rsidRPr="0056331D">
        <w:rPr>
          <w:lang w:eastAsia="en-US"/>
        </w:rPr>
        <w:t>Образец</w:t>
      </w:r>
    </w:p>
    <w:p w:rsidR="002913D7" w:rsidRPr="0056331D" w:rsidRDefault="002913D7" w:rsidP="00C90E7C">
      <w:pPr>
        <w:suppressAutoHyphens w:val="0"/>
        <w:autoSpaceDE w:val="0"/>
        <w:autoSpaceDN w:val="0"/>
        <w:adjustRightInd w:val="0"/>
        <w:ind w:firstLine="540"/>
        <w:rPr>
          <w:lang w:eastAsia="en-US"/>
        </w:rPr>
      </w:pPr>
    </w:p>
    <w:p w:rsidR="002913D7" w:rsidRPr="0056331D" w:rsidRDefault="002913D7" w:rsidP="00C90E7C">
      <w:pPr>
        <w:suppressAutoHyphens w:val="0"/>
        <w:autoSpaceDE w:val="0"/>
        <w:autoSpaceDN w:val="0"/>
        <w:adjustRightInd w:val="0"/>
        <w:jc w:val="center"/>
        <w:outlineLvl w:val="1"/>
        <w:rPr>
          <w:lang w:eastAsia="en-US"/>
        </w:rPr>
      </w:pPr>
      <w:r w:rsidRPr="0056331D">
        <w:rPr>
          <w:lang w:eastAsia="en-US"/>
        </w:rPr>
        <w:t>ТАБЛИЦА</w:t>
      </w:r>
    </w:p>
    <w:p w:rsidR="002913D7" w:rsidRPr="0056331D" w:rsidRDefault="002913D7" w:rsidP="00DC56CA">
      <w:pPr>
        <w:suppressAutoHyphens w:val="0"/>
        <w:autoSpaceDE w:val="0"/>
        <w:autoSpaceDN w:val="0"/>
        <w:adjustRightInd w:val="0"/>
        <w:jc w:val="center"/>
        <w:rPr>
          <w:lang w:eastAsia="en-US"/>
        </w:rPr>
      </w:pPr>
      <w:r w:rsidRPr="0056331D">
        <w:rPr>
          <w:lang w:eastAsia="en-US"/>
        </w:rPr>
        <w:t xml:space="preserve">УЧЕТА РАССМОТРЕНИЯ ДОКУМЕНТОВ ПО ПРЕДОСТАВЛЕНИЮ </w:t>
      </w:r>
    </w:p>
    <w:p w:rsidR="002913D7" w:rsidRPr="0056331D" w:rsidRDefault="002913D7" w:rsidP="00C90E7C">
      <w:pPr>
        <w:suppressAutoHyphens w:val="0"/>
        <w:autoSpaceDE w:val="0"/>
        <w:autoSpaceDN w:val="0"/>
        <w:adjustRightInd w:val="0"/>
        <w:jc w:val="center"/>
        <w:rPr>
          <w:lang w:eastAsia="en-US"/>
        </w:rPr>
      </w:pPr>
      <w:r w:rsidRPr="0056331D">
        <w:rPr>
          <w:lang w:eastAsia="en-US"/>
        </w:rPr>
        <w:t>НА ОСНОВАНИИ РЕШЕНИЯ О ПРЕДОСТАВЛЕНИИ ВОДНОГО ОБЪЕКТА</w:t>
      </w:r>
    </w:p>
    <w:p w:rsidR="002913D7" w:rsidRPr="0056331D" w:rsidRDefault="002913D7" w:rsidP="00C90E7C">
      <w:pPr>
        <w:suppressAutoHyphens w:val="0"/>
        <w:autoSpaceDE w:val="0"/>
        <w:autoSpaceDN w:val="0"/>
        <w:adjustRightInd w:val="0"/>
        <w:jc w:val="center"/>
        <w:rPr>
          <w:lang w:eastAsia="en-US"/>
        </w:rPr>
      </w:pPr>
      <w:r w:rsidRPr="0056331D">
        <w:rPr>
          <w:lang w:eastAsia="en-US"/>
        </w:rPr>
        <w:t>В ПОЛЬЗОВАНИЕ</w:t>
      </w: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jc w:val="both"/>
        <w:outlineLvl w:val="2"/>
        <w:rPr>
          <w:lang w:eastAsia="en-US"/>
        </w:rPr>
      </w:pPr>
      <w:r w:rsidRPr="0056331D">
        <w:rPr>
          <w:lang w:eastAsia="en-US"/>
        </w:rPr>
        <w:t>Общая часть:</w:t>
      </w:r>
    </w:p>
    <w:p w:rsidR="002913D7" w:rsidRPr="0056331D" w:rsidRDefault="002913D7" w:rsidP="00C90E7C">
      <w:pPr>
        <w:suppressAutoHyphens w:val="0"/>
        <w:autoSpaceDE w:val="0"/>
        <w:autoSpaceDN w:val="0"/>
        <w:adjustRightInd w:val="0"/>
        <w:jc w:val="both"/>
        <w:rPr>
          <w:lang w:eastAsia="en-US"/>
        </w:rPr>
      </w:pPr>
    </w:p>
    <w:tbl>
      <w:tblPr>
        <w:tblW w:w="0" w:type="auto"/>
        <w:tblInd w:w="2"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1664"/>
      </w:tblGrid>
      <w:tr w:rsidR="002913D7" w:rsidRPr="0056331D">
        <w:trPr>
          <w:trHeight w:val="226"/>
        </w:trPr>
        <w:tc>
          <w:tcPr>
            <w:tcW w:w="384"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N</w:t>
            </w:r>
          </w:p>
        </w:tc>
        <w:tc>
          <w:tcPr>
            <w:tcW w:w="1024"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Входя-</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щий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w:t>
            </w:r>
          </w:p>
          <w:p w:rsidR="002913D7" w:rsidRPr="0056331D" w:rsidRDefault="002913D7" w:rsidP="00C90E7C">
            <w:pPr>
              <w:suppressAutoHyphens w:val="0"/>
              <w:autoSpaceDE w:val="0"/>
              <w:autoSpaceDN w:val="0"/>
              <w:adjustRightInd w:val="0"/>
              <w:jc w:val="both"/>
              <w:rPr>
                <w:lang w:eastAsia="en-US"/>
              </w:rPr>
            </w:pPr>
            <w:r w:rsidRPr="0056331D">
              <w:rPr>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Общее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кол-во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Заяви-</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Цель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водо-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пользо-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Отметка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о комп-  </w:t>
            </w:r>
          </w:p>
          <w:p w:rsidR="002913D7" w:rsidRPr="0056331D" w:rsidRDefault="002913D7" w:rsidP="00C90E7C">
            <w:pPr>
              <w:suppressAutoHyphens w:val="0"/>
              <w:autoSpaceDE w:val="0"/>
              <w:autoSpaceDN w:val="0"/>
              <w:adjustRightInd w:val="0"/>
              <w:jc w:val="both"/>
              <w:rPr>
                <w:lang w:eastAsia="en-US"/>
              </w:rPr>
            </w:pPr>
            <w:r w:rsidRPr="0056331D">
              <w:rPr>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Отказ в   </w:t>
            </w:r>
          </w:p>
          <w:p w:rsidR="002913D7" w:rsidRPr="0056331D" w:rsidRDefault="002913D7" w:rsidP="00C90E7C">
            <w:pPr>
              <w:suppressAutoHyphens w:val="0"/>
              <w:autoSpaceDE w:val="0"/>
              <w:autoSpaceDN w:val="0"/>
              <w:adjustRightInd w:val="0"/>
              <w:jc w:val="both"/>
              <w:rPr>
                <w:lang w:eastAsia="en-US"/>
              </w:rPr>
            </w:pPr>
            <w:r w:rsidRPr="0056331D">
              <w:rPr>
                <w:lang w:eastAsia="en-US"/>
              </w:rPr>
              <w:t>рассмотре-</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нии доку-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Принятое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решение  </w:t>
            </w:r>
          </w:p>
        </w:tc>
      </w:tr>
      <w:tr w:rsidR="002913D7" w:rsidRPr="0056331D">
        <w:trPr>
          <w:trHeight w:val="226"/>
        </w:trPr>
        <w:tc>
          <w:tcPr>
            <w:tcW w:w="38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1</w:t>
            </w: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2   </w:t>
            </w: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3   </w:t>
            </w:r>
          </w:p>
        </w:tc>
        <w:tc>
          <w:tcPr>
            <w:tcW w:w="128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4    </w:t>
            </w: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5   </w:t>
            </w:r>
          </w:p>
        </w:tc>
        <w:tc>
          <w:tcPr>
            <w:tcW w:w="128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6    </w:t>
            </w:r>
          </w:p>
        </w:tc>
        <w:tc>
          <w:tcPr>
            <w:tcW w:w="140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7    </w:t>
            </w:r>
          </w:p>
        </w:tc>
        <w:tc>
          <w:tcPr>
            <w:tcW w:w="15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8     </w:t>
            </w:r>
          </w:p>
        </w:tc>
        <w:tc>
          <w:tcPr>
            <w:tcW w:w="166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9     </w:t>
            </w:r>
          </w:p>
        </w:tc>
      </w:tr>
      <w:tr w:rsidR="002913D7" w:rsidRPr="0056331D">
        <w:trPr>
          <w:trHeight w:val="226"/>
        </w:trPr>
        <w:tc>
          <w:tcPr>
            <w:tcW w:w="38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28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28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40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5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66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r>
    </w:tbl>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both"/>
        <w:outlineLvl w:val="2"/>
        <w:rPr>
          <w:lang w:eastAsia="en-US"/>
        </w:rPr>
      </w:pPr>
      <w:r w:rsidRPr="0056331D">
        <w:rPr>
          <w:lang w:eastAsia="en-US"/>
        </w:rPr>
        <w:t>Часть "Ответственные исполнители":</w:t>
      </w:r>
    </w:p>
    <w:p w:rsidR="002913D7" w:rsidRPr="0056331D" w:rsidRDefault="002913D7" w:rsidP="00C90E7C">
      <w:pPr>
        <w:suppressAutoHyphens w:val="0"/>
        <w:autoSpaceDE w:val="0"/>
        <w:autoSpaceDN w:val="0"/>
        <w:adjustRightInd w:val="0"/>
        <w:rPr>
          <w:lang w:eastAsia="en-US"/>
        </w:rPr>
      </w:pPr>
    </w:p>
    <w:tbl>
      <w:tblPr>
        <w:tblW w:w="0" w:type="auto"/>
        <w:tblInd w:w="2"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2913D7" w:rsidRPr="0056331D">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Ответственные исполнители процедур предоставления водного объекта или его части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на основании решения о представлении водных объектов в пользование:                       </w:t>
            </w:r>
          </w:p>
        </w:tc>
      </w:tr>
      <w:tr w:rsidR="002913D7" w:rsidRPr="0056331D">
        <w:trPr>
          <w:trHeight w:val="199"/>
        </w:trPr>
        <w:tc>
          <w:tcPr>
            <w:tcW w:w="51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N </w:t>
            </w:r>
          </w:p>
        </w:tc>
        <w:tc>
          <w:tcPr>
            <w:tcW w:w="142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Составление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отказа в  </w:t>
            </w:r>
          </w:p>
          <w:p w:rsidR="002913D7" w:rsidRPr="0056331D" w:rsidRDefault="002913D7" w:rsidP="00C90E7C">
            <w:pPr>
              <w:suppressAutoHyphens w:val="0"/>
              <w:autoSpaceDE w:val="0"/>
              <w:autoSpaceDN w:val="0"/>
              <w:adjustRightInd w:val="0"/>
              <w:jc w:val="both"/>
              <w:rPr>
                <w:lang w:eastAsia="en-US"/>
              </w:rPr>
            </w:pPr>
            <w:r w:rsidRPr="0056331D">
              <w:rPr>
                <w:lang w:eastAsia="en-US"/>
              </w:rPr>
              <w:t>рассмотрении</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документов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и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номер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документа) </w:t>
            </w:r>
          </w:p>
        </w:tc>
        <w:tc>
          <w:tcPr>
            <w:tcW w:w="132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Разработка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проекта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решения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и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номер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документа) </w:t>
            </w:r>
          </w:p>
        </w:tc>
        <w:tc>
          <w:tcPr>
            <w:tcW w:w="193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Направление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проекта условий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использования  </w:t>
            </w:r>
          </w:p>
          <w:p w:rsidR="002913D7" w:rsidRPr="0056331D" w:rsidRDefault="002913D7" w:rsidP="00C90E7C">
            <w:pPr>
              <w:suppressAutoHyphens w:val="0"/>
              <w:autoSpaceDE w:val="0"/>
              <w:autoSpaceDN w:val="0"/>
              <w:adjustRightInd w:val="0"/>
              <w:jc w:val="both"/>
              <w:rPr>
                <w:lang w:eastAsia="en-US"/>
              </w:rPr>
            </w:pPr>
            <w:r w:rsidRPr="0056331D">
              <w:rPr>
                <w:lang w:eastAsia="en-US"/>
              </w:rPr>
              <w:t>водного объекта в</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заинтересованные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исполнительные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органы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государственной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власти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и номер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документа)    </w:t>
            </w:r>
          </w:p>
        </w:tc>
        <w:tc>
          <w:tcPr>
            <w:tcW w:w="18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Составление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мотивированного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отказа в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предоставлении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водного объекта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 пользование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и номер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документа)   </w:t>
            </w:r>
          </w:p>
        </w:tc>
        <w:tc>
          <w:tcPr>
            <w:tcW w:w="18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Направление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решения на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государственную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регистрацию в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государственный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Отправка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решения </w:t>
            </w:r>
          </w:p>
          <w:p w:rsidR="002913D7" w:rsidRPr="0056331D" w:rsidRDefault="002913D7" w:rsidP="00C90E7C">
            <w:pPr>
              <w:suppressAutoHyphens w:val="0"/>
              <w:autoSpaceDE w:val="0"/>
              <w:autoSpaceDN w:val="0"/>
              <w:adjustRightInd w:val="0"/>
              <w:jc w:val="both"/>
              <w:rPr>
                <w:lang w:eastAsia="en-US"/>
              </w:rPr>
            </w:pPr>
            <w:r w:rsidRPr="0056331D">
              <w:rPr>
                <w:lang w:eastAsia="en-US"/>
              </w:rPr>
              <w:t>заявителю</w:t>
            </w:r>
          </w:p>
        </w:tc>
      </w:tr>
      <w:tr w:rsidR="002913D7" w:rsidRPr="0056331D">
        <w:trPr>
          <w:trHeight w:val="199"/>
        </w:trPr>
        <w:tc>
          <w:tcPr>
            <w:tcW w:w="51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10 </w:t>
            </w:r>
          </w:p>
        </w:tc>
        <w:tc>
          <w:tcPr>
            <w:tcW w:w="142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11     </w:t>
            </w:r>
          </w:p>
        </w:tc>
        <w:tc>
          <w:tcPr>
            <w:tcW w:w="132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12     </w:t>
            </w:r>
          </w:p>
        </w:tc>
        <w:tc>
          <w:tcPr>
            <w:tcW w:w="193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13        </w:t>
            </w:r>
          </w:p>
        </w:tc>
        <w:tc>
          <w:tcPr>
            <w:tcW w:w="18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14       </w:t>
            </w:r>
          </w:p>
        </w:tc>
        <w:tc>
          <w:tcPr>
            <w:tcW w:w="18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15       </w:t>
            </w:r>
          </w:p>
        </w:tc>
        <w:tc>
          <w:tcPr>
            <w:tcW w:w="112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16    </w:t>
            </w:r>
          </w:p>
        </w:tc>
      </w:tr>
      <w:tr w:rsidR="002913D7" w:rsidRPr="0056331D">
        <w:trPr>
          <w:trHeight w:val="199"/>
        </w:trPr>
        <w:tc>
          <w:tcPr>
            <w:tcW w:w="51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42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32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93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8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8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12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r>
      <w:tr w:rsidR="002913D7" w:rsidRPr="0056331D">
        <w:trPr>
          <w:trHeight w:val="199"/>
        </w:trPr>
        <w:tc>
          <w:tcPr>
            <w:tcW w:w="51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42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32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93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8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83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12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r>
    </w:tbl>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ind w:firstLine="540"/>
        <w:jc w:val="both"/>
        <w:outlineLvl w:val="2"/>
        <w:rPr>
          <w:lang w:eastAsia="en-US"/>
        </w:rPr>
      </w:pPr>
      <w:r w:rsidRPr="0056331D">
        <w:rPr>
          <w:lang w:eastAsia="en-US"/>
        </w:rPr>
        <w:t>Правила заполнения таблицы:</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Одна запись соответствует одному пакету документов.</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Заполнение граф учетной таблицы осуществляется последовательно по мере выполнения операции:</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 Графа 1 "N" - указывается порядковый номер документа, начиная с 1.</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5. Графа 5 "заявитель" - указывается полное и сокращенное наименование юридического лица, Ф.И.О. заявителя частного лица.</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9. Графа 9 "принятое решение" - "предоставить", либо "не предоставлять".</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10. Графа 10 "N" - дублируется номер из графы 1.</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913D7" w:rsidRPr="0056331D" w:rsidRDefault="002913D7" w:rsidP="00C90E7C">
      <w:pPr>
        <w:suppressAutoHyphens w:val="0"/>
        <w:autoSpaceDE w:val="0"/>
        <w:autoSpaceDN w:val="0"/>
        <w:adjustRightInd w:val="0"/>
        <w:ind w:firstLine="540"/>
        <w:jc w:val="both"/>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Pr="0056331D" w:rsidRDefault="002913D7" w:rsidP="00C90E7C">
      <w:pPr>
        <w:suppressAutoHyphens w:val="0"/>
        <w:autoSpaceDE w:val="0"/>
        <w:autoSpaceDN w:val="0"/>
        <w:adjustRightInd w:val="0"/>
        <w:jc w:val="center"/>
        <w:outlineLvl w:val="1"/>
        <w:rPr>
          <w:lang w:eastAsia="en-US"/>
        </w:rPr>
      </w:pPr>
      <w:r w:rsidRPr="0056331D">
        <w:rPr>
          <w:lang w:eastAsia="en-US"/>
        </w:rPr>
        <w:t>ТАБЛИЦА</w:t>
      </w:r>
    </w:p>
    <w:p w:rsidR="002913D7" w:rsidRPr="0056331D" w:rsidRDefault="002913D7" w:rsidP="00C90E7C">
      <w:pPr>
        <w:suppressAutoHyphens w:val="0"/>
        <w:autoSpaceDE w:val="0"/>
        <w:autoSpaceDN w:val="0"/>
        <w:adjustRightInd w:val="0"/>
        <w:jc w:val="center"/>
        <w:rPr>
          <w:lang w:eastAsia="en-US"/>
        </w:rPr>
      </w:pPr>
      <w:r w:rsidRPr="0056331D">
        <w:rPr>
          <w:lang w:eastAsia="en-US"/>
        </w:rPr>
        <w:t>УЧЕТА РАССМОТРЕНИЯ ДОКУМЕНТОВ ПО ВЫДАЧЕ НОВОГО РЕШЕНИЯ О ПРЕДОСТАВЛЕНИИ ВОДНОГО ОБЪЕКТА В ПОЛЬЗОВАНИЕ</w:t>
      </w: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jc w:val="both"/>
        <w:outlineLvl w:val="2"/>
        <w:rPr>
          <w:lang w:eastAsia="en-US"/>
        </w:rPr>
      </w:pPr>
      <w:r w:rsidRPr="0056331D">
        <w:rPr>
          <w:lang w:eastAsia="en-US"/>
        </w:rPr>
        <w:t>Общая часть:</w:t>
      </w:r>
    </w:p>
    <w:p w:rsidR="002913D7" w:rsidRPr="0056331D" w:rsidRDefault="002913D7" w:rsidP="00C90E7C">
      <w:pPr>
        <w:suppressAutoHyphens w:val="0"/>
        <w:autoSpaceDE w:val="0"/>
        <w:autoSpaceDN w:val="0"/>
        <w:adjustRightInd w:val="0"/>
        <w:ind w:firstLine="540"/>
        <w:jc w:val="both"/>
        <w:rPr>
          <w:lang w:eastAsia="en-US"/>
        </w:rPr>
      </w:pPr>
    </w:p>
    <w:tbl>
      <w:tblPr>
        <w:tblW w:w="0" w:type="auto"/>
        <w:tblInd w:w="2" w:type="dxa"/>
        <w:tblLayout w:type="fixed"/>
        <w:tblCellMar>
          <w:top w:w="75" w:type="dxa"/>
          <w:left w:w="40" w:type="dxa"/>
          <w:bottom w:w="75" w:type="dxa"/>
          <w:right w:w="40" w:type="dxa"/>
        </w:tblCellMar>
        <w:tblLook w:val="0000"/>
      </w:tblPr>
      <w:tblGrid>
        <w:gridCol w:w="512"/>
        <w:gridCol w:w="1664"/>
        <w:gridCol w:w="1024"/>
        <w:gridCol w:w="1920"/>
        <w:gridCol w:w="2432"/>
        <w:gridCol w:w="2688"/>
      </w:tblGrid>
      <w:tr w:rsidR="002913D7" w:rsidRPr="0056331D">
        <w:trPr>
          <w:trHeight w:val="226"/>
        </w:trPr>
        <w:tc>
          <w:tcPr>
            <w:tcW w:w="512"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Входящий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w:t>
            </w:r>
          </w:p>
          <w:p w:rsidR="002913D7" w:rsidRPr="0056331D" w:rsidRDefault="002913D7" w:rsidP="00C90E7C">
            <w:pPr>
              <w:suppressAutoHyphens w:val="0"/>
              <w:autoSpaceDE w:val="0"/>
              <w:autoSpaceDN w:val="0"/>
              <w:adjustRightInd w:val="0"/>
              <w:jc w:val="both"/>
              <w:rPr>
                <w:lang w:eastAsia="en-US"/>
              </w:rPr>
            </w:pPr>
            <w:r w:rsidRPr="0056331D">
              <w:rPr>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Общее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количество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Основание выдачи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нового решения 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предоставлении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водного объекта в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пользование    </w:t>
            </w:r>
          </w:p>
        </w:tc>
      </w:tr>
      <w:tr w:rsidR="002913D7" w:rsidRPr="0056331D">
        <w:trPr>
          <w:trHeight w:val="226"/>
        </w:trPr>
        <w:tc>
          <w:tcPr>
            <w:tcW w:w="51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1 </w:t>
            </w:r>
          </w:p>
        </w:tc>
        <w:tc>
          <w:tcPr>
            <w:tcW w:w="166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2      </w:t>
            </w: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3   </w:t>
            </w:r>
          </w:p>
        </w:tc>
        <w:tc>
          <w:tcPr>
            <w:tcW w:w="192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4      </w:t>
            </w:r>
          </w:p>
        </w:tc>
        <w:tc>
          <w:tcPr>
            <w:tcW w:w="243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5        </w:t>
            </w:r>
          </w:p>
        </w:tc>
        <w:tc>
          <w:tcPr>
            <w:tcW w:w="268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6         </w:t>
            </w:r>
          </w:p>
        </w:tc>
      </w:tr>
      <w:tr w:rsidR="002913D7" w:rsidRPr="0056331D">
        <w:trPr>
          <w:trHeight w:val="226"/>
        </w:trPr>
        <w:tc>
          <w:tcPr>
            <w:tcW w:w="51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66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92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243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268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r>
    </w:tbl>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outlineLvl w:val="2"/>
        <w:rPr>
          <w:lang w:eastAsia="en-US"/>
        </w:rPr>
      </w:pPr>
      <w:r w:rsidRPr="0056331D">
        <w:rPr>
          <w:lang w:eastAsia="en-US"/>
        </w:rPr>
        <w:t>Часть "Ответственные исполнители":</w:t>
      </w:r>
    </w:p>
    <w:p w:rsidR="002913D7" w:rsidRPr="0056331D" w:rsidRDefault="002913D7" w:rsidP="00C90E7C">
      <w:pPr>
        <w:suppressAutoHyphens w:val="0"/>
        <w:autoSpaceDE w:val="0"/>
        <w:autoSpaceDN w:val="0"/>
        <w:adjustRightInd w:val="0"/>
        <w:jc w:val="both"/>
        <w:rPr>
          <w:lang w:eastAsia="en-US"/>
        </w:rPr>
      </w:pPr>
    </w:p>
    <w:tbl>
      <w:tblPr>
        <w:tblW w:w="0" w:type="auto"/>
        <w:tblInd w:w="2" w:type="dxa"/>
        <w:tblLayout w:type="fixed"/>
        <w:tblCellMar>
          <w:top w:w="75" w:type="dxa"/>
          <w:left w:w="40" w:type="dxa"/>
          <w:bottom w:w="75" w:type="dxa"/>
          <w:right w:w="40" w:type="dxa"/>
        </w:tblCellMar>
        <w:tblLook w:val="0000"/>
      </w:tblPr>
      <w:tblGrid>
        <w:gridCol w:w="2176"/>
        <w:gridCol w:w="2816"/>
        <w:gridCol w:w="2816"/>
      </w:tblGrid>
      <w:tr w:rsidR="002913D7" w:rsidRPr="0056331D">
        <w:trPr>
          <w:trHeight w:val="226"/>
        </w:trPr>
        <w:tc>
          <w:tcPr>
            <w:tcW w:w="2176"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Разработка   </w:t>
            </w:r>
          </w:p>
          <w:p w:rsidR="002913D7" w:rsidRPr="0056331D" w:rsidRDefault="002913D7" w:rsidP="00C90E7C">
            <w:pPr>
              <w:suppressAutoHyphens w:val="0"/>
              <w:autoSpaceDE w:val="0"/>
              <w:autoSpaceDN w:val="0"/>
              <w:adjustRightInd w:val="0"/>
              <w:jc w:val="both"/>
              <w:rPr>
                <w:lang w:eastAsia="en-US"/>
              </w:rPr>
            </w:pPr>
            <w:r w:rsidRPr="0056331D">
              <w:rPr>
                <w:lang w:eastAsia="en-US"/>
              </w:rPr>
              <w:t>проекта решения</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и номер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Направление решения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на государственную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регистрацию в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государственный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Отправка решения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заявителю      </w:t>
            </w:r>
          </w:p>
        </w:tc>
      </w:tr>
      <w:tr w:rsidR="002913D7" w:rsidRPr="0056331D">
        <w:trPr>
          <w:trHeight w:val="226"/>
        </w:trPr>
        <w:tc>
          <w:tcPr>
            <w:tcW w:w="217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7       </w:t>
            </w:r>
          </w:p>
        </w:tc>
        <w:tc>
          <w:tcPr>
            <w:tcW w:w="281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8          </w:t>
            </w:r>
          </w:p>
        </w:tc>
        <w:tc>
          <w:tcPr>
            <w:tcW w:w="281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9          </w:t>
            </w:r>
          </w:p>
        </w:tc>
      </w:tr>
      <w:tr w:rsidR="002913D7" w:rsidRPr="0056331D">
        <w:trPr>
          <w:trHeight w:val="226"/>
        </w:trPr>
        <w:tc>
          <w:tcPr>
            <w:tcW w:w="217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281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281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r>
      <w:tr w:rsidR="002913D7" w:rsidRPr="0056331D">
        <w:trPr>
          <w:trHeight w:val="226"/>
        </w:trPr>
        <w:tc>
          <w:tcPr>
            <w:tcW w:w="217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281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2816"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r>
    </w:tbl>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ind w:firstLine="540"/>
        <w:jc w:val="both"/>
        <w:outlineLvl w:val="2"/>
        <w:rPr>
          <w:lang w:eastAsia="en-US"/>
        </w:rPr>
      </w:pPr>
      <w:r w:rsidRPr="0056331D">
        <w:rPr>
          <w:lang w:eastAsia="en-US"/>
        </w:rPr>
        <w:t>Правила заполнения таблицы:</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Одна запись соответствует одному пакету документов.</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Заполнение граф учетной таблицы осуществляется последовательно по мере выполнения операции:</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 Графа 1 "N" - указывается порядковый номер документа, начиная с 1.</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4. Графа 4 "общее количество листов" - указывается общее количество листов предоставленных документов в печатном виде.</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5. Графа 5 "заявитель" - указывается полное и сокращенное наименование юридического лица, Ф.И.О. заявителя частного лица.</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913D7" w:rsidRPr="0056331D" w:rsidRDefault="002913D7" w:rsidP="00C90E7C">
      <w:pPr>
        <w:suppressAutoHyphens w:val="0"/>
        <w:autoSpaceDE w:val="0"/>
        <w:autoSpaceDN w:val="0"/>
        <w:adjustRightInd w:val="0"/>
        <w:ind w:firstLine="540"/>
        <w:jc w:val="both"/>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Default="002913D7" w:rsidP="00C90E7C">
      <w:pPr>
        <w:suppressAutoHyphens w:val="0"/>
        <w:autoSpaceDE w:val="0"/>
        <w:autoSpaceDN w:val="0"/>
        <w:adjustRightInd w:val="0"/>
        <w:jc w:val="center"/>
        <w:outlineLvl w:val="1"/>
        <w:rPr>
          <w:lang w:eastAsia="en-US"/>
        </w:rPr>
      </w:pPr>
    </w:p>
    <w:p w:rsidR="002913D7" w:rsidRPr="0056331D" w:rsidRDefault="002913D7" w:rsidP="00C90E7C">
      <w:pPr>
        <w:suppressAutoHyphens w:val="0"/>
        <w:autoSpaceDE w:val="0"/>
        <w:autoSpaceDN w:val="0"/>
        <w:adjustRightInd w:val="0"/>
        <w:jc w:val="center"/>
        <w:outlineLvl w:val="1"/>
        <w:rPr>
          <w:lang w:eastAsia="en-US"/>
        </w:rPr>
      </w:pPr>
      <w:r w:rsidRPr="0056331D">
        <w:rPr>
          <w:lang w:eastAsia="en-US"/>
        </w:rPr>
        <w:t>ТАБЛИЦА</w:t>
      </w:r>
    </w:p>
    <w:p w:rsidR="002913D7" w:rsidRPr="0056331D" w:rsidRDefault="002913D7" w:rsidP="00C90E7C">
      <w:pPr>
        <w:suppressAutoHyphens w:val="0"/>
        <w:autoSpaceDE w:val="0"/>
        <w:autoSpaceDN w:val="0"/>
        <w:adjustRightInd w:val="0"/>
        <w:jc w:val="center"/>
        <w:rPr>
          <w:lang w:eastAsia="en-US"/>
        </w:rPr>
      </w:pPr>
      <w:r w:rsidRPr="0056331D">
        <w:rPr>
          <w:lang w:eastAsia="en-US"/>
        </w:rPr>
        <w:t>УЧЕТА РАССМОТРЕНИЯ ДОКУМЕНТОВ ПО ДОСРОЧНОМУ</w:t>
      </w:r>
    </w:p>
    <w:p w:rsidR="002913D7" w:rsidRPr="0056331D" w:rsidRDefault="002913D7" w:rsidP="00C90E7C">
      <w:pPr>
        <w:suppressAutoHyphens w:val="0"/>
        <w:autoSpaceDE w:val="0"/>
        <w:autoSpaceDN w:val="0"/>
        <w:adjustRightInd w:val="0"/>
        <w:jc w:val="center"/>
        <w:rPr>
          <w:lang w:eastAsia="en-US"/>
        </w:rPr>
      </w:pPr>
      <w:r w:rsidRPr="0056331D">
        <w:rPr>
          <w:lang w:eastAsia="en-US"/>
        </w:rPr>
        <w:t>ПРЕКРАЩЕНИЮ ПРАВА ПОЛЬЗОВАНИЯ ВОДНЫМ ОБЪЕКТОМ</w:t>
      </w:r>
    </w:p>
    <w:p w:rsidR="002913D7" w:rsidRPr="0056331D" w:rsidRDefault="002913D7" w:rsidP="00C90E7C">
      <w:pPr>
        <w:suppressAutoHyphens w:val="0"/>
        <w:autoSpaceDE w:val="0"/>
        <w:autoSpaceDN w:val="0"/>
        <w:adjustRightInd w:val="0"/>
        <w:jc w:val="center"/>
        <w:rPr>
          <w:lang w:eastAsia="en-US"/>
        </w:rPr>
      </w:pPr>
      <w:r w:rsidRPr="0056331D">
        <w:rPr>
          <w:lang w:eastAsia="en-US"/>
        </w:rPr>
        <w:t>В СВЯЗИ С ОТКАЗОМ ВОДОПОЛЬЗОВАТЕЛЯ ОТ ДАЛЬНЕЙШЕГО</w:t>
      </w:r>
    </w:p>
    <w:p w:rsidR="002913D7" w:rsidRPr="0056331D" w:rsidRDefault="002913D7" w:rsidP="00C90E7C">
      <w:pPr>
        <w:suppressAutoHyphens w:val="0"/>
        <w:autoSpaceDE w:val="0"/>
        <w:autoSpaceDN w:val="0"/>
        <w:adjustRightInd w:val="0"/>
        <w:jc w:val="center"/>
        <w:rPr>
          <w:lang w:eastAsia="en-US"/>
        </w:rPr>
      </w:pPr>
      <w:r w:rsidRPr="0056331D">
        <w:rPr>
          <w:lang w:eastAsia="en-US"/>
        </w:rPr>
        <w:t>ИСПОЛЬЗОВАНИЯ ВОДНОГО ОБЪЕКТА</w:t>
      </w: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jc w:val="both"/>
        <w:outlineLvl w:val="2"/>
        <w:rPr>
          <w:lang w:eastAsia="en-US"/>
        </w:rPr>
      </w:pPr>
      <w:r w:rsidRPr="0056331D">
        <w:rPr>
          <w:lang w:eastAsia="en-US"/>
        </w:rPr>
        <w:t>Общая часть:</w:t>
      </w:r>
    </w:p>
    <w:p w:rsidR="002913D7" w:rsidRPr="0056331D" w:rsidRDefault="002913D7" w:rsidP="00C90E7C">
      <w:pPr>
        <w:suppressAutoHyphens w:val="0"/>
        <w:autoSpaceDE w:val="0"/>
        <w:autoSpaceDN w:val="0"/>
        <w:adjustRightInd w:val="0"/>
        <w:ind w:firstLine="540"/>
        <w:jc w:val="both"/>
        <w:rPr>
          <w:lang w:eastAsia="en-US"/>
        </w:rPr>
      </w:pPr>
    </w:p>
    <w:tbl>
      <w:tblPr>
        <w:tblW w:w="0" w:type="auto"/>
        <w:tblInd w:w="2" w:type="dxa"/>
        <w:tblLayout w:type="fixed"/>
        <w:tblCellMar>
          <w:top w:w="75" w:type="dxa"/>
          <w:left w:w="40" w:type="dxa"/>
          <w:bottom w:w="75" w:type="dxa"/>
          <w:right w:w="40" w:type="dxa"/>
        </w:tblCellMar>
        <w:tblLook w:val="0000"/>
      </w:tblPr>
      <w:tblGrid>
        <w:gridCol w:w="640"/>
        <w:gridCol w:w="1408"/>
        <w:gridCol w:w="1024"/>
        <w:gridCol w:w="1792"/>
        <w:gridCol w:w="1408"/>
        <w:gridCol w:w="3968"/>
      </w:tblGrid>
      <w:tr w:rsidR="002913D7" w:rsidRPr="0056331D">
        <w:trPr>
          <w:trHeight w:val="226"/>
        </w:trPr>
        <w:tc>
          <w:tcPr>
            <w:tcW w:w="640"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Входящий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w:t>
            </w:r>
          </w:p>
          <w:p w:rsidR="002913D7" w:rsidRPr="0056331D" w:rsidRDefault="002913D7" w:rsidP="00C90E7C">
            <w:pPr>
              <w:suppressAutoHyphens w:val="0"/>
              <w:autoSpaceDE w:val="0"/>
              <w:autoSpaceDN w:val="0"/>
              <w:adjustRightInd w:val="0"/>
              <w:jc w:val="both"/>
              <w:rPr>
                <w:lang w:eastAsia="en-US"/>
              </w:rPr>
            </w:pPr>
            <w:r w:rsidRPr="0056331D">
              <w:rPr>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Общее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количество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Основание досрочного     </w:t>
            </w:r>
          </w:p>
          <w:p w:rsidR="002913D7" w:rsidRPr="0056331D" w:rsidRDefault="002913D7" w:rsidP="00C90E7C">
            <w:pPr>
              <w:suppressAutoHyphens w:val="0"/>
              <w:autoSpaceDE w:val="0"/>
              <w:autoSpaceDN w:val="0"/>
              <w:adjustRightInd w:val="0"/>
              <w:jc w:val="both"/>
              <w:rPr>
                <w:lang w:eastAsia="en-US"/>
              </w:rPr>
            </w:pPr>
            <w:r w:rsidRPr="0056331D">
              <w:rPr>
                <w:lang w:eastAsia="en-US"/>
              </w:rPr>
              <w:t>прекращения права пользования</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водным объектом в связи с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отказом водопользователя от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дальнейшего использования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водного объекта       </w:t>
            </w:r>
          </w:p>
        </w:tc>
      </w:tr>
      <w:tr w:rsidR="002913D7" w:rsidRPr="0056331D">
        <w:trPr>
          <w:trHeight w:val="226"/>
        </w:trPr>
        <w:tc>
          <w:tcPr>
            <w:tcW w:w="64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1 </w:t>
            </w:r>
          </w:p>
        </w:tc>
        <w:tc>
          <w:tcPr>
            <w:tcW w:w="140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2    </w:t>
            </w: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3   </w:t>
            </w:r>
          </w:p>
        </w:tc>
        <w:tc>
          <w:tcPr>
            <w:tcW w:w="179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4      </w:t>
            </w:r>
          </w:p>
        </w:tc>
        <w:tc>
          <w:tcPr>
            <w:tcW w:w="140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5    </w:t>
            </w:r>
          </w:p>
        </w:tc>
        <w:tc>
          <w:tcPr>
            <w:tcW w:w="396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6              </w:t>
            </w:r>
          </w:p>
        </w:tc>
      </w:tr>
      <w:tr w:rsidR="002913D7" w:rsidRPr="0056331D">
        <w:trPr>
          <w:trHeight w:val="226"/>
        </w:trPr>
        <w:tc>
          <w:tcPr>
            <w:tcW w:w="64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40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024"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792"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140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396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r>
    </w:tbl>
    <w:p w:rsidR="002913D7" w:rsidRPr="0056331D" w:rsidRDefault="002913D7" w:rsidP="00C90E7C">
      <w:pPr>
        <w:suppressAutoHyphens w:val="0"/>
        <w:autoSpaceDE w:val="0"/>
        <w:autoSpaceDN w:val="0"/>
        <w:adjustRightInd w:val="0"/>
        <w:jc w:val="both"/>
        <w:rPr>
          <w:lang w:eastAsia="en-US"/>
        </w:rPr>
      </w:pPr>
    </w:p>
    <w:p w:rsidR="002913D7" w:rsidRPr="0056331D" w:rsidRDefault="002913D7" w:rsidP="00C90E7C">
      <w:pPr>
        <w:suppressAutoHyphens w:val="0"/>
        <w:autoSpaceDE w:val="0"/>
        <w:autoSpaceDN w:val="0"/>
        <w:adjustRightInd w:val="0"/>
        <w:jc w:val="both"/>
        <w:outlineLvl w:val="2"/>
        <w:rPr>
          <w:lang w:eastAsia="en-US"/>
        </w:rPr>
      </w:pPr>
      <w:r w:rsidRPr="0056331D">
        <w:rPr>
          <w:lang w:eastAsia="en-US"/>
        </w:rPr>
        <w:t>Часть "Ответственные исполнители":</w:t>
      </w:r>
    </w:p>
    <w:p w:rsidR="002913D7" w:rsidRPr="0056331D" w:rsidRDefault="002913D7" w:rsidP="00C90E7C">
      <w:pPr>
        <w:suppressAutoHyphens w:val="0"/>
        <w:autoSpaceDE w:val="0"/>
        <w:autoSpaceDN w:val="0"/>
        <w:adjustRightInd w:val="0"/>
        <w:jc w:val="both"/>
        <w:rPr>
          <w:lang w:eastAsia="en-US"/>
        </w:rPr>
      </w:pPr>
    </w:p>
    <w:tbl>
      <w:tblPr>
        <w:tblW w:w="0" w:type="auto"/>
        <w:tblInd w:w="2" w:type="dxa"/>
        <w:tblLayout w:type="fixed"/>
        <w:tblCellMar>
          <w:top w:w="75" w:type="dxa"/>
          <w:left w:w="40" w:type="dxa"/>
          <w:bottom w:w="75" w:type="dxa"/>
          <w:right w:w="40" w:type="dxa"/>
        </w:tblCellMar>
        <w:tblLook w:val="0000"/>
      </w:tblPr>
      <w:tblGrid>
        <w:gridCol w:w="3328"/>
        <w:gridCol w:w="3968"/>
        <w:gridCol w:w="2560"/>
      </w:tblGrid>
      <w:tr w:rsidR="002913D7" w:rsidRPr="0056331D">
        <w:trPr>
          <w:trHeight w:val="226"/>
        </w:trPr>
        <w:tc>
          <w:tcPr>
            <w:tcW w:w="3328"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Разработка проекта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решения о прекращении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действия решения 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предоставлении водного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объекта в пользование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(дата и номер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Направление решения 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прекращении действия решения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 предоставлении водного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объекта в пользование на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государственную       </w:t>
            </w:r>
          </w:p>
          <w:p w:rsidR="002913D7" w:rsidRPr="0056331D" w:rsidRDefault="002913D7" w:rsidP="00C90E7C">
            <w:pPr>
              <w:suppressAutoHyphens w:val="0"/>
              <w:autoSpaceDE w:val="0"/>
              <w:autoSpaceDN w:val="0"/>
              <w:adjustRightInd w:val="0"/>
              <w:jc w:val="both"/>
              <w:rPr>
                <w:lang w:eastAsia="en-US"/>
              </w:rPr>
            </w:pPr>
            <w:r w:rsidRPr="0056331D">
              <w:rPr>
                <w:lang w:eastAsia="en-US"/>
              </w:rPr>
              <w:t>регистрацию в государственный</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Отправка решения о</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прекращении    </w:t>
            </w:r>
          </w:p>
          <w:p w:rsidR="002913D7" w:rsidRPr="0056331D" w:rsidRDefault="002913D7" w:rsidP="00C90E7C">
            <w:pPr>
              <w:suppressAutoHyphens w:val="0"/>
              <w:autoSpaceDE w:val="0"/>
              <w:autoSpaceDN w:val="0"/>
              <w:adjustRightInd w:val="0"/>
              <w:jc w:val="both"/>
              <w:rPr>
                <w:lang w:eastAsia="en-US"/>
              </w:rPr>
            </w:pPr>
            <w:r w:rsidRPr="0056331D">
              <w:rPr>
                <w:lang w:eastAsia="en-US"/>
              </w:rPr>
              <w:t>действия решения о</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предоставлении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водного объекта в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пользование    </w:t>
            </w:r>
          </w:p>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заявителю     </w:t>
            </w:r>
          </w:p>
        </w:tc>
      </w:tr>
      <w:tr w:rsidR="002913D7" w:rsidRPr="0056331D">
        <w:trPr>
          <w:trHeight w:val="226"/>
        </w:trPr>
        <w:tc>
          <w:tcPr>
            <w:tcW w:w="332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7            </w:t>
            </w:r>
          </w:p>
        </w:tc>
        <w:tc>
          <w:tcPr>
            <w:tcW w:w="396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8              </w:t>
            </w:r>
          </w:p>
        </w:tc>
        <w:tc>
          <w:tcPr>
            <w:tcW w:w="256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r w:rsidRPr="0056331D">
              <w:rPr>
                <w:lang w:eastAsia="en-US"/>
              </w:rPr>
              <w:t xml:space="preserve">        9         </w:t>
            </w:r>
          </w:p>
        </w:tc>
      </w:tr>
      <w:tr w:rsidR="002913D7" w:rsidRPr="0056331D">
        <w:trPr>
          <w:trHeight w:val="226"/>
        </w:trPr>
        <w:tc>
          <w:tcPr>
            <w:tcW w:w="332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396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256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r>
      <w:tr w:rsidR="002913D7" w:rsidRPr="0056331D">
        <w:trPr>
          <w:trHeight w:val="226"/>
        </w:trPr>
        <w:tc>
          <w:tcPr>
            <w:tcW w:w="332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3968"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c>
          <w:tcPr>
            <w:tcW w:w="2560" w:type="dxa"/>
            <w:tcBorders>
              <w:left w:val="single" w:sz="8" w:space="0" w:color="auto"/>
              <w:bottom w:val="single" w:sz="8" w:space="0" w:color="auto"/>
              <w:right w:val="single" w:sz="8" w:space="0" w:color="auto"/>
            </w:tcBorders>
          </w:tcPr>
          <w:p w:rsidR="002913D7" w:rsidRPr="0056331D" w:rsidRDefault="002913D7" w:rsidP="00C90E7C">
            <w:pPr>
              <w:suppressAutoHyphens w:val="0"/>
              <w:autoSpaceDE w:val="0"/>
              <w:autoSpaceDN w:val="0"/>
              <w:adjustRightInd w:val="0"/>
              <w:jc w:val="both"/>
              <w:rPr>
                <w:lang w:eastAsia="en-US"/>
              </w:rPr>
            </w:pPr>
          </w:p>
        </w:tc>
      </w:tr>
    </w:tbl>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ind w:firstLine="540"/>
        <w:jc w:val="both"/>
        <w:outlineLvl w:val="2"/>
        <w:rPr>
          <w:lang w:eastAsia="en-US"/>
        </w:rPr>
      </w:pPr>
      <w:r w:rsidRPr="0056331D">
        <w:rPr>
          <w:lang w:eastAsia="en-US"/>
        </w:rPr>
        <w:t>Правила заполнения таблицы:</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Одна запись соответствует одному пакету документов.</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Заполнение граф учетной таблицы осуществляется последовательно по мере выполнения операции:</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1. Графа 1 "N" - указывается порядковый номер документа, начиная с 1.</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4. Графа 4 "общее количество листов" - указывается общее количество листов предоставленных документов в печатном виде.</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5. Графа 5 "заявитель" - указывается полное и сокращенное наименование юридического лица, Ф.И.О. заявителя частного лица.</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913D7" w:rsidRPr="0056331D" w:rsidRDefault="002913D7" w:rsidP="00C90E7C">
      <w:pPr>
        <w:suppressAutoHyphens w:val="0"/>
        <w:autoSpaceDE w:val="0"/>
        <w:autoSpaceDN w:val="0"/>
        <w:adjustRightInd w:val="0"/>
        <w:ind w:firstLine="540"/>
        <w:jc w:val="both"/>
        <w:rPr>
          <w:lang w:eastAsia="en-US"/>
        </w:rPr>
      </w:pPr>
      <w:r w:rsidRPr="0056331D">
        <w:rPr>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ind w:firstLine="540"/>
        <w:jc w:val="both"/>
        <w:rPr>
          <w:lang w:eastAsia="en-US"/>
        </w:rPr>
      </w:pP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bookmarkStart w:id="6" w:name="_GoBack"/>
      <w:bookmarkEnd w:id="6"/>
    </w:p>
    <w:p w:rsidR="002913D7" w:rsidRDefault="002913D7" w:rsidP="00C90E7C">
      <w:pPr>
        <w:suppressAutoHyphens w:val="0"/>
        <w:autoSpaceDE w:val="0"/>
        <w:autoSpaceDN w:val="0"/>
        <w:adjustRightInd w:val="0"/>
        <w:jc w:val="right"/>
        <w:outlineLvl w:val="0"/>
        <w:rPr>
          <w:lang w:eastAsia="en-US"/>
        </w:rPr>
      </w:pPr>
    </w:p>
    <w:p w:rsidR="002913D7" w:rsidRDefault="002913D7" w:rsidP="00C90E7C">
      <w:pPr>
        <w:suppressAutoHyphens w:val="0"/>
        <w:autoSpaceDE w:val="0"/>
        <w:autoSpaceDN w:val="0"/>
        <w:adjustRightInd w:val="0"/>
        <w:jc w:val="right"/>
        <w:outlineLvl w:val="0"/>
        <w:rPr>
          <w:lang w:eastAsia="en-US"/>
        </w:rPr>
      </w:pPr>
    </w:p>
    <w:p w:rsidR="002913D7" w:rsidRPr="0056331D" w:rsidRDefault="002913D7" w:rsidP="00C90E7C">
      <w:pPr>
        <w:suppressAutoHyphens w:val="0"/>
        <w:autoSpaceDE w:val="0"/>
        <w:autoSpaceDN w:val="0"/>
        <w:adjustRightInd w:val="0"/>
        <w:jc w:val="right"/>
        <w:outlineLvl w:val="0"/>
        <w:rPr>
          <w:lang w:eastAsia="en-US"/>
        </w:rPr>
      </w:pPr>
      <w:r w:rsidRPr="0056331D">
        <w:rPr>
          <w:lang w:eastAsia="en-US"/>
        </w:rPr>
        <w:t>Приложение 7</w:t>
      </w:r>
    </w:p>
    <w:p w:rsidR="002913D7" w:rsidRPr="0056331D" w:rsidRDefault="002913D7" w:rsidP="00C90E7C">
      <w:pPr>
        <w:suppressAutoHyphens w:val="0"/>
        <w:autoSpaceDE w:val="0"/>
        <w:autoSpaceDN w:val="0"/>
        <w:adjustRightInd w:val="0"/>
        <w:jc w:val="right"/>
        <w:rPr>
          <w:lang w:eastAsia="en-US"/>
        </w:rPr>
      </w:pPr>
      <w:r w:rsidRPr="0056331D">
        <w:rPr>
          <w:lang w:eastAsia="en-US"/>
        </w:rPr>
        <w:t>к Административному регламенту</w:t>
      </w:r>
    </w:p>
    <w:p w:rsidR="002913D7" w:rsidRPr="0056331D" w:rsidRDefault="002913D7" w:rsidP="00C90E7C">
      <w:pPr>
        <w:suppressAutoHyphens w:val="0"/>
        <w:autoSpaceDE w:val="0"/>
        <w:autoSpaceDN w:val="0"/>
        <w:adjustRightInd w:val="0"/>
        <w:jc w:val="right"/>
        <w:rPr>
          <w:lang w:eastAsia="en-US"/>
        </w:rPr>
      </w:pPr>
    </w:p>
    <w:p w:rsidR="002913D7" w:rsidRPr="0056331D" w:rsidRDefault="002913D7" w:rsidP="00C90E7C">
      <w:pPr>
        <w:suppressAutoHyphens w:val="0"/>
        <w:autoSpaceDE w:val="0"/>
        <w:autoSpaceDN w:val="0"/>
        <w:adjustRightInd w:val="0"/>
        <w:jc w:val="right"/>
        <w:rPr>
          <w:lang w:eastAsia="en-US"/>
        </w:rPr>
      </w:pPr>
      <w:r w:rsidRPr="0056331D">
        <w:rPr>
          <w:lang w:eastAsia="en-US"/>
        </w:rPr>
        <w:t>Образец</w:t>
      </w:r>
    </w:p>
    <w:p w:rsidR="002913D7" w:rsidRPr="0056331D" w:rsidRDefault="002913D7" w:rsidP="005356CC">
      <w:pPr>
        <w:suppressAutoHyphens w:val="0"/>
        <w:autoSpaceDE w:val="0"/>
        <w:autoSpaceDN w:val="0"/>
        <w:adjustRightInd w:val="0"/>
        <w:jc w:val="both"/>
        <w:rPr>
          <w:lang w:eastAsia="en-US"/>
        </w:rPr>
      </w:pP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МОТИВИРОВАННЫЙ ОТКАЗ</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В ПРЕДОСТАВЛЕНИИ ВОДНОГО ОБЪЕКТА НА ОСНОВАНИИ</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РЕШЕНИЯ О ПРЕДОСТАВЛЕНИИ ВОДНОГО ОБЪЕКТА В ПОЛЬЗОВАНИЕ</w:t>
      </w:r>
    </w:p>
    <w:p w:rsidR="002913D7" w:rsidRPr="0056331D" w:rsidRDefault="002913D7" w:rsidP="005356CC">
      <w:pPr>
        <w:suppressAutoHyphens w:val="0"/>
        <w:autoSpaceDE w:val="0"/>
        <w:autoSpaceDN w:val="0"/>
        <w:adjustRightInd w:val="0"/>
        <w:jc w:val="both"/>
        <w:rPr>
          <w:lang w:eastAsia="en-US"/>
        </w:rPr>
      </w:pPr>
    </w:p>
    <w:p w:rsidR="002913D7" w:rsidRPr="0056331D" w:rsidRDefault="002913D7" w:rsidP="005356CC">
      <w:pPr>
        <w:suppressAutoHyphens w:val="0"/>
        <w:autoSpaceDE w:val="0"/>
        <w:autoSpaceDN w:val="0"/>
        <w:adjustRightInd w:val="0"/>
        <w:jc w:val="both"/>
        <w:rPr>
          <w:lang w:eastAsia="en-US"/>
        </w:rPr>
      </w:pPr>
      <w:r w:rsidRPr="0056331D">
        <w:rPr>
          <w:lang w:eastAsia="en-US"/>
        </w:rPr>
        <w:t>___________________________________________________________________________</w:t>
      </w:r>
    </w:p>
    <w:p w:rsidR="002913D7" w:rsidRPr="0056331D" w:rsidRDefault="002913D7" w:rsidP="005356CC">
      <w:pPr>
        <w:suppressAutoHyphens w:val="0"/>
        <w:autoSpaceDE w:val="0"/>
        <w:autoSpaceDN w:val="0"/>
        <w:adjustRightInd w:val="0"/>
        <w:jc w:val="both"/>
        <w:rPr>
          <w:lang w:eastAsia="en-US"/>
        </w:rPr>
      </w:pPr>
    </w:p>
    <w:p w:rsidR="002913D7" w:rsidRPr="0056331D" w:rsidRDefault="002913D7" w:rsidP="005356CC">
      <w:pPr>
        <w:suppressAutoHyphens w:val="0"/>
        <w:autoSpaceDE w:val="0"/>
        <w:autoSpaceDN w:val="0"/>
        <w:adjustRightInd w:val="0"/>
        <w:jc w:val="both"/>
        <w:rPr>
          <w:lang w:eastAsia="en-US"/>
        </w:rPr>
      </w:pPr>
      <w:r w:rsidRPr="0056331D">
        <w:rPr>
          <w:lang w:eastAsia="en-US"/>
        </w:rPr>
        <w:t>Исх. N _____                             __________________________________</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(фамилия, имя, отчество заявителя/</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представителя заявителя)</w:t>
      </w:r>
    </w:p>
    <w:p w:rsidR="002913D7" w:rsidRPr="0056331D" w:rsidRDefault="002913D7" w:rsidP="005356CC">
      <w:pPr>
        <w:suppressAutoHyphens w:val="0"/>
        <w:autoSpaceDE w:val="0"/>
        <w:autoSpaceDN w:val="0"/>
        <w:adjustRightInd w:val="0"/>
        <w:jc w:val="both"/>
        <w:rPr>
          <w:lang w:eastAsia="en-US"/>
        </w:rPr>
      </w:pPr>
      <w:r w:rsidRPr="0056331D">
        <w:rPr>
          <w:lang w:eastAsia="en-US"/>
        </w:rPr>
        <w:t>Отказать  в  предоставлении  водного объекта или  его  части  на  основании</w:t>
      </w:r>
    </w:p>
    <w:p w:rsidR="002913D7" w:rsidRPr="0056331D" w:rsidRDefault="002913D7" w:rsidP="005356CC">
      <w:pPr>
        <w:suppressAutoHyphens w:val="0"/>
        <w:autoSpaceDE w:val="0"/>
        <w:autoSpaceDN w:val="0"/>
        <w:adjustRightInd w:val="0"/>
        <w:jc w:val="both"/>
        <w:rPr>
          <w:lang w:eastAsia="en-US"/>
        </w:rPr>
      </w:pPr>
      <w:r w:rsidRPr="0056331D">
        <w:rPr>
          <w:lang w:eastAsia="en-US"/>
        </w:rPr>
        <w:t>решения о предоставлении водного объекта в пользование вх. N ______________</w:t>
      </w:r>
    </w:p>
    <w:p w:rsidR="002913D7" w:rsidRPr="0056331D" w:rsidRDefault="002913D7" w:rsidP="005356CC">
      <w:pPr>
        <w:suppressAutoHyphens w:val="0"/>
        <w:autoSpaceDE w:val="0"/>
        <w:autoSpaceDN w:val="0"/>
        <w:adjustRightInd w:val="0"/>
        <w:jc w:val="both"/>
        <w:rPr>
          <w:lang w:eastAsia="en-US"/>
        </w:rPr>
      </w:pP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документы, указанные в </w:t>
      </w:r>
      <w:hyperlink r:id="rId28" w:history="1">
        <w:r w:rsidRPr="0056331D">
          <w:rPr>
            <w:lang w:eastAsia="en-US"/>
          </w:rPr>
          <w:t>пунктах 10</w:t>
        </w:r>
      </w:hyperlink>
      <w:r w:rsidRPr="0056331D">
        <w:rPr>
          <w:lang w:eastAsia="en-US"/>
        </w:rPr>
        <w:t xml:space="preserve">, </w:t>
      </w:r>
      <w:hyperlink r:id="rId29" w:history="1">
        <w:r w:rsidRPr="0056331D">
          <w:rPr>
            <w:lang w:eastAsia="en-US"/>
          </w:rPr>
          <w:t>11</w:t>
        </w:r>
      </w:hyperlink>
      <w:r w:rsidRPr="0056331D">
        <w:rPr>
          <w:lang w:eastAsia="en-US"/>
        </w:rPr>
        <w:t xml:space="preserve"> - </w:t>
      </w:r>
      <w:hyperlink r:id="rId30" w:history="1">
        <w:r w:rsidRPr="0056331D">
          <w:rPr>
            <w:lang w:eastAsia="en-US"/>
          </w:rPr>
          <w:t>14</w:t>
        </w:r>
      </w:hyperlink>
      <w:r w:rsidRPr="0056331D">
        <w:rPr>
          <w:lang w:eastAsia="en-US"/>
        </w:rPr>
        <w:t xml:space="preserve"> Правил подготовки и принятия</w:t>
      </w:r>
    </w:p>
    <w:p w:rsidR="002913D7" w:rsidRPr="0056331D" w:rsidRDefault="002913D7" w:rsidP="005356CC">
      <w:pPr>
        <w:suppressAutoHyphens w:val="0"/>
        <w:autoSpaceDE w:val="0"/>
        <w:autoSpaceDN w:val="0"/>
        <w:adjustRightInd w:val="0"/>
        <w:jc w:val="both"/>
        <w:rPr>
          <w:lang w:eastAsia="en-US"/>
        </w:rPr>
      </w:pPr>
      <w:r w:rsidRPr="0056331D">
        <w:rPr>
          <w:lang w:eastAsia="en-US"/>
        </w:rPr>
        <w:t>решения  о  предоставлении  водного  объекта  в  пользование,  утвержденных</w:t>
      </w:r>
    </w:p>
    <w:p w:rsidR="002913D7" w:rsidRPr="0056331D" w:rsidRDefault="002913D7" w:rsidP="005356CC">
      <w:pPr>
        <w:suppressAutoHyphens w:val="0"/>
        <w:autoSpaceDE w:val="0"/>
        <w:autoSpaceDN w:val="0"/>
        <w:adjustRightInd w:val="0"/>
        <w:jc w:val="both"/>
        <w:rPr>
          <w:lang w:eastAsia="en-US"/>
        </w:rPr>
      </w:pPr>
      <w:r w:rsidRPr="0056331D">
        <w:rPr>
          <w:lang w:eastAsia="en-US"/>
        </w:rPr>
        <w:t>постановлением  Правительства  Российской Федерации от 30 декабря 2006 г. N</w:t>
      </w:r>
    </w:p>
    <w:p w:rsidR="002913D7" w:rsidRPr="0056331D" w:rsidRDefault="002913D7" w:rsidP="005356CC">
      <w:pPr>
        <w:suppressAutoHyphens w:val="0"/>
        <w:autoSpaceDE w:val="0"/>
        <w:autoSpaceDN w:val="0"/>
        <w:adjustRightInd w:val="0"/>
        <w:jc w:val="both"/>
        <w:rPr>
          <w:lang w:eastAsia="en-US"/>
        </w:rPr>
      </w:pPr>
      <w:r w:rsidRPr="0056331D">
        <w:rPr>
          <w:lang w:eastAsia="en-US"/>
        </w:rPr>
        <w:t>844  "О  порядке  подготовки  и  принятия  решения о предоставлении водного</w:t>
      </w:r>
    </w:p>
    <w:p w:rsidR="002913D7" w:rsidRPr="0056331D" w:rsidRDefault="002913D7" w:rsidP="005356CC">
      <w:pPr>
        <w:suppressAutoHyphens w:val="0"/>
        <w:autoSpaceDE w:val="0"/>
        <w:autoSpaceDN w:val="0"/>
        <w:adjustRightInd w:val="0"/>
        <w:jc w:val="both"/>
        <w:rPr>
          <w:lang w:eastAsia="en-US"/>
        </w:rPr>
      </w:pPr>
      <w:r w:rsidRPr="0056331D">
        <w:rPr>
          <w:lang w:eastAsia="en-US"/>
        </w:rPr>
        <w:t>объекта в пользование", представлены с нарушением требований, установленных</w:t>
      </w:r>
    </w:p>
    <w:p w:rsidR="002913D7" w:rsidRPr="0056331D" w:rsidRDefault="002913D7" w:rsidP="005356CC">
      <w:pPr>
        <w:suppressAutoHyphens w:val="0"/>
        <w:autoSpaceDE w:val="0"/>
        <w:autoSpaceDN w:val="0"/>
        <w:adjustRightInd w:val="0"/>
        <w:jc w:val="both"/>
        <w:rPr>
          <w:lang w:eastAsia="en-US"/>
        </w:rPr>
      </w:pPr>
      <w:r w:rsidRPr="0056331D">
        <w:rPr>
          <w:lang w:eastAsia="en-US"/>
        </w:rPr>
        <w:t>настоящими Правилами;</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получен   отказ   федеральных   органов   исполнительной   власти   (их</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территориальных  органов),  указанных  в  </w:t>
      </w:r>
      <w:hyperlink r:id="rId31" w:history="1">
        <w:r w:rsidRPr="0056331D">
          <w:rPr>
            <w:lang w:eastAsia="en-US"/>
          </w:rPr>
          <w:t>подпункте  "г"  пункта  20</w:t>
        </w:r>
      </w:hyperlink>
      <w:r w:rsidRPr="0056331D">
        <w:rPr>
          <w:lang w:eastAsia="en-US"/>
        </w:rPr>
        <w:t xml:space="preserve"> Правил</w:t>
      </w:r>
    </w:p>
    <w:p w:rsidR="002913D7" w:rsidRPr="0056331D" w:rsidRDefault="002913D7" w:rsidP="005356CC">
      <w:pPr>
        <w:suppressAutoHyphens w:val="0"/>
        <w:autoSpaceDE w:val="0"/>
        <w:autoSpaceDN w:val="0"/>
        <w:adjustRightInd w:val="0"/>
        <w:jc w:val="both"/>
        <w:rPr>
          <w:lang w:eastAsia="en-US"/>
        </w:rPr>
      </w:pPr>
      <w:r w:rsidRPr="0056331D">
        <w:rPr>
          <w:lang w:eastAsia="en-US"/>
        </w:rPr>
        <w:t>подготовки   и   принятия   решения  о  предоставлении  водного  объекта  в</w:t>
      </w:r>
    </w:p>
    <w:p w:rsidR="002913D7" w:rsidRPr="0056331D" w:rsidRDefault="002913D7" w:rsidP="005356CC">
      <w:pPr>
        <w:suppressAutoHyphens w:val="0"/>
        <w:autoSpaceDE w:val="0"/>
        <w:autoSpaceDN w:val="0"/>
        <w:adjustRightInd w:val="0"/>
        <w:jc w:val="both"/>
        <w:rPr>
          <w:lang w:eastAsia="en-US"/>
        </w:rPr>
      </w:pPr>
      <w:r w:rsidRPr="0056331D">
        <w:rPr>
          <w:lang w:eastAsia="en-US"/>
        </w:rPr>
        <w:t>пользование, утвержденных постановлением Правительства Российской Федерации</w:t>
      </w:r>
    </w:p>
    <w:p w:rsidR="002913D7" w:rsidRPr="0056331D" w:rsidRDefault="002913D7" w:rsidP="005356CC">
      <w:pPr>
        <w:suppressAutoHyphens w:val="0"/>
        <w:autoSpaceDE w:val="0"/>
        <w:autoSpaceDN w:val="0"/>
        <w:adjustRightInd w:val="0"/>
        <w:jc w:val="both"/>
        <w:rPr>
          <w:lang w:eastAsia="en-US"/>
        </w:rPr>
      </w:pPr>
      <w:r w:rsidRPr="0056331D">
        <w:rPr>
          <w:lang w:eastAsia="en-US"/>
        </w:rPr>
        <w:t>от  30  декабря  2006  г.  N 844 "О порядке подготовки и принятия решения о</w:t>
      </w:r>
    </w:p>
    <w:p w:rsidR="002913D7" w:rsidRPr="0056331D" w:rsidRDefault="002913D7" w:rsidP="005356CC">
      <w:pPr>
        <w:suppressAutoHyphens w:val="0"/>
        <w:autoSpaceDE w:val="0"/>
        <w:autoSpaceDN w:val="0"/>
        <w:adjustRightInd w:val="0"/>
        <w:jc w:val="both"/>
        <w:rPr>
          <w:lang w:eastAsia="en-US"/>
        </w:rPr>
      </w:pPr>
      <w:r w:rsidRPr="0056331D">
        <w:rPr>
          <w:lang w:eastAsia="en-US"/>
        </w:rPr>
        <w:t>предоставлении  водного  объекта  в  пользование",  в  согласовании условий</w:t>
      </w:r>
    </w:p>
    <w:p w:rsidR="002913D7" w:rsidRPr="0056331D" w:rsidRDefault="002913D7" w:rsidP="005356CC">
      <w:pPr>
        <w:suppressAutoHyphens w:val="0"/>
        <w:autoSpaceDE w:val="0"/>
        <w:autoSpaceDN w:val="0"/>
        <w:adjustRightInd w:val="0"/>
        <w:jc w:val="both"/>
        <w:rPr>
          <w:lang w:eastAsia="en-US"/>
        </w:rPr>
      </w:pPr>
      <w:r w:rsidRPr="0056331D">
        <w:rPr>
          <w:lang w:eastAsia="en-US"/>
        </w:rPr>
        <w:t>водопользования;</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право  пользования  частью  водного  объекта,  указанной  в  заявлении,</w:t>
      </w:r>
    </w:p>
    <w:p w:rsidR="002913D7" w:rsidRPr="0056331D" w:rsidRDefault="002913D7" w:rsidP="005356CC">
      <w:pPr>
        <w:suppressAutoHyphens w:val="0"/>
        <w:autoSpaceDE w:val="0"/>
        <w:autoSpaceDN w:val="0"/>
        <w:adjustRightInd w:val="0"/>
        <w:jc w:val="both"/>
        <w:rPr>
          <w:lang w:eastAsia="en-US"/>
        </w:rPr>
      </w:pPr>
      <w:r w:rsidRPr="0056331D">
        <w:rPr>
          <w:lang w:eastAsia="en-US"/>
        </w:rPr>
        <w:t>предоставлено  другому  лицу,  либо  водный  объект, указанный в заявлении,</w:t>
      </w:r>
    </w:p>
    <w:p w:rsidR="002913D7" w:rsidRPr="0056331D" w:rsidRDefault="002913D7" w:rsidP="005356CC">
      <w:pPr>
        <w:suppressAutoHyphens w:val="0"/>
        <w:autoSpaceDE w:val="0"/>
        <w:autoSpaceDN w:val="0"/>
        <w:adjustRightInd w:val="0"/>
        <w:jc w:val="both"/>
        <w:rPr>
          <w:lang w:eastAsia="en-US"/>
        </w:rPr>
      </w:pPr>
      <w:r w:rsidRPr="0056331D">
        <w:rPr>
          <w:lang w:eastAsia="en-US"/>
        </w:rPr>
        <w:t>предоставлен в обособленное водопользование;</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использование   водного   объекта  в  заявленных  целях  запрещено  или</w:t>
      </w:r>
    </w:p>
    <w:p w:rsidR="002913D7" w:rsidRPr="0056331D" w:rsidRDefault="002913D7" w:rsidP="005356CC">
      <w:pPr>
        <w:suppressAutoHyphens w:val="0"/>
        <w:autoSpaceDE w:val="0"/>
        <w:autoSpaceDN w:val="0"/>
        <w:adjustRightInd w:val="0"/>
        <w:jc w:val="both"/>
        <w:rPr>
          <w:lang w:eastAsia="en-US"/>
        </w:rPr>
      </w:pPr>
      <w:r w:rsidRPr="0056331D">
        <w:rPr>
          <w:lang w:eastAsia="en-US"/>
        </w:rPr>
        <w:t>ограничено в соответствии с законодательством Российской Федерации</w:t>
      </w:r>
    </w:p>
    <w:p w:rsidR="002913D7" w:rsidRPr="0056331D" w:rsidRDefault="002913D7" w:rsidP="005356CC">
      <w:pPr>
        <w:suppressAutoHyphens w:val="0"/>
        <w:autoSpaceDE w:val="0"/>
        <w:autoSpaceDN w:val="0"/>
        <w:adjustRightInd w:val="0"/>
        <w:jc w:val="both"/>
        <w:rPr>
          <w:lang w:eastAsia="en-US"/>
        </w:rPr>
      </w:pPr>
      <w:r w:rsidRPr="0056331D">
        <w:rPr>
          <w:lang w:eastAsia="en-US"/>
        </w:rPr>
        <w:t>___________________________________________________________________________</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(указывается мотивированный отказ в предоставлении водного объекта или</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его части на основании решения о предоставлении водного объекта в</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пользование)</w:t>
      </w:r>
    </w:p>
    <w:p w:rsidR="002913D7" w:rsidRPr="0056331D" w:rsidRDefault="002913D7" w:rsidP="005356CC">
      <w:pPr>
        <w:suppressAutoHyphens w:val="0"/>
        <w:autoSpaceDE w:val="0"/>
        <w:autoSpaceDN w:val="0"/>
        <w:adjustRightInd w:val="0"/>
        <w:jc w:val="both"/>
        <w:rPr>
          <w:lang w:eastAsia="en-US"/>
        </w:rPr>
      </w:pPr>
    </w:p>
    <w:p w:rsidR="002913D7" w:rsidRPr="0056331D" w:rsidRDefault="002913D7" w:rsidP="005356CC">
      <w:pPr>
        <w:suppressAutoHyphens w:val="0"/>
        <w:autoSpaceDE w:val="0"/>
        <w:autoSpaceDN w:val="0"/>
        <w:adjustRightInd w:val="0"/>
        <w:jc w:val="both"/>
        <w:rPr>
          <w:lang w:eastAsia="en-US"/>
        </w:rPr>
      </w:pPr>
      <w:r w:rsidRPr="0056331D">
        <w:rPr>
          <w:lang w:eastAsia="en-US"/>
        </w:rPr>
        <w:t>М.П.</w:t>
      </w:r>
    </w:p>
    <w:p w:rsidR="002913D7" w:rsidRPr="0056331D" w:rsidRDefault="002913D7" w:rsidP="005356CC">
      <w:pPr>
        <w:suppressAutoHyphens w:val="0"/>
        <w:autoSpaceDE w:val="0"/>
        <w:autoSpaceDN w:val="0"/>
        <w:adjustRightInd w:val="0"/>
        <w:jc w:val="both"/>
        <w:rPr>
          <w:lang w:eastAsia="en-US"/>
        </w:rPr>
      </w:pPr>
      <w:r w:rsidRPr="0056331D">
        <w:rPr>
          <w:lang w:eastAsia="en-US"/>
        </w:rPr>
        <w:t>"__" ___________ 20__ г. _______________________________  _________________</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(дата)                (Ф.И.О. руководителя            (подпись)</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уполномоченного органа</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государственной власти субъекта</w:t>
      </w:r>
    </w:p>
    <w:p w:rsidR="002913D7" w:rsidRPr="0056331D" w:rsidRDefault="002913D7" w:rsidP="005356CC">
      <w:pPr>
        <w:suppressAutoHyphens w:val="0"/>
        <w:autoSpaceDE w:val="0"/>
        <w:autoSpaceDN w:val="0"/>
        <w:adjustRightInd w:val="0"/>
        <w:jc w:val="both"/>
        <w:rPr>
          <w:lang w:eastAsia="en-US"/>
        </w:rPr>
      </w:pPr>
      <w:r w:rsidRPr="0056331D">
        <w:rPr>
          <w:lang w:eastAsia="en-US"/>
        </w:rPr>
        <w:t xml:space="preserve">                              Российской Федерации)</w:t>
      </w:r>
    </w:p>
    <w:p w:rsidR="002913D7" w:rsidRPr="0056331D" w:rsidRDefault="002913D7" w:rsidP="005356CC">
      <w:pPr>
        <w:suppressAutoHyphens w:val="0"/>
        <w:autoSpaceDE w:val="0"/>
        <w:autoSpaceDN w:val="0"/>
        <w:adjustRightInd w:val="0"/>
        <w:ind w:firstLine="540"/>
        <w:jc w:val="both"/>
        <w:rPr>
          <w:lang w:eastAsia="en-US"/>
        </w:rPr>
      </w:pPr>
    </w:p>
    <w:p w:rsidR="002913D7" w:rsidRPr="0056331D" w:rsidRDefault="002913D7" w:rsidP="00C90E7C">
      <w:pPr>
        <w:pStyle w:val="ConsPlusNormal"/>
        <w:widowControl/>
        <w:ind w:firstLine="0"/>
        <w:jc w:val="right"/>
        <w:rPr>
          <w:rFonts w:ascii="Times New Roman" w:hAnsi="Times New Roman" w:cs="Times New Roman"/>
          <w:sz w:val="24"/>
          <w:szCs w:val="24"/>
        </w:rPr>
      </w:pPr>
    </w:p>
    <w:sectPr w:rsidR="002913D7" w:rsidRPr="0056331D" w:rsidSect="00C90E7C">
      <w:pgSz w:w="11905" w:h="16838"/>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D7" w:rsidRDefault="002913D7">
      <w:r>
        <w:separator/>
      </w:r>
    </w:p>
  </w:endnote>
  <w:endnote w:type="continuationSeparator" w:id="0">
    <w:p w:rsidR="002913D7" w:rsidRDefault="00291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D7" w:rsidRDefault="002913D7">
      <w:r>
        <w:separator/>
      </w:r>
    </w:p>
  </w:footnote>
  <w:footnote w:type="continuationSeparator" w:id="0">
    <w:p w:rsidR="002913D7" w:rsidRDefault="00291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D7" w:rsidRDefault="002913D7" w:rsidP="00A62FB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913D7" w:rsidRDefault="00291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rPr>
        <w:rFonts w:cs="Times New Roman"/>
      </w:rPr>
    </w:lvl>
    <w:lvl w:ilvl="1">
      <w:start w:val="1"/>
      <w:numFmt w:val="none"/>
      <w:suff w:val="nothing"/>
      <w:lvlText w:val=""/>
      <w:lvlJc w:val="left"/>
      <w:pPr>
        <w:tabs>
          <w:tab w:val="num" w:pos="0"/>
        </w:tabs>
        <w:ind w:left="216" w:hanging="576"/>
      </w:pPr>
      <w:rPr>
        <w:rFonts w:cs="Times New Roman"/>
      </w:rPr>
    </w:lvl>
    <w:lvl w:ilvl="2">
      <w:start w:val="1"/>
      <w:numFmt w:val="none"/>
      <w:suff w:val="nothing"/>
      <w:lvlText w:val=""/>
      <w:lvlJc w:val="left"/>
      <w:pPr>
        <w:tabs>
          <w:tab w:val="num" w:pos="0"/>
        </w:tabs>
        <w:ind w:left="360" w:hanging="720"/>
      </w:pPr>
      <w:rPr>
        <w:rFonts w:cs="Times New Roman"/>
      </w:rPr>
    </w:lvl>
    <w:lvl w:ilvl="3">
      <w:start w:val="1"/>
      <w:numFmt w:val="none"/>
      <w:suff w:val="nothing"/>
      <w:lvlText w:val=""/>
      <w:lvlJc w:val="left"/>
      <w:pPr>
        <w:tabs>
          <w:tab w:val="num" w:pos="0"/>
        </w:tabs>
        <w:ind w:left="504" w:hanging="864"/>
      </w:pPr>
      <w:rPr>
        <w:rFonts w:cs="Times New Roman"/>
      </w:rPr>
    </w:lvl>
    <w:lvl w:ilvl="4">
      <w:start w:val="1"/>
      <w:numFmt w:val="none"/>
      <w:suff w:val="nothing"/>
      <w:lvlText w:val=""/>
      <w:lvlJc w:val="left"/>
      <w:pPr>
        <w:tabs>
          <w:tab w:val="num" w:pos="0"/>
        </w:tabs>
        <w:ind w:left="648" w:hanging="1008"/>
      </w:pPr>
      <w:rPr>
        <w:rFonts w:cs="Times New Roman"/>
      </w:rPr>
    </w:lvl>
    <w:lvl w:ilvl="5">
      <w:start w:val="1"/>
      <w:numFmt w:val="none"/>
      <w:suff w:val="nothing"/>
      <w:lvlText w:val=""/>
      <w:lvlJc w:val="left"/>
      <w:pPr>
        <w:tabs>
          <w:tab w:val="num" w:pos="0"/>
        </w:tabs>
        <w:ind w:left="792" w:hanging="1152"/>
      </w:pPr>
      <w:rPr>
        <w:rFonts w:cs="Times New Roman"/>
      </w:rPr>
    </w:lvl>
    <w:lvl w:ilvl="6">
      <w:start w:val="1"/>
      <w:numFmt w:val="none"/>
      <w:suff w:val="nothing"/>
      <w:lvlText w:val=""/>
      <w:lvlJc w:val="left"/>
      <w:pPr>
        <w:tabs>
          <w:tab w:val="num" w:pos="0"/>
        </w:tabs>
        <w:ind w:left="936" w:hanging="1296"/>
      </w:pPr>
      <w:rPr>
        <w:rFonts w:cs="Times New Roman"/>
      </w:rPr>
    </w:lvl>
    <w:lvl w:ilvl="7">
      <w:start w:val="1"/>
      <w:numFmt w:val="none"/>
      <w:suff w:val="nothing"/>
      <w:lvlText w:val=""/>
      <w:lvlJc w:val="left"/>
      <w:pPr>
        <w:tabs>
          <w:tab w:val="num" w:pos="0"/>
        </w:tabs>
        <w:ind w:left="1080" w:hanging="1440"/>
      </w:pPr>
      <w:rPr>
        <w:rFonts w:cs="Times New Roman"/>
      </w:rPr>
    </w:lvl>
    <w:lvl w:ilvl="8">
      <w:start w:val="1"/>
      <w:numFmt w:val="none"/>
      <w:suff w:val="nothing"/>
      <w:lvlText w:val=""/>
      <w:lvlJc w:val="left"/>
      <w:pPr>
        <w:tabs>
          <w:tab w:val="num" w:pos="0"/>
        </w:tabs>
        <w:ind w:left="122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7BA"/>
    <w:rsid w:val="000167E1"/>
    <w:rsid w:val="00035DD2"/>
    <w:rsid w:val="0006135F"/>
    <w:rsid w:val="00065E45"/>
    <w:rsid w:val="0008052C"/>
    <w:rsid w:val="0008707B"/>
    <w:rsid w:val="000D2511"/>
    <w:rsid w:val="001072F1"/>
    <w:rsid w:val="00114B48"/>
    <w:rsid w:val="001425BC"/>
    <w:rsid w:val="00144EE7"/>
    <w:rsid w:val="00175AAB"/>
    <w:rsid w:val="001C0E30"/>
    <w:rsid w:val="001C769E"/>
    <w:rsid w:val="0021359F"/>
    <w:rsid w:val="0023015C"/>
    <w:rsid w:val="002325EC"/>
    <w:rsid w:val="002913D7"/>
    <w:rsid w:val="002B6D52"/>
    <w:rsid w:val="002E0176"/>
    <w:rsid w:val="003041A3"/>
    <w:rsid w:val="00307346"/>
    <w:rsid w:val="00331B60"/>
    <w:rsid w:val="00335819"/>
    <w:rsid w:val="003369BF"/>
    <w:rsid w:val="003527DC"/>
    <w:rsid w:val="00374C0F"/>
    <w:rsid w:val="00393D04"/>
    <w:rsid w:val="003C6B4D"/>
    <w:rsid w:val="003D5065"/>
    <w:rsid w:val="003D5D31"/>
    <w:rsid w:val="003E18DA"/>
    <w:rsid w:val="003E3C48"/>
    <w:rsid w:val="003E7A8B"/>
    <w:rsid w:val="004077D7"/>
    <w:rsid w:val="00412636"/>
    <w:rsid w:val="0042194A"/>
    <w:rsid w:val="00444F94"/>
    <w:rsid w:val="004726C9"/>
    <w:rsid w:val="004B1F3B"/>
    <w:rsid w:val="004B2212"/>
    <w:rsid w:val="004B5741"/>
    <w:rsid w:val="0050079B"/>
    <w:rsid w:val="005356CC"/>
    <w:rsid w:val="0054233C"/>
    <w:rsid w:val="00547EF2"/>
    <w:rsid w:val="00555A98"/>
    <w:rsid w:val="00560570"/>
    <w:rsid w:val="0056331D"/>
    <w:rsid w:val="00573228"/>
    <w:rsid w:val="005B6646"/>
    <w:rsid w:val="005C253B"/>
    <w:rsid w:val="005F39C0"/>
    <w:rsid w:val="005F6908"/>
    <w:rsid w:val="00610F6A"/>
    <w:rsid w:val="00623FC6"/>
    <w:rsid w:val="00627489"/>
    <w:rsid w:val="00656163"/>
    <w:rsid w:val="006C2683"/>
    <w:rsid w:val="006C4458"/>
    <w:rsid w:val="006E5AAD"/>
    <w:rsid w:val="0070279E"/>
    <w:rsid w:val="007221D5"/>
    <w:rsid w:val="00740808"/>
    <w:rsid w:val="00754589"/>
    <w:rsid w:val="007866A3"/>
    <w:rsid w:val="007C6DC4"/>
    <w:rsid w:val="007D36DC"/>
    <w:rsid w:val="008011BA"/>
    <w:rsid w:val="00844628"/>
    <w:rsid w:val="008638A6"/>
    <w:rsid w:val="008D29C1"/>
    <w:rsid w:val="00900DBF"/>
    <w:rsid w:val="00904790"/>
    <w:rsid w:val="0091611F"/>
    <w:rsid w:val="00935AE4"/>
    <w:rsid w:val="009500AD"/>
    <w:rsid w:val="00950BCB"/>
    <w:rsid w:val="00956A76"/>
    <w:rsid w:val="009854C7"/>
    <w:rsid w:val="009A1229"/>
    <w:rsid w:val="009D161A"/>
    <w:rsid w:val="009F52CE"/>
    <w:rsid w:val="00A05899"/>
    <w:rsid w:val="00A05FEA"/>
    <w:rsid w:val="00A105A0"/>
    <w:rsid w:val="00A2345A"/>
    <w:rsid w:val="00A36714"/>
    <w:rsid w:val="00A47E02"/>
    <w:rsid w:val="00A62FBF"/>
    <w:rsid w:val="00A678E9"/>
    <w:rsid w:val="00A8561B"/>
    <w:rsid w:val="00AD505B"/>
    <w:rsid w:val="00AE01BA"/>
    <w:rsid w:val="00B02F17"/>
    <w:rsid w:val="00B10EA7"/>
    <w:rsid w:val="00B3414F"/>
    <w:rsid w:val="00B4277B"/>
    <w:rsid w:val="00BC514A"/>
    <w:rsid w:val="00BF3409"/>
    <w:rsid w:val="00C47743"/>
    <w:rsid w:val="00C54998"/>
    <w:rsid w:val="00C57602"/>
    <w:rsid w:val="00C70016"/>
    <w:rsid w:val="00C867C8"/>
    <w:rsid w:val="00C90E7C"/>
    <w:rsid w:val="00C97CA2"/>
    <w:rsid w:val="00CA2603"/>
    <w:rsid w:val="00CC4847"/>
    <w:rsid w:val="00CD17BA"/>
    <w:rsid w:val="00CD3F16"/>
    <w:rsid w:val="00CE12F5"/>
    <w:rsid w:val="00D36CD7"/>
    <w:rsid w:val="00D4673F"/>
    <w:rsid w:val="00D4746E"/>
    <w:rsid w:val="00D533B9"/>
    <w:rsid w:val="00D55914"/>
    <w:rsid w:val="00D604C1"/>
    <w:rsid w:val="00D61846"/>
    <w:rsid w:val="00D86207"/>
    <w:rsid w:val="00DC56CA"/>
    <w:rsid w:val="00DD7ECD"/>
    <w:rsid w:val="00DE2F88"/>
    <w:rsid w:val="00DE3642"/>
    <w:rsid w:val="00DF11ED"/>
    <w:rsid w:val="00DF6531"/>
    <w:rsid w:val="00E17D0C"/>
    <w:rsid w:val="00E17E1A"/>
    <w:rsid w:val="00E30E69"/>
    <w:rsid w:val="00E32812"/>
    <w:rsid w:val="00E44D0B"/>
    <w:rsid w:val="00E45B7E"/>
    <w:rsid w:val="00E56A0C"/>
    <w:rsid w:val="00E65B26"/>
    <w:rsid w:val="00EA09F2"/>
    <w:rsid w:val="00EA2C14"/>
    <w:rsid w:val="00F01848"/>
    <w:rsid w:val="00F040FF"/>
    <w:rsid w:val="00F12FD2"/>
    <w:rsid w:val="00F2531A"/>
    <w:rsid w:val="00F94DF6"/>
    <w:rsid w:val="00F95240"/>
    <w:rsid w:val="00FA4FBD"/>
    <w:rsid w:val="00FB3230"/>
    <w:rsid w:val="00FB6F03"/>
    <w:rsid w:val="00FD5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4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30E69"/>
    <w:rPr>
      <w:rFonts w:cs="Times New Roman"/>
      <w:b/>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E30E69"/>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locked/>
    <w:rsid w:val="00E30E69"/>
    <w:rPr>
      <w:rFonts w:ascii="Times New Roman" w:hAnsi="Times New Roman"/>
      <w:sz w:val="20"/>
      <w:lang w:eastAsia="ar-SA" w:bidi="ar-SA"/>
    </w:rPr>
  </w:style>
  <w:style w:type="paragraph" w:customStyle="1" w:styleId="a">
    <w:name w:val="Содержимое таблицы"/>
    <w:basedOn w:val="Normal"/>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9D161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D161A"/>
    <w:rPr>
      <w:rFonts w:ascii="Tahoma" w:hAnsi="Tahoma"/>
      <w:sz w:val="16"/>
      <w:lang w:eastAsia="ar-SA" w:bidi="ar-SA"/>
    </w:rPr>
  </w:style>
  <w:style w:type="paragraph" w:styleId="ListParagraph">
    <w:name w:val="List Paragraph"/>
    <w:basedOn w:val="Normal"/>
    <w:uiPriority w:val="99"/>
    <w:qFormat/>
    <w:rsid w:val="00F95240"/>
    <w:pPr>
      <w:ind w:left="720"/>
    </w:pPr>
  </w:style>
  <w:style w:type="paragraph" w:customStyle="1" w:styleId="a0">
    <w:name w:val="Базовый"/>
    <w:uiPriority w:val="99"/>
    <w:rsid w:val="007866A3"/>
    <w:pPr>
      <w:tabs>
        <w:tab w:val="left" w:pos="709"/>
      </w:tabs>
      <w:suppressAutoHyphens/>
      <w:spacing w:after="200" w:line="276" w:lineRule="atLeast"/>
    </w:pPr>
    <w:rPr>
      <w:rFonts w:cs="Calibri"/>
      <w:color w:val="00000A"/>
    </w:rPr>
  </w:style>
  <w:style w:type="paragraph" w:styleId="Footer">
    <w:name w:val="footer"/>
    <w:basedOn w:val="Normal"/>
    <w:link w:val="FooterChar"/>
    <w:uiPriority w:val="99"/>
    <w:rsid w:val="007D36DC"/>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08707B"/>
    <w:rPr>
      <w:rFonts w:ascii="Times New Roman" w:hAnsi="Times New Roman"/>
      <w:sz w:val="24"/>
      <w:lang w:eastAsia="ar-SA" w:bidi="ar-SA"/>
    </w:rPr>
  </w:style>
  <w:style w:type="character" w:styleId="PageNumber">
    <w:name w:val="page number"/>
    <w:basedOn w:val="DefaultParagraphFont"/>
    <w:uiPriority w:val="99"/>
    <w:rsid w:val="007D36DC"/>
    <w:rPr>
      <w:rFonts w:cs="Times New Roman"/>
    </w:rPr>
  </w:style>
  <w:style w:type="paragraph" w:styleId="List">
    <w:name w:val="List"/>
    <w:basedOn w:val="Normal"/>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sz w:val="22"/>
      <w:lang w:val="ru-RU" w:eastAsia="ar-SA" w:bidi="ar-SA"/>
    </w:rPr>
  </w:style>
  <w:style w:type="character" w:styleId="Hyperlink">
    <w:name w:val="Hyperlink"/>
    <w:basedOn w:val="DefaultParagraphFont"/>
    <w:uiPriority w:val="99"/>
    <w:semiHidden/>
    <w:rsid w:val="00114B48"/>
    <w:rPr>
      <w:rFonts w:cs="Times New Roman"/>
      <w:color w:val="0000FF"/>
      <w:u w:val="single"/>
    </w:rPr>
  </w:style>
  <w:style w:type="paragraph" w:customStyle="1" w:styleId="NoSpacing2">
    <w:name w:val="No Spacing2"/>
    <w:uiPriority w:val="99"/>
    <w:rsid w:val="00412636"/>
    <w:pPr>
      <w:suppressAutoHyphens/>
      <w:spacing w:line="100" w:lineRule="atLeast"/>
    </w:pPr>
    <w:rPr>
      <w:rFonts w:cs="Calibri"/>
      <w:kern w:val="2"/>
      <w:lang w:eastAsia="ar-SA"/>
    </w:rPr>
  </w:style>
</w:styles>
</file>

<file path=word/webSettings.xml><?xml version="1.0" encoding="utf-8"?>
<w:webSettings xmlns:r="http://schemas.openxmlformats.org/officeDocument/2006/relationships" xmlns:w="http://schemas.openxmlformats.org/wordprocessingml/2006/main">
  <w:divs>
    <w:div w:id="1127814637">
      <w:marLeft w:val="0"/>
      <w:marRight w:val="0"/>
      <w:marTop w:val="0"/>
      <w:marBottom w:val="0"/>
      <w:divBdr>
        <w:top w:val="none" w:sz="0" w:space="0" w:color="auto"/>
        <w:left w:val="none" w:sz="0" w:space="0" w:color="auto"/>
        <w:bottom w:val="none" w:sz="0" w:space="0" w:color="auto"/>
        <w:right w:val="none" w:sz="0" w:space="0" w:color="auto"/>
      </w:divBdr>
    </w:div>
    <w:div w:id="1127814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46.nalog.ru" TargetMode="External"/><Relationship Id="rId13" Type="http://schemas.openxmlformats.org/officeDocument/2006/relationships/hyperlink" Target="consultantplus://offline/ref=5A077D2550B069AB53560B2A1D8C786EA2593121B66C3F87DE31C48980F1ED4DED180CBF72280F69u1kBG" TargetMode="External"/><Relationship Id="rId18" Type="http://schemas.openxmlformats.org/officeDocument/2006/relationships/hyperlink" Target="consultantplus://offline/ref=5A077D2550B069AB53560B2A1D8C786EA2593121B66C3F87DE31C48980F1ED4DED180CBF72280F69u1kBG" TargetMode="External"/><Relationship Id="rId26" Type="http://schemas.openxmlformats.org/officeDocument/2006/relationships/hyperlink" Target="http://www.rpgu.rkursk.ru" TargetMode="External"/><Relationship Id="rId3" Type="http://schemas.openxmlformats.org/officeDocument/2006/relationships/settings" Target="settings.xml"/><Relationship Id="rId21" Type="http://schemas.openxmlformats.org/officeDocument/2006/relationships/hyperlink" Target="consultantplus://offline/ref=5A077D2550B069AB53560B2A1D8C786EA2593121B66C3F87DE31C48980F1ED4DED180CBF72280F69u1k5G" TargetMode="External"/><Relationship Id="rId7" Type="http://schemas.openxmlformats.org/officeDocument/2006/relationships/hyperlink" Target="http://to46.rosreestr.ru" TargetMode="External"/><Relationship Id="rId12" Type="http://schemas.openxmlformats.org/officeDocument/2006/relationships/hyperlink" Target="consultantplus://offline/ref=5A077D2550B069AB53560B2A1D8C786EA257342DBD6C3F87DE31C48980F1ED4DED180CBF72280A69u1k7G" TargetMode="External"/><Relationship Id="rId17" Type="http://schemas.openxmlformats.org/officeDocument/2006/relationships/hyperlink" Target="consultantplus://offline/ref=5A077D2550B069AB53560B2A1D8C786EA2593121B66C3F87DE31C48980F1ED4DED180CBF72280F6Cu1k4G"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BG" TargetMode="External"/><Relationship Id="rId20" Type="http://schemas.openxmlformats.org/officeDocument/2006/relationships/hyperlink" Target="consultantplus://offline/ref=5A077D2550B069AB53560B2A1D8C786EA25B302BB7613F87DE31C48980F1ED4DED180CBF72280A69u1k3G" TargetMode="External"/><Relationship Id="rId29" Type="http://schemas.openxmlformats.org/officeDocument/2006/relationships/hyperlink" Target="consultantplus://offline/ref=98CEFD9585AF478CD16ECB6CEF54E47F3E4BD686ABA9E5A2283C0DA027244F13A2C16EF64A8FB9493Bt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FB96D42E869A7355DD7E7399BD15E2C71C7F79337F8347A6E93D3D6E2AEFC2CC7FE51FE5F9BCC5D5TAI" TargetMode="External"/><Relationship Id="rId24" Type="http://schemas.openxmlformats.org/officeDocument/2006/relationships/hyperlink" Target="consultantplus://offline/ref=5A077D2550B069AB53560B2A1D8C786EA2583220B3693F87DE31C48980uFk1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A077D2550B069AB53560B2A1D8C786EA2583128BC6A3F87DE31C48980F1ED4DED180CBF72280A69u1k3G" TargetMode="External"/><Relationship Id="rId23" Type="http://schemas.openxmlformats.org/officeDocument/2006/relationships/hyperlink" Target="consultantplus://offline/ref=5A077D2550B069AB53560B2A1D8C786EA2583220B3693F87DE31C48980uFk1G" TargetMode="External"/><Relationship Id="rId28" Type="http://schemas.openxmlformats.org/officeDocument/2006/relationships/hyperlink" Target="consultantplus://offline/ref=98CEFD9585AF478CD16ECB6CEF54E47F3E4BD686ABA9E5A2283C0DA027244F13A2C16EF64A8FB94E3BtAH" TargetMode="External"/><Relationship Id="rId10" Type="http://schemas.openxmlformats.org/officeDocument/2006/relationships/hyperlink" Target="mailto:4603@mfc-kursk.ru" TargetMode="External"/><Relationship Id="rId19" Type="http://schemas.openxmlformats.org/officeDocument/2006/relationships/hyperlink" Target="consultantplus://offline/ref=5A077D2550B069AB53560B2A1D8C786EA2593121B66C3F87DE31C48980F1ED4DED180CBF72280F69u1k5G" TargetMode="External"/><Relationship Id="rId31" Type="http://schemas.openxmlformats.org/officeDocument/2006/relationships/hyperlink" Target="consultantplus://offline/ref=98CEFD9585AF478CD16ECB6CEF54E47F3E4BD686ABA9E5A2283C0DA027244F13A2C16EF534tBH" TargetMode="External"/><Relationship Id="rId4" Type="http://schemas.openxmlformats.org/officeDocument/2006/relationships/webSettings" Target="webSettings.xml"/><Relationship Id="rId9" Type="http://schemas.openxmlformats.org/officeDocument/2006/relationships/hyperlink" Target="mailto:i4620@m01.r46.nalog.ru" TargetMode="External"/><Relationship Id="rId14" Type="http://schemas.openxmlformats.org/officeDocument/2006/relationships/hyperlink" Target="consultantplus://offline/ref=5A077D2550B069AB53560B2A1D8C786EA2573321BD6B3F87DE31C48980uFk1G" TargetMode="External"/><Relationship Id="rId22" Type="http://schemas.openxmlformats.org/officeDocument/2006/relationships/hyperlink" Target="consultantplus://offline/ref=5A077D2550B069AB53560B2A1D8C786EA2593121B66C3F87DE31C48980F1ED4DED180CBF72280F69u1k5G" TargetMode="External"/><Relationship Id="rId27" Type="http://schemas.openxmlformats.org/officeDocument/2006/relationships/header" Target="header1.xml"/><Relationship Id="rId30" Type="http://schemas.openxmlformats.org/officeDocument/2006/relationships/hyperlink" Target="consultantplus://offline/ref=98CEFD9585AF478CD16ECB6CEF54E47F3E4BD686ABA9E5A2283C0DA027244F13A2C16EF64A8FB9483Bt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50</Pages>
  <Words>19457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Буч</cp:lastModifiedBy>
  <cp:revision>16</cp:revision>
  <cp:lastPrinted>2016-06-30T13:44:00Z</cp:lastPrinted>
  <dcterms:created xsi:type="dcterms:W3CDTF">2015-11-26T14:12:00Z</dcterms:created>
  <dcterms:modified xsi:type="dcterms:W3CDTF">2016-06-30T13:45:00Z</dcterms:modified>
</cp:coreProperties>
</file>